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FB" w:rsidRDefault="00682617">
      <w:bookmarkStart w:id="0" w:name="_GoBack"/>
      <w:r>
        <w:rPr>
          <w:noProof/>
        </w:rPr>
        <w:drawing>
          <wp:anchor distT="0" distB="0" distL="114300" distR="114300" simplePos="0" relativeHeight="251676672" behindDoc="0" locked="0" layoutInCell="1" allowOverlap="1" wp14:anchorId="7D29DAAB" wp14:editId="49B6DF10">
            <wp:simplePos x="0" y="0"/>
            <wp:positionH relativeFrom="column">
              <wp:posOffset>5238750</wp:posOffset>
            </wp:positionH>
            <wp:positionV relativeFrom="paragraph">
              <wp:posOffset>-704850</wp:posOffset>
            </wp:positionV>
            <wp:extent cx="733425" cy="733425"/>
            <wp:effectExtent l="0" t="0" r="0" b="9525"/>
            <wp:wrapNone/>
            <wp:docPr id="7" name="Picture 7" descr="C:\Users\kme15362\AppData\Local\Microsoft\Windows\Temporary Internet Files\Content.IE5\OLSV86Q2\MC9004338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e15362\AppData\Local\Microsoft\Windows\Temporary Internet Files\Content.IE5\OLSV86Q2\MC90043387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68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46C87" wp14:editId="0C64414D">
                <wp:simplePos x="0" y="0"/>
                <wp:positionH relativeFrom="column">
                  <wp:posOffset>-885825</wp:posOffset>
                </wp:positionH>
                <wp:positionV relativeFrom="paragraph">
                  <wp:posOffset>-647700</wp:posOffset>
                </wp:positionV>
                <wp:extent cx="7629525" cy="676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686C" w:rsidRPr="00C73BA8" w:rsidRDefault="00F1686C" w:rsidP="00F1686C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FF0000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73BA8">
                              <w:rPr>
                                <w:rFonts w:ascii="Andalus" w:hAnsi="Andalus" w:cs="Andalus"/>
                                <w:b/>
                                <w:color w:val="FF0000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Cellular Function Daily News</w:t>
                            </w:r>
                            <w:r w:rsidR="00142E82" w:rsidRPr="00C73BA8">
                              <w:rPr>
                                <w:rFonts w:ascii="Andalus" w:hAnsi="Andalus" w:cs="Andalus"/>
                                <w:b/>
                                <w:color w:val="FF0000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75pt;margin-top:-51pt;width:60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" filled="f" stroked="f">
                <v:textbox>
                  <w:txbxContent>
                    <w:p w:rsidR="00F1686C" w:rsidRPr="00C73BA8" w:rsidRDefault="00F1686C" w:rsidP="00F1686C">
                      <w:pPr>
                        <w:jc w:val="center"/>
                        <w:rPr>
                          <w:rFonts w:ascii="Andalus" w:hAnsi="Andalus" w:cs="Andalus"/>
                          <w:b/>
                          <w:color w:val="FF0000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73BA8">
                        <w:rPr>
                          <w:rFonts w:ascii="Andalus" w:hAnsi="Andalus" w:cs="Andalus"/>
                          <w:b/>
                          <w:color w:val="FF0000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Cellular Function Daily News</w:t>
                      </w:r>
                      <w:r w:rsidR="00142E82" w:rsidRPr="00C73BA8">
                        <w:rPr>
                          <w:rFonts w:ascii="Andalus" w:hAnsi="Andalus" w:cs="Andalus"/>
                          <w:b/>
                          <w:color w:val="FF0000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20FB">
        <w:t>Volume 1</w:t>
      </w:r>
      <w:r w:rsidR="008120FB">
        <w:tab/>
      </w:r>
      <w:r w:rsidR="008120FB">
        <w:tab/>
      </w:r>
      <w:r w:rsidR="008120FB">
        <w:tab/>
      </w:r>
      <w:r w:rsidR="008120FB">
        <w:tab/>
      </w:r>
      <w:r w:rsidR="008120FB">
        <w:tab/>
      </w:r>
      <w:r w:rsidR="008120FB">
        <w:tab/>
      </w:r>
      <w:r w:rsidR="008120FB">
        <w:tab/>
      </w:r>
      <w:r w:rsidR="008120FB">
        <w:tab/>
      </w:r>
      <w:r w:rsidR="008120FB">
        <w:tab/>
        <w:t>November Issue</w:t>
      </w:r>
    </w:p>
    <w:p w:rsidR="008120FB" w:rsidRDefault="00CD51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D15F3" wp14:editId="2AEFE3D8">
                <wp:simplePos x="0" y="0"/>
                <wp:positionH relativeFrom="column">
                  <wp:posOffset>-561976</wp:posOffset>
                </wp:positionH>
                <wp:positionV relativeFrom="paragraph">
                  <wp:posOffset>48260</wp:posOffset>
                </wp:positionV>
                <wp:extent cx="3400425" cy="3362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0FB" w:rsidRDefault="008120FB" w:rsidP="006826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25pt;margin-top:3.8pt;width:267.7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2EJgIAAE4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">
                <v:textbox>
                  <w:txbxContent>
                    <w:p w:rsidR="008120FB" w:rsidRDefault="008120FB" w:rsidP="006826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3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05902" wp14:editId="31936709">
                <wp:simplePos x="0" y="0"/>
                <wp:positionH relativeFrom="column">
                  <wp:posOffset>3028950</wp:posOffset>
                </wp:positionH>
                <wp:positionV relativeFrom="paragraph">
                  <wp:posOffset>48259</wp:posOffset>
                </wp:positionV>
                <wp:extent cx="3562350" cy="33813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387" w:rsidRPr="00E16387" w:rsidRDefault="00E16387" w:rsidP="00682617">
                            <w:pPr>
                              <w:rPr>
                                <w:rFonts w:ascii="Andalus" w:hAnsi="Andalus" w:cs="Andalu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8.5pt;margin-top:3.8pt;width:280.5pt;height:26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dlJwIAAEwEAAAOAAAAZHJzL2Uyb0RvYy54bWysVNtu2zAMfR+wfxD0vjhx4j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">
                <v:textbox>
                  <w:txbxContent>
                    <w:p w:rsidR="00E16387" w:rsidRPr="00E16387" w:rsidRDefault="00E16387" w:rsidP="00682617">
                      <w:pPr>
                        <w:rPr>
                          <w:rFonts w:ascii="Andalus" w:hAnsi="Andalus" w:cs="Andalu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20FB" w:rsidRDefault="006C55B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CC127" wp14:editId="7B0A9A7B">
                <wp:simplePos x="0" y="0"/>
                <wp:positionH relativeFrom="column">
                  <wp:posOffset>3086100</wp:posOffset>
                </wp:positionH>
                <wp:positionV relativeFrom="paragraph">
                  <wp:posOffset>5706745</wp:posOffset>
                </wp:positionV>
                <wp:extent cx="3505200" cy="20574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5B9" w:rsidRPr="00C549F1" w:rsidRDefault="001725B9" w:rsidP="00C549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3pt;margin-top:449.35pt;width:276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">
                <v:textbox>
                  <w:txbxContent>
                    <w:p w:rsidR="001725B9" w:rsidRPr="00C549F1" w:rsidRDefault="001725B9" w:rsidP="00C549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31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E4D47" wp14:editId="33775BE2">
                <wp:simplePos x="0" y="0"/>
                <wp:positionH relativeFrom="column">
                  <wp:posOffset>-562610</wp:posOffset>
                </wp:positionH>
                <wp:positionV relativeFrom="paragraph">
                  <wp:posOffset>5706745</wp:posOffset>
                </wp:positionV>
                <wp:extent cx="3400425" cy="2057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F40" w:rsidRPr="00C549F1" w:rsidRDefault="00702F40" w:rsidP="00C549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44.3pt;margin-top:449.35pt;width:267.7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">
                <v:textbox>
                  <w:txbxContent>
                    <w:p w:rsidR="00702F40" w:rsidRPr="00C549F1" w:rsidRDefault="00702F40" w:rsidP="00C549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31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CC4B2" wp14:editId="55E2A11A">
                <wp:simplePos x="0" y="0"/>
                <wp:positionH relativeFrom="column">
                  <wp:posOffset>-561975</wp:posOffset>
                </wp:positionH>
                <wp:positionV relativeFrom="paragraph">
                  <wp:posOffset>3325495</wp:posOffset>
                </wp:positionV>
                <wp:extent cx="3400425" cy="2057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9F1" w:rsidRPr="00C549F1" w:rsidRDefault="00C549F1" w:rsidP="006826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4.25pt;margin-top:261.85pt;width:267.7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">
                <v:textbox>
                  <w:txbxContent>
                    <w:p w:rsidR="00C549F1" w:rsidRPr="00C549F1" w:rsidRDefault="00C549F1" w:rsidP="00682617"/>
                  </w:txbxContent>
                </v:textbox>
              </v:shape>
            </w:pict>
          </mc:Fallback>
        </mc:AlternateContent>
      </w:r>
      <w:r w:rsidR="00843124">
        <w:rPr>
          <w:noProof/>
        </w:rPr>
        <w:drawing>
          <wp:anchor distT="0" distB="0" distL="114300" distR="114300" simplePos="0" relativeHeight="251673600" behindDoc="0" locked="0" layoutInCell="1" allowOverlap="1" wp14:anchorId="724B4460" wp14:editId="4C8B0039">
            <wp:simplePos x="0" y="0"/>
            <wp:positionH relativeFrom="column">
              <wp:posOffset>4333875</wp:posOffset>
            </wp:positionH>
            <wp:positionV relativeFrom="paragraph">
              <wp:posOffset>4718685</wp:posOffset>
            </wp:positionV>
            <wp:extent cx="1000125" cy="949325"/>
            <wp:effectExtent l="0" t="0" r="9525" b="3175"/>
            <wp:wrapNone/>
            <wp:docPr id="8" name="Picture 8" descr="C:\Users\kme15362\AppData\Local\Microsoft\Windows\Temporary Internet Files\Content.IE5\ZYXGHCL7\MC9000589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e15362\AppData\Local\Microsoft\Windows\Temporary Internet Files\Content.IE5\ZYXGHCL7\MC90005894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1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47363" wp14:editId="591B46EC">
                <wp:simplePos x="0" y="0"/>
                <wp:positionH relativeFrom="column">
                  <wp:posOffset>-676275</wp:posOffset>
                </wp:positionH>
                <wp:positionV relativeFrom="paragraph">
                  <wp:posOffset>7830820</wp:posOffset>
                </wp:positionV>
                <wp:extent cx="7324725" cy="3524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24" w:rsidRPr="00C549F1" w:rsidRDefault="00843124" w:rsidP="00C549F1">
                            <w:pPr>
                              <w:jc w:val="center"/>
                            </w:pPr>
                            <w:r>
                              <w:rPr>
                                <w:rFonts w:ascii="Bernard MT Condensed" w:hAnsi="Bernard MT Condensed"/>
                              </w:rPr>
                              <w:t>Name____________________________________________Date_______________________Per.____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53.25pt;margin-top:616.6pt;width:576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">
                <v:textbox>
                  <w:txbxContent>
                    <w:p w:rsidR="00843124" w:rsidRPr="00C549F1" w:rsidRDefault="00843124" w:rsidP="00C549F1">
                      <w:pPr>
                        <w:jc w:val="center"/>
                      </w:pPr>
                      <w:r>
                        <w:rPr>
                          <w:rFonts w:ascii="Bernard MT Condensed" w:hAnsi="Bernard MT Condensed"/>
                        </w:rPr>
                        <w:t>Name____________________________________________Date_______________________Per.____</w:t>
                      </w:r>
                    </w:p>
                  </w:txbxContent>
                </v:textbox>
              </v:shape>
            </w:pict>
          </mc:Fallback>
        </mc:AlternateContent>
      </w:r>
      <w:r w:rsidR="001725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A2209" wp14:editId="1D289E45">
                <wp:simplePos x="0" y="0"/>
                <wp:positionH relativeFrom="column">
                  <wp:posOffset>3028950</wp:posOffset>
                </wp:positionH>
                <wp:positionV relativeFrom="paragraph">
                  <wp:posOffset>3354070</wp:posOffset>
                </wp:positionV>
                <wp:extent cx="3562350" cy="13620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5B9" w:rsidRPr="00C549F1" w:rsidRDefault="001725B9" w:rsidP="00C549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38.5pt;margin-top:264.1pt;width:280.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">
                <v:textbox>
                  <w:txbxContent>
                    <w:p w:rsidR="001725B9" w:rsidRPr="00C549F1" w:rsidRDefault="001725B9" w:rsidP="00C549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1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C"/>
    <w:rsid w:val="00031581"/>
    <w:rsid w:val="00060369"/>
    <w:rsid w:val="00082E2C"/>
    <w:rsid w:val="000830F3"/>
    <w:rsid w:val="000D235D"/>
    <w:rsid w:val="000D69F8"/>
    <w:rsid w:val="000E2280"/>
    <w:rsid w:val="000F420C"/>
    <w:rsid w:val="00103748"/>
    <w:rsid w:val="0011560E"/>
    <w:rsid w:val="00130111"/>
    <w:rsid w:val="00142E82"/>
    <w:rsid w:val="00145613"/>
    <w:rsid w:val="00154002"/>
    <w:rsid w:val="00160E61"/>
    <w:rsid w:val="001725B9"/>
    <w:rsid w:val="00186809"/>
    <w:rsid w:val="001A5584"/>
    <w:rsid w:val="001C22C6"/>
    <w:rsid w:val="001D5F2D"/>
    <w:rsid w:val="001E0B7E"/>
    <w:rsid w:val="001E604A"/>
    <w:rsid w:val="00210E02"/>
    <w:rsid w:val="00240C4E"/>
    <w:rsid w:val="0029730E"/>
    <w:rsid w:val="002A02CD"/>
    <w:rsid w:val="002A7B89"/>
    <w:rsid w:val="002B2637"/>
    <w:rsid w:val="002B6F13"/>
    <w:rsid w:val="002E1F2E"/>
    <w:rsid w:val="0031405B"/>
    <w:rsid w:val="00327ED4"/>
    <w:rsid w:val="0033070D"/>
    <w:rsid w:val="003A13E8"/>
    <w:rsid w:val="003B5BEF"/>
    <w:rsid w:val="003B75E4"/>
    <w:rsid w:val="0042131E"/>
    <w:rsid w:val="00441495"/>
    <w:rsid w:val="00457A12"/>
    <w:rsid w:val="00480E43"/>
    <w:rsid w:val="00506754"/>
    <w:rsid w:val="0051126B"/>
    <w:rsid w:val="0052679C"/>
    <w:rsid w:val="00535611"/>
    <w:rsid w:val="00551A10"/>
    <w:rsid w:val="00557D34"/>
    <w:rsid w:val="00593207"/>
    <w:rsid w:val="005B6528"/>
    <w:rsid w:val="005C4279"/>
    <w:rsid w:val="005D1F7B"/>
    <w:rsid w:val="005D45A0"/>
    <w:rsid w:val="005E4493"/>
    <w:rsid w:val="0061588B"/>
    <w:rsid w:val="00625BD7"/>
    <w:rsid w:val="00674B52"/>
    <w:rsid w:val="00682617"/>
    <w:rsid w:val="00684C0D"/>
    <w:rsid w:val="006C55B9"/>
    <w:rsid w:val="006E2457"/>
    <w:rsid w:val="00702F40"/>
    <w:rsid w:val="007777F4"/>
    <w:rsid w:val="007831EC"/>
    <w:rsid w:val="007B209A"/>
    <w:rsid w:val="007C008D"/>
    <w:rsid w:val="007C08D7"/>
    <w:rsid w:val="007D4823"/>
    <w:rsid w:val="007E2D80"/>
    <w:rsid w:val="008120FB"/>
    <w:rsid w:val="008154CB"/>
    <w:rsid w:val="00843124"/>
    <w:rsid w:val="00892910"/>
    <w:rsid w:val="008F1E57"/>
    <w:rsid w:val="00904880"/>
    <w:rsid w:val="00925EA5"/>
    <w:rsid w:val="0093772D"/>
    <w:rsid w:val="009B18CC"/>
    <w:rsid w:val="009B3E0C"/>
    <w:rsid w:val="009B433B"/>
    <w:rsid w:val="009E6185"/>
    <w:rsid w:val="00A06D0E"/>
    <w:rsid w:val="00A2513F"/>
    <w:rsid w:val="00A31713"/>
    <w:rsid w:val="00A51933"/>
    <w:rsid w:val="00A86F85"/>
    <w:rsid w:val="00A94866"/>
    <w:rsid w:val="00AC1ACD"/>
    <w:rsid w:val="00B03727"/>
    <w:rsid w:val="00B256AF"/>
    <w:rsid w:val="00B9686E"/>
    <w:rsid w:val="00BB35D1"/>
    <w:rsid w:val="00C03394"/>
    <w:rsid w:val="00C40DB5"/>
    <w:rsid w:val="00C549F1"/>
    <w:rsid w:val="00C73BA8"/>
    <w:rsid w:val="00C90653"/>
    <w:rsid w:val="00CC4AA3"/>
    <w:rsid w:val="00CD5130"/>
    <w:rsid w:val="00CE6FF0"/>
    <w:rsid w:val="00D43A94"/>
    <w:rsid w:val="00D43D6B"/>
    <w:rsid w:val="00D70E05"/>
    <w:rsid w:val="00D91C34"/>
    <w:rsid w:val="00DA0030"/>
    <w:rsid w:val="00DC04E0"/>
    <w:rsid w:val="00DC737B"/>
    <w:rsid w:val="00DD5B02"/>
    <w:rsid w:val="00E16387"/>
    <w:rsid w:val="00E32FF3"/>
    <w:rsid w:val="00E40F13"/>
    <w:rsid w:val="00E64506"/>
    <w:rsid w:val="00E725EB"/>
    <w:rsid w:val="00ED1D6B"/>
    <w:rsid w:val="00EF6A43"/>
    <w:rsid w:val="00F01384"/>
    <w:rsid w:val="00F1686C"/>
    <w:rsid w:val="00F22C52"/>
    <w:rsid w:val="00F64DBA"/>
    <w:rsid w:val="00F8735E"/>
    <w:rsid w:val="00F92C75"/>
    <w:rsid w:val="00FA170F"/>
    <w:rsid w:val="00FC47CD"/>
    <w:rsid w:val="00FD7938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Cell NewsVolume 1November Issue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King</dc:creator>
  <cp:lastModifiedBy>Margo King</cp:lastModifiedBy>
  <cp:revision>2</cp:revision>
  <cp:lastPrinted>2012-11-13T15:50:00Z</cp:lastPrinted>
  <dcterms:created xsi:type="dcterms:W3CDTF">2012-11-14T15:03:00Z</dcterms:created>
  <dcterms:modified xsi:type="dcterms:W3CDTF">2012-11-14T15:03:00Z</dcterms:modified>
</cp:coreProperties>
</file>