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8811CCD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D91351">
              <w:rPr>
                <w:b/>
                <w:sz w:val="24"/>
                <w:szCs w:val="24"/>
              </w:rPr>
              <w:t>3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C47F014" w:rsidR="006F5C3E" w:rsidRPr="004E1AAB" w:rsidRDefault="006F5C3E" w:rsidP="004F218A">
            <w:pPr>
              <w:jc w:val="both"/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 xml:space="preserve">Grade/Course: </w:t>
            </w:r>
            <w:r w:rsidR="00B35519">
              <w:rPr>
                <w:sz w:val="24"/>
                <w:szCs w:val="24"/>
              </w:rPr>
              <w:t>Constitutional Issues in Law Enforcement (11-12)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6570336E" w:rsidR="00337175" w:rsidRPr="004E1AAB" w:rsidRDefault="00337175" w:rsidP="004D557E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4D557E">
              <w:rPr>
                <w:sz w:val="24"/>
                <w:szCs w:val="24"/>
              </w:rPr>
              <w:t xml:space="preserve"> </w:t>
            </w:r>
            <w:r w:rsidR="00D91351" w:rsidRPr="00D91351">
              <w:rPr>
                <w:sz w:val="24"/>
                <w:szCs w:val="24"/>
              </w:rPr>
              <w:t>Constitutional Amendments Influencing the Criminal Justice System</w:t>
            </w:r>
            <w:r w:rsidR="004D557E">
              <w:rPr>
                <w:sz w:val="24"/>
                <w:szCs w:val="24"/>
              </w:rPr>
              <w:t xml:space="preserve">                                                   </w:t>
            </w:r>
            <w:r w:rsidR="00D91351">
              <w:rPr>
                <w:sz w:val="24"/>
                <w:szCs w:val="24"/>
              </w:rPr>
              <w:t>24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590137C9" w:rsidR="00337175" w:rsidRDefault="00F72CFF" w:rsidP="00B35519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 w:rsidRPr="00F72CFF">
              <w:rPr>
                <w:vertAlign w:val="superscript"/>
              </w:rPr>
              <w:t>th</w:t>
            </w:r>
            <w:r>
              <w:t xml:space="preserve"> Amendment Project</w:t>
            </w:r>
          </w:p>
          <w:p w14:paraId="3DD7F5EF" w14:textId="16061F24" w:rsidR="00B35519" w:rsidRDefault="00F72CFF" w:rsidP="00B35519">
            <w:pPr>
              <w:pStyle w:val="ListParagraph"/>
              <w:numPr>
                <w:ilvl w:val="0"/>
                <w:numId w:val="2"/>
              </w:numPr>
            </w:pPr>
            <w:r>
              <w:t>YouTube Video Clips</w:t>
            </w:r>
          </w:p>
          <w:p w14:paraId="0462EA08" w14:textId="77777777" w:rsid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Case Studies (major cases)</w:t>
            </w:r>
          </w:p>
          <w:p w14:paraId="31CB50AA" w14:textId="0D5E6F7F" w:rsidR="00B35519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TLO case study Activity</w:t>
            </w:r>
          </w:p>
          <w:p w14:paraId="35DE33AE" w14:textId="77777777" w:rsidR="00693E07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Political Cartoon Analysis</w:t>
            </w:r>
          </w:p>
          <w:p w14:paraId="075FA5E3" w14:textId="77777777" w:rsidR="004D60AE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5</w:t>
            </w:r>
            <w:r w:rsidRPr="004D60AE">
              <w:rPr>
                <w:vertAlign w:val="superscript"/>
              </w:rPr>
              <w:t>th</w:t>
            </w:r>
            <w:r>
              <w:t xml:space="preserve"> Amendment language analysis</w:t>
            </w:r>
          </w:p>
          <w:p w14:paraId="6E7EBD3A" w14:textId="77777777" w:rsidR="004D60AE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Miranda Activity</w:t>
            </w:r>
          </w:p>
          <w:p w14:paraId="05649563" w14:textId="40320B46" w:rsidR="004D60AE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Scenario Activity (5</w:t>
            </w:r>
            <w:r w:rsidRPr="004D60AE">
              <w:rPr>
                <w:vertAlign w:val="superscript"/>
              </w:rPr>
              <w:t>th</w:t>
            </w:r>
            <w:r>
              <w:t xml:space="preserve"> and 6</w:t>
            </w:r>
            <w:r w:rsidRPr="004D60AE">
              <w:rPr>
                <w:vertAlign w:val="superscript"/>
              </w:rPr>
              <w:t>th</w:t>
            </w:r>
            <w:r>
              <w:t xml:space="preserve"> )</w:t>
            </w:r>
          </w:p>
          <w:p w14:paraId="5AE759CA" w14:textId="77777777" w:rsidR="004D60AE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Jasper Case Activity</w:t>
            </w:r>
          </w:p>
          <w:p w14:paraId="6E5520A1" w14:textId="7590AAE8" w:rsidR="004D60AE" w:rsidRPr="004E1AAB" w:rsidRDefault="004D60AE" w:rsidP="00B35519">
            <w:pPr>
              <w:pStyle w:val="ListParagraph"/>
              <w:numPr>
                <w:ilvl w:val="0"/>
                <w:numId w:val="2"/>
              </w:numPr>
            </w:pPr>
            <w:r>
              <w:t>8</w:t>
            </w:r>
            <w:r w:rsidRPr="004D60AE">
              <w:rPr>
                <w:vertAlign w:val="superscript"/>
              </w:rPr>
              <w:t>th</w:t>
            </w:r>
            <w:r>
              <w:t xml:space="preserve"> Amendment Magazine Project</w:t>
            </w:r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0F2E4333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212A0D6B" w14:textId="75E34394" w:rsidR="00693E07" w:rsidRPr="004D60AE" w:rsidRDefault="00B35519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35519">
              <w:rPr>
                <w:color w:val="000000"/>
                <w:shd w:val="clear" w:color="auto" w:fill="FFFFFF"/>
              </w:rPr>
              <w:t xml:space="preserve"> </w:t>
            </w:r>
            <w:r w:rsidR="004D60AE" w:rsidRPr="004D60AE">
              <w:rPr>
                <w:color w:val="000000"/>
                <w:shd w:val="clear" w:color="auto" w:fill="FFFFFF"/>
              </w:rPr>
              <w:t>Students will able to identify and explain the importance of the Fourth Amendment.</w:t>
            </w:r>
          </w:p>
          <w:p w14:paraId="0D97C7FA" w14:textId="1B3AF7F8" w:rsidR="004D60AE" w:rsidRPr="002F3B24" w:rsidRDefault="002F3B24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2F3B24">
              <w:rPr>
                <w:color w:val="000000"/>
                <w:shd w:val="clear" w:color="auto" w:fill="FFFFFF"/>
              </w:rPr>
              <w:t>Students will be able assess the difference between a stop and an arrest and if they were lawfully made.</w:t>
            </w:r>
          </w:p>
          <w:p w14:paraId="1228FDA4" w14:textId="539A6468" w:rsidR="002F3B24" w:rsidRPr="002F3B24" w:rsidRDefault="002F3B24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2F3B24">
              <w:rPr>
                <w:color w:val="000000"/>
                <w:shd w:val="clear" w:color="auto" w:fill="FFFFFF"/>
              </w:rPr>
              <w:t>Students will be able to examine what constitutes a legal search.</w:t>
            </w:r>
          </w:p>
          <w:p w14:paraId="485DE405" w14:textId="049BCD69" w:rsidR="002F3B24" w:rsidRPr="002F3B24" w:rsidRDefault="002F3B24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2F3B24">
              <w:rPr>
                <w:color w:val="000000"/>
                <w:shd w:val="clear" w:color="auto" w:fill="FFFFFF"/>
              </w:rPr>
              <w:t>Students will be able to analyze what the Fifth Amendment prohibits the government to do and what it guarantees.</w:t>
            </w:r>
          </w:p>
          <w:p w14:paraId="7CD55781" w14:textId="26848126" w:rsidR="002F3B24" w:rsidRPr="002F3B24" w:rsidRDefault="002F3B24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2F3B24">
              <w:rPr>
                <w:color w:val="000000"/>
                <w:shd w:val="clear" w:color="auto" w:fill="FFFFFF"/>
              </w:rPr>
              <w:t>Students will be able to identify and make observations about the five rights of the Sixth Amendment.</w:t>
            </w:r>
          </w:p>
          <w:p w14:paraId="2CE47F94" w14:textId="322EEC48" w:rsidR="002F3B24" w:rsidRPr="002F3B24" w:rsidRDefault="002F3B24" w:rsidP="004D60A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2F3B24">
              <w:rPr>
                <w:color w:val="000000"/>
                <w:shd w:val="clear" w:color="auto" w:fill="FFFFFF"/>
              </w:rPr>
              <w:t>Students will be able to formulate an opinion on Capital Punishment.</w:t>
            </w: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60570E0E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>Will be able to identify vocabulary, concepts, people, ca</w:t>
            </w:r>
            <w:r w:rsidR="00693E07">
              <w:t>ses, and events relate</w:t>
            </w:r>
            <w:r w:rsidR="002F3B24">
              <w:t>d to Constitutional Amendments Influencing the Criminal Justice System.</w:t>
            </w:r>
          </w:p>
          <w:p w14:paraId="22D141E9" w14:textId="77777777" w:rsidR="00B35519" w:rsidRDefault="00B35519" w:rsidP="00B3551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192947FE" w14:textId="3C4EC6D2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 xml:space="preserve">explaining the Fourth Amendment and its </w:t>
            </w:r>
            <w:proofErr w:type="spellStart"/>
            <w:r w:rsidRPr="002F3B24">
              <w:rPr>
                <w:rFonts w:eastAsia="Times New Roman" w:cs="Times New Roman"/>
                <w:color w:val="000000"/>
              </w:rPr>
              <w:t>affect</w:t>
            </w:r>
            <w:proofErr w:type="spellEnd"/>
            <w:r w:rsidRPr="002F3B24">
              <w:rPr>
                <w:rFonts w:eastAsia="Times New Roman" w:cs="Times New Roman"/>
                <w:color w:val="000000"/>
              </w:rPr>
              <w:t xml:space="preserve"> on law enforcement</w:t>
            </w:r>
          </w:p>
          <w:p w14:paraId="5FBBA06E" w14:textId="7A9A6FE8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debating whether the Terry stop is constitutional</w:t>
            </w:r>
          </w:p>
          <w:p w14:paraId="3C068EE7" w14:textId="397AA9E9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lastRenderedPageBreak/>
              <w:t>Analyzing the exclusionary rule its pros and cons</w:t>
            </w:r>
          </w:p>
          <w:p w14:paraId="62A4FFD2" w14:textId="765BD62D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examining the exceptions to the exclusionary rule</w:t>
            </w:r>
          </w:p>
          <w:p w14:paraId="6EF6F533" w14:textId="1E5117F3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determining whether an arrest is made lawfully</w:t>
            </w:r>
          </w:p>
          <w:p w14:paraId="1329A489" w14:textId="1A5F2B78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examining the use of force by law enforcement</w:t>
            </w:r>
          </w:p>
          <w:p w14:paraId="3F99CAC0" w14:textId="1E209F89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knowing the difference between a stop and an arrest</w:t>
            </w:r>
          </w:p>
          <w:p w14:paraId="0A03FD52" w14:textId="0A0D3708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identifying and explaining 9 exceptions to the warrant requirement</w:t>
            </w:r>
          </w:p>
          <w:p w14:paraId="5619F6E6" w14:textId="01E0792F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Analyzing the Miranda case and issues that surround this case</w:t>
            </w:r>
          </w:p>
          <w:p w14:paraId="3D21B3AA" w14:textId="4A095F17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examining the rights guaranteed by the Fifth Amendment</w:t>
            </w:r>
          </w:p>
          <w:p w14:paraId="50F65FFE" w14:textId="267D7281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debating the controversy around jury nullification</w:t>
            </w:r>
          </w:p>
          <w:p w14:paraId="16CD67F2" w14:textId="04771DA5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explaining the right of counsel at critical stages in the criminal proceedings</w:t>
            </w:r>
          </w:p>
          <w:p w14:paraId="61196C21" w14:textId="59DAFD93" w:rsidR="002F3B24" w:rsidRP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debating whether the death penalty deters crime (is it necessary)</w:t>
            </w:r>
          </w:p>
          <w:p w14:paraId="1F622BE3" w14:textId="04DCB825" w:rsidR="002F3B24" w:rsidRDefault="002F3B24" w:rsidP="002F3B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2F3B24">
              <w:rPr>
                <w:rFonts w:eastAsia="Times New Roman" w:cs="Times New Roman"/>
                <w:color w:val="000000"/>
              </w:rPr>
              <w:t>defining Capital Punishment and whether its cruel and unusual</w:t>
            </w:r>
          </w:p>
          <w:p w14:paraId="229125C1" w14:textId="77777777" w:rsidR="002F3B24" w:rsidRPr="002F3B24" w:rsidRDefault="002F3B24" w:rsidP="002F3B24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</w:rPr>
            </w:pPr>
          </w:p>
          <w:p w14:paraId="7269B269" w14:textId="5088EBFE" w:rsidR="00491D3B" w:rsidRPr="004E1AAB" w:rsidRDefault="00491D3B" w:rsidP="002F3B24">
            <w:pPr>
              <w:pStyle w:val="NormalWeb"/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lastRenderedPageBreak/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35622D70" w14:textId="749AB916" w:rsidR="002F3B24" w:rsidRDefault="00693E07" w:rsidP="002F3B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Debates</w:t>
            </w:r>
          </w:p>
          <w:p w14:paraId="6EBB7FFE" w14:textId="2F5928D4" w:rsidR="002F3B24" w:rsidRPr="002F3B24" w:rsidRDefault="002F3B24" w:rsidP="002F3B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Kahoot</w:t>
            </w:r>
            <w:proofErr w:type="spellEnd"/>
            <w:r>
              <w:rPr>
                <w:sz w:val="24"/>
                <w:szCs w:val="24"/>
              </w:rPr>
              <w:t xml:space="preserve"> review</w:t>
            </w:r>
            <w:bookmarkStart w:id="0" w:name="_GoBack"/>
            <w:bookmarkEnd w:id="0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1275F0BD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C506" w14:textId="77777777" w:rsidR="00AF7FB0" w:rsidRDefault="00AF7FB0" w:rsidP="00C72328">
      <w:pPr>
        <w:spacing w:after="0" w:line="240" w:lineRule="auto"/>
      </w:pPr>
      <w:r>
        <w:separator/>
      </w:r>
    </w:p>
  </w:endnote>
  <w:endnote w:type="continuationSeparator" w:id="0">
    <w:p w14:paraId="1A91CCB7" w14:textId="77777777" w:rsidR="00AF7FB0" w:rsidRDefault="00AF7FB0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E547" w14:textId="77777777" w:rsidR="00AF7FB0" w:rsidRDefault="00AF7FB0" w:rsidP="00C72328">
      <w:pPr>
        <w:spacing w:after="0" w:line="240" w:lineRule="auto"/>
      </w:pPr>
      <w:r>
        <w:separator/>
      </w:r>
    </w:p>
  </w:footnote>
  <w:footnote w:type="continuationSeparator" w:id="0">
    <w:p w14:paraId="5F5B6FBE" w14:textId="77777777" w:rsidR="00AF7FB0" w:rsidRDefault="00AF7FB0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3B2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D557E"/>
    <w:rsid w:val="004D60AE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93E07"/>
    <w:rsid w:val="006B79F3"/>
    <w:rsid w:val="006C53D8"/>
    <w:rsid w:val="006D0CE4"/>
    <w:rsid w:val="006E3F46"/>
    <w:rsid w:val="006F5C3E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AF7FB0"/>
    <w:rsid w:val="00B24ADA"/>
    <w:rsid w:val="00B35519"/>
    <w:rsid w:val="00B415E8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70961"/>
    <w:rsid w:val="00D84905"/>
    <w:rsid w:val="00D91351"/>
    <w:rsid w:val="00DB7CA4"/>
    <w:rsid w:val="00DF7C8D"/>
    <w:rsid w:val="00E015EA"/>
    <w:rsid w:val="00E369B7"/>
    <w:rsid w:val="00E54BA6"/>
    <w:rsid w:val="00EE6604"/>
    <w:rsid w:val="00EF2327"/>
    <w:rsid w:val="00F10C0F"/>
    <w:rsid w:val="00F169ED"/>
    <w:rsid w:val="00F66AE1"/>
    <w:rsid w:val="00F72CFF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2016-07-20T14:17:00Z</dcterms:created>
  <dcterms:modified xsi:type="dcterms:W3CDTF">2016-07-20T14:17:00Z</dcterms:modified>
</cp:coreProperties>
</file>