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76266ED4" w:rsidR="00337175" w:rsidRPr="00A07105" w:rsidRDefault="00CA3589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924C20">
              <w:rPr>
                <w:b/>
                <w:sz w:val="24"/>
                <w:szCs w:val="24"/>
              </w:rPr>
              <w:t>:</w:t>
            </w:r>
            <w:r w:rsidR="00ED3828">
              <w:rPr>
                <w:b/>
                <w:sz w:val="24"/>
                <w:szCs w:val="24"/>
              </w:rPr>
              <w:t xml:space="preserve"> Unit 3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EDEF35B" w:rsidR="006F5C3E" w:rsidRPr="00A07105" w:rsidRDefault="006F5C3E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="00135040">
              <w:rPr>
                <w:sz w:val="24"/>
                <w:szCs w:val="24"/>
              </w:rPr>
              <w:t>11-12 Holocaust and Genocide Studies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20DA2ED5" w:rsidR="00337175" w:rsidRPr="00A07105" w:rsidRDefault="00337175" w:rsidP="00ED3828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ED3828">
              <w:rPr>
                <w:sz w:val="24"/>
                <w:szCs w:val="24"/>
              </w:rPr>
              <w:t>Asian and Eastern European Genocide</w:t>
            </w:r>
          </w:p>
        </w:tc>
      </w:tr>
      <w:tr w:rsidR="00337175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0BE5A817" w:rsidR="00337175" w:rsidRDefault="00DF41AA" w:rsidP="00953FD5">
            <w:pPr>
              <w:pStyle w:val="ListParagraph"/>
              <w:numPr>
                <w:ilvl w:val="0"/>
                <w:numId w:val="2"/>
              </w:numPr>
            </w:pPr>
            <w:r>
              <w:t>“Become a Rescuer” research project</w:t>
            </w:r>
          </w:p>
        </w:tc>
      </w:tr>
      <w:tr w:rsidR="00337175" w14:paraId="7EB34DC1" w14:textId="77777777" w:rsidTr="00D12FC8">
        <w:tc>
          <w:tcPr>
            <w:tcW w:w="1472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696ED3AC" w14:textId="5105E26D" w:rsidR="00924C20" w:rsidRPr="00ED3828" w:rsidRDefault="00161AB2" w:rsidP="00ED38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11D1E">
              <w:rPr>
                <w:sz w:val="20"/>
                <w:szCs w:val="20"/>
              </w:rPr>
              <w:t>w</w:t>
            </w:r>
            <w:r w:rsidR="00EF2327" w:rsidRPr="00111D1E">
              <w:rPr>
                <w:sz w:val="20"/>
                <w:szCs w:val="20"/>
              </w:rPr>
              <w:t xml:space="preserve">ill </w:t>
            </w:r>
            <w:r w:rsidR="00ED3828">
              <w:rPr>
                <w:sz w:val="20"/>
                <w:szCs w:val="20"/>
              </w:rPr>
              <w:t>e</w:t>
            </w:r>
            <w:r w:rsidR="00ED3828" w:rsidRPr="00ED3828">
              <w:rPr>
                <w:sz w:val="20"/>
                <w:szCs w:val="20"/>
              </w:rPr>
              <w:t>valuate ways in which human rights abuses occur during WWII in Japan and the United States</w:t>
            </w:r>
            <w:r w:rsidR="00ED3828">
              <w:rPr>
                <w:sz w:val="20"/>
                <w:szCs w:val="20"/>
              </w:rPr>
              <w:t>.</w:t>
            </w:r>
          </w:p>
          <w:p w14:paraId="11DB13AB" w14:textId="4D6266FC" w:rsidR="00DF41AA" w:rsidRPr="00ED3828" w:rsidRDefault="00DF41AA" w:rsidP="00ED38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r w:rsidR="00ED3828" w:rsidRPr="00ED3828">
              <w:rPr>
                <w:sz w:val="20"/>
                <w:szCs w:val="20"/>
              </w:rPr>
              <w:t>Take a position on partitioning India on the basis of religion into Hindu India and Muslim Pakistan</w:t>
            </w:r>
            <w:r w:rsidR="00ED3828">
              <w:rPr>
                <w:sz w:val="20"/>
                <w:szCs w:val="20"/>
              </w:rPr>
              <w:t>.</w:t>
            </w:r>
          </w:p>
          <w:p w14:paraId="35F63F17" w14:textId="1C6477BB" w:rsidR="00ED3828" w:rsidRPr="00ED3828" w:rsidRDefault="00DF41AA" w:rsidP="00ED38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r w:rsidR="00ED3828">
              <w:rPr>
                <w:sz w:val="20"/>
                <w:szCs w:val="20"/>
              </w:rPr>
              <w:t xml:space="preserve">determine the </w:t>
            </w:r>
            <w:r w:rsidR="00ED3828" w:rsidRPr="00ED3828">
              <w:rPr>
                <w:sz w:val="20"/>
                <w:szCs w:val="20"/>
              </w:rPr>
              <w:t>extent to which the Cambodian Genocide was a consequence of the Vietnam War and the use of chemical weapons (Agent Orange)</w:t>
            </w:r>
            <w:r w:rsidR="00ED3828">
              <w:rPr>
                <w:sz w:val="20"/>
                <w:szCs w:val="20"/>
              </w:rPr>
              <w:t>.</w:t>
            </w:r>
          </w:p>
          <w:p w14:paraId="0B0C638D" w14:textId="05F8F4D3" w:rsidR="00DF41AA" w:rsidRPr="00ED3828" w:rsidRDefault="00DF41AA" w:rsidP="00ED38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r w:rsidR="00ED3828">
              <w:rPr>
                <w:sz w:val="20"/>
                <w:szCs w:val="20"/>
              </w:rPr>
              <w:t>d</w:t>
            </w:r>
            <w:r w:rsidR="00ED3828" w:rsidRPr="00ED3828">
              <w:rPr>
                <w:sz w:val="20"/>
                <w:szCs w:val="20"/>
              </w:rPr>
              <w:t>evelop a strategy to improve international response to the Bosnian Genocide</w:t>
            </w:r>
            <w:r w:rsidR="00ED3828">
              <w:rPr>
                <w:sz w:val="20"/>
                <w:szCs w:val="20"/>
              </w:rPr>
              <w:t>.</w:t>
            </w:r>
          </w:p>
          <w:p w14:paraId="66457F39" w14:textId="788BE6FF" w:rsidR="00491D3B" w:rsidRPr="00D84905" w:rsidRDefault="00491D3B" w:rsidP="00D84905">
            <w:pPr>
              <w:rPr>
                <w:b/>
              </w:rPr>
            </w:pPr>
            <w:r w:rsidRPr="00D84905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46E30FB" w14:textId="2198C16D" w:rsidR="00187B13" w:rsidRDefault="00ED382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Killing Fields Film Analysis</w:t>
            </w:r>
          </w:p>
          <w:p w14:paraId="6ACBB3A8" w14:textId="77777777" w:rsidR="00DF41AA" w:rsidRDefault="00ED3828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Ghandi/Nehru Debate</w:t>
            </w:r>
          </w:p>
          <w:p w14:paraId="157A84C2" w14:textId="592D10AD" w:rsidR="00ED3828" w:rsidRDefault="00ED3828" w:rsidP="00ED3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Minnie Vautrin Diary Activity </w:t>
            </w:r>
            <w:r w:rsidRPr="00ED3828">
              <w:rPr>
                <w:sz w:val="24"/>
                <w:szCs w:val="24"/>
              </w:rPr>
              <w:t>(Protect the Safety Zone)</w:t>
            </w:r>
          </w:p>
          <w:p w14:paraId="442E4BE5" w14:textId="0833E859" w:rsidR="00ED3828" w:rsidRDefault="00ED3828" w:rsidP="00ED3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Bosnia Stations Activity </w:t>
            </w:r>
          </w:p>
          <w:p w14:paraId="4A6556AE" w14:textId="21197E4C" w:rsidR="00ED3828" w:rsidRPr="00ED3828" w:rsidRDefault="00ED3828" w:rsidP="00ED38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Rape of Nanking Book Analysis</w:t>
            </w:r>
          </w:p>
          <w:p w14:paraId="132E9FC0" w14:textId="42F393D1" w:rsidR="00ED3828" w:rsidRPr="00ED3828" w:rsidRDefault="00ED3828" w:rsidP="00ED382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337175" w14:paraId="5FB485E0" w14:textId="77777777" w:rsidTr="00D12FC8">
        <w:tc>
          <w:tcPr>
            <w:tcW w:w="1472" w:type="dxa"/>
          </w:tcPr>
          <w:p w14:paraId="31147A44" w14:textId="5798E11A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04B8A3D" w14:textId="77777777" w:rsidR="004F29C5" w:rsidRPr="00F10C0F" w:rsidRDefault="004F29C5">
            <w:pPr>
              <w:rPr>
                <w:b/>
              </w:rPr>
            </w:pPr>
          </w:p>
          <w:p w14:paraId="606CCBD9" w14:textId="02785254" w:rsidR="00491D3B" w:rsidRPr="00187B13" w:rsidRDefault="00D12FC8" w:rsidP="00D12FC8">
            <w:pPr>
              <w:rPr>
                <w:sz w:val="20"/>
                <w:szCs w:val="20"/>
              </w:rPr>
            </w:pPr>
            <w:r w:rsidRPr="00187B13">
              <w:rPr>
                <w:sz w:val="20"/>
                <w:szCs w:val="20"/>
              </w:rPr>
              <w:t>will</w:t>
            </w:r>
            <w:r w:rsidR="00C20662" w:rsidRPr="00187B13">
              <w:rPr>
                <w:sz w:val="20"/>
                <w:szCs w:val="20"/>
              </w:rPr>
              <w:t xml:space="preserve"> be able to identify vocabulary, concepts, people, p</w:t>
            </w:r>
            <w:r w:rsidR="00924C20">
              <w:rPr>
                <w:sz w:val="20"/>
                <w:szCs w:val="20"/>
              </w:rPr>
              <w:t>laces and events related to the nature of man and prejudice</w:t>
            </w:r>
            <w:r w:rsidRPr="00187B13">
              <w:rPr>
                <w:sz w:val="20"/>
                <w:szCs w:val="20"/>
              </w:rPr>
              <w:t>.</w:t>
            </w:r>
          </w:p>
          <w:p w14:paraId="5E0AD2E5" w14:textId="77777777" w:rsidR="00D12FC8" w:rsidRPr="00187B13" w:rsidRDefault="00D12FC8" w:rsidP="00D12FC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22BDE79F" w14:textId="6A6B7A07" w:rsidR="00DF41AA" w:rsidRPr="00187B13" w:rsidRDefault="004101CA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12FC8" w:rsidRPr="00187B13">
              <w:rPr>
                <w:sz w:val="20"/>
                <w:szCs w:val="20"/>
              </w:rPr>
              <w:t xml:space="preserve"> working toward the following:</w:t>
            </w:r>
          </w:p>
          <w:p w14:paraId="0CA0A380" w14:textId="77777777" w:rsidR="00B24EE4" w:rsidRPr="0072659C" w:rsidRDefault="00B24EE4" w:rsidP="00B24EE4">
            <w:pPr>
              <w:pStyle w:val="ListParagraph"/>
              <w:numPr>
                <w:ilvl w:val="0"/>
                <w:numId w:val="6"/>
              </w:numPr>
              <w:spacing w:after="280" w:afterAutospacing="1"/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>Define key terms, people and places related to Japanese expansion during WWII and Japanese American internment in the United States.</w:t>
            </w:r>
            <w:r w:rsidRPr="0072659C">
              <w:rPr>
                <w:sz w:val="20"/>
                <w:szCs w:val="20"/>
              </w:rPr>
              <w:t xml:space="preserve"> </w:t>
            </w:r>
          </w:p>
          <w:p w14:paraId="163AD0FA" w14:textId="77777777" w:rsidR="00B24EE4" w:rsidRPr="0072659C" w:rsidRDefault="00B24EE4" w:rsidP="00B24EE4">
            <w:pPr>
              <w:pStyle w:val="ListParagraph"/>
              <w:numPr>
                <w:ilvl w:val="0"/>
                <w:numId w:val="6"/>
              </w:numPr>
              <w:spacing w:after="280" w:afterAutospacing="1"/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>Summarize</w:t>
            </w:r>
            <w:r w:rsidRPr="0072659C">
              <w:rPr>
                <w:sz w:val="20"/>
                <w:szCs w:val="20"/>
              </w:rPr>
              <w:t xml:space="preserve"> testimony of comfort women enslaved under Japanese occupation during WWII (diary and video testimony)</w:t>
            </w:r>
            <w:r w:rsidRPr="0072659C">
              <w:rPr>
                <w:sz w:val="20"/>
                <w:szCs w:val="20"/>
              </w:rPr>
              <w:t xml:space="preserve">.  </w:t>
            </w:r>
          </w:p>
          <w:p w14:paraId="6C65DBEB" w14:textId="77777777" w:rsidR="00B24EE4" w:rsidRPr="0072659C" w:rsidRDefault="00B24EE4" w:rsidP="00B24EE4">
            <w:pPr>
              <w:pStyle w:val="ListParagraph"/>
              <w:numPr>
                <w:ilvl w:val="0"/>
                <w:numId w:val="6"/>
              </w:numPr>
              <w:spacing w:after="280" w:afterAutospacing="1"/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>List</w:t>
            </w:r>
            <w:r w:rsidRPr="0072659C">
              <w:rPr>
                <w:sz w:val="20"/>
                <w:szCs w:val="20"/>
              </w:rPr>
              <w:t xml:space="preserve"> attempts by the United States and missionary groups to create an International Safety Zone to protect Chinese women during WWII</w:t>
            </w:r>
            <w:r w:rsidRPr="0072659C">
              <w:rPr>
                <w:sz w:val="20"/>
                <w:szCs w:val="20"/>
              </w:rPr>
              <w:t xml:space="preserve">.      </w:t>
            </w:r>
          </w:p>
          <w:p w14:paraId="14623176" w14:textId="7A9A8202" w:rsidR="0072659C" w:rsidRPr="0072659C" w:rsidRDefault="00B24EE4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>Outline</w:t>
            </w:r>
            <w:r w:rsidRPr="0072659C">
              <w:rPr>
                <w:sz w:val="20"/>
                <w:szCs w:val="20"/>
              </w:rPr>
              <w:t xml:space="preserve"> the use of internment camps by the United States against Japanese Americans during WWII</w:t>
            </w:r>
            <w:r w:rsidR="0072659C" w:rsidRPr="0072659C">
              <w:rPr>
                <w:sz w:val="20"/>
                <w:szCs w:val="20"/>
              </w:rPr>
              <w:t>.</w:t>
            </w:r>
          </w:p>
          <w:p w14:paraId="57C7D35E" w14:textId="2C0C775C" w:rsidR="0072659C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 xml:space="preserve">Define and explain the key terms, people and places associated with Indian Partition.  </w:t>
            </w:r>
          </w:p>
          <w:p w14:paraId="090DDE6A" w14:textId="0C5D4DAC" w:rsidR="0072659C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</w:t>
            </w:r>
            <w:bookmarkStart w:id="0" w:name="_GoBack"/>
            <w:bookmarkEnd w:id="0"/>
            <w:r w:rsidRPr="0072659C">
              <w:rPr>
                <w:sz w:val="20"/>
                <w:szCs w:val="20"/>
              </w:rPr>
              <w:t xml:space="preserve"> the impact of partition into India and Pakistan and the resulting great migration by Hindus and Muslims into their newly established homelands.   </w:t>
            </w:r>
          </w:p>
          <w:p w14:paraId="5A5AE607" w14:textId="313F8232" w:rsidR="0072659C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 xml:space="preserve">Define and explain key terms, people and places related to the Cambodian Genocide.  </w:t>
            </w:r>
          </w:p>
          <w:p w14:paraId="1D092221" w14:textId="77777777" w:rsidR="0072659C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 xml:space="preserve">Discuss what would happen if chemical warfare disrupted the food chain for an agrarian region.   </w:t>
            </w:r>
          </w:p>
          <w:p w14:paraId="7AA7A881" w14:textId="77777777" w:rsidR="0072659C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 xml:space="preserve">Examine ways in which depletion of resources leads to conflict and cause a rise in despotic governments. </w:t>
            </w:r>
          </w:p>
          <w:p w14:paraId="627C9CE6" w14:textId="77777777" w:rsidR="0072659C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 xml:space="preserve">Define and describe key terms, people and places associated with the Bosnian Genocide. </w:t>
            </w:r>
          </w:p>
          <w:p w14:paraId="6F266D9C" w14:textId="77777777" w:rsidR="0072659C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lastRenderedPageBreak/>
              <w:t xml:space="preserve">Map changes in boundaries as a result of Soviet Union collapse on the basis of politic, ethnic and religious standards. </w:t>
            </w:r>
          </w:p>
          <w:p w14:paraId="701DFBE8" w14:textId="67EC980B" w:rsidR="00DF41AA" w:rsidRPr="0072659C" w:rsidRDefault="0072659C" w:rsidP="0072659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659C">
              <w:rPr>
                <w:sz w:val="20"/>
                <w:szCs w:val="20"/>
              </w:rPr>
              <w:t>List ways in which nationalism, ethnicity and religion can impact minority groups in newly sovereign territory</w:t>
            </w: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77777777" w:rsidR="009A09CF" w:rsidRPr="0026011B" w:rsidRDefault="009A09CF" w:rsidP="009A09CF">
            <w:pPr>
              <w:pStyle w:val="ListParagraph"/>
              <w:numPr>
                <w:ilvl w:val="0"/>
                <w:numId w:val="3"/>
              </w:numPr>
            </w:pPr>
            <w:r w:rsidRPr="0026011B">
              <w:lastRenderedPageBreak/>
              <w:t>Chapter Tests</w:t>
            </w:r>
          </w:p>
          <w:p w14:paraId="1383CDF6" w14:textId="77777777" w:rsidR="00337175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Vocabulary/Section Quizzes</w:t>
            </w:r>
          </w:p>
          <w:p w14:paraId="68BB5658" w14:textId="75EC6C4B" w:rsidR="009A09CF" w:rsidRPr="0026011B" w:rsidRDefault="009A09CF" w:rsidP="00491D3B">
            <w:pPr>
              <w:pStyle w:val="ListParagraph"/>
              <w:numPr>
                <w:ilvl w:val="0"/>
                <w:numId w:val="3"/>
              </w:numPr>
            </w:pPr>
            <w:r>
              <w:t>Classroom/Homework Assignments</w:t>
            </w:r>
          </w:p>
          <w:p w14:paraId="1C9DB16A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Graphic Organizers</w:t>
            </w:r>
          </w:p>
          <w:p w14:paraId="26674C21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Chart &amp; Graph Analysis</w:t>
            </w:r>
          </w:p>
          <w:p w14:paraId="36DF93CD" w14:textId="3A35F50B" w:rsidR="00C662EF" w:rsidRP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14:paraId="5BEE4AB2" w14:textId="7794499D" w:rsidR="00187B13" w:rsidRPr="00491D3B" w:rsidRDefault="00187B13" w:rsidP="00135040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14:paraId="071E0E07" w14:textId="77777777" w:rsidTr="00D12FC8">
        <w:tc>
          <w:tcPr>
            <w:tcW w:w="1472" w:type="dxa"/>
          </w:tcPr>
          <w:p w14:paraId="28254964" w14:textId="1AB2C40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Default="00491D3B"/>
        </w:tc>
      </w:tr>
      <w:tr w:rsidR="00491D3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 w:rsidP="00924C20"/>
    <w:sectPr w:rsidR="00097788" w:rsidSect="00DF41AA">
      <w:footerReference w:type="default" r:id="rId7"/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83B6" w14:textId="77777777" w:rsidR="00047083" w:rsidRDefault="00047083" w:rsidP="00C72328">
      <w:pPr>
        <w:spacing w:after="0" w:line="240" w:lineRule="auto"/>
      </w:pPr>
      <w:r>
        <w:separator/>
      </w:r>
    </w:p>
  </w:endnote>
  <w:endnote w:type="continuationSeparator" w:id="0">
    <w:p w14:paraId="46F3D221" w14:textId="77777777" w:rsidR="00047083" w:rsidRDefault="0004708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9AD0" w14:textId="77777777" w:rsidR="00047083" w:rsidRDefault="00047083" w:rsidP="00C72328">
      <w:pPr>
        <w:spacing w:after="0" w:line="240" w:lineRule="auto"/>
      </w:pPr>
      <w:r>
        <w:separator/>
      </w:r>
    </w:p>
  </w:footnote>
  <w:footnote w:type="continuationSeparator" w:id="0">
    <w:p w14:paraId="5A93D3A0" w14:textId="77777777" w:rsidR="00047083" w:rsidRDefault="00047083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96A06"/>
    <w:multiLevelType w:val="hybridMultilevel"/>
    <w:tmpl w:val="56CC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47083"/>
    <w:rsid w:val="00097788"/>
    <w:rsid w:val="00111D1E"/>
    <w:rsid w:val="00135040"/>
    <w:rsid w:val="00161AB2"/>
    <w:rsid w:val="00187B13"/>
    <w:rsid w:val="00226967"/>
    <w:rsid w:val="00253553"/>
    <w:rsid w:val="0026011B"/>
    <w:rsid w:val="002B1126"/>
    <w:rsid w:val="002F44EE"/>
    <w:rsid w:val="00337175"/>
    <w:rsid w:val="00366587"/>
    <w:rsid w:val="003C1900"/>
    <w:rsid w:val="004101CA"/>
    <w:rsid w:val="004178D4"/>
    <w:rsid w:val="00491D3B"/>
    <w:rsid w:val="004F29C5"/>
    <w:rsid w:val="004F4904"/>
    <w:rsid w:val="00517729"/>
    <w:rsid w:val="005540FC"/>
    <w:rsid w:val="00573A82"/>
    <w:rsid w:val="005A29D5"/>
    <w:rsid w:val="005B305E"/>
    <w:rsid w:val="006B79F3"/>
    <w:rsid w:val="006D0CE4"/>
    <w:rsid w:val="006F5C3E"/>
    <w:rsid w:val="00704339"/>
    <w:rsid w:val="0072659C"/>
    <w:rsid w:val="007F4057"/>
    <w:rsid w:val="00801D23"/>
    <w:rsid w:val="00814667"/>
    <w:rsid w:val="00893B59"/>
    <w:rsid w:val="008C32D5"/>
    <w:rsid w:val="008C3453"/>
    <w:rsid w:val="008F7044"/>
    <w:rsid w:val="00921C12"/>
    <w:rsid w:val="00924C20"/>
    <w:rsid w:val="00953FD5"/>
    <w:rsid w:val="009A09CF"/>
    <w:rsid w:val="00A07105"/>
    <w:rsid w:val="00A36566"/>
    <w:rsid w:val="00B24EE4"/>
    <w:rsid w:val="00B415E8"/>
    <w:rsid w:val="00C20662"/>
    <w:rsid w:val="00C662EF"/>
    <w:rsid w:val="00C72328"/>
    <w:rsid w:val="00CA3589"/>
    <w:rsid w:val="00D12FC8"/>
    <w:rsid w:val="00D84905"/>
    <w:rsid w:val="00DB7CA4"/>
    <w:rsid w:val="00DF41AA"/>
    <w:rsid w:val="00E3618D"/>
    <w:rsid w:val="00E54BA6"/>
    <w:rsid w:val="00ED3828"/>
    <w:rsid w:val="00EF2327"/>
    <w:rsid w:val="00F10C0F"/>
    <w:rsid w:val="00FA6903"/>
    <w:rsid w:val="00FB05CD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Jennifer Wristbridge</cp:lastModifiedBy>
  <cp:revision>5</cp:revision>
  <cp:lastPrinted>2013-11-22T19:41:00Z</cp:lastPrinted>
  <dcterms:created xsi:type="dcterms:W3CDTF">2016-08-24T12:28:00Z</dcterms:created>
  <dcterms:modified xsi:type="dcterms:W3CDTF">2016-08-24T12:42:00Z</dcterms:modified>
</cp:coreProperties>
</file>