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</w:tblPr>
      <w:tblGrid>
        <w:gridCol w:w="1472"/>
        <w:gridCol w:w="7888"/>
        <w:gridCol w:w="4770"/>
      </w:tblGrid>
      <w:tr w:rsidR="00337175" w14:paraId="48F6E55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FDBA934" w14:textId="1C8C3C68" w:rsidR="00337175" w:rsidRPr="00A07105" w:rsidRDefault="00CA3589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Proficiency Scale</w:t>
            </w:r>
            <w:r w:rsidR="00924C20">
              <w:rPr>
                <w:b/>
                <w:sz w:val="24"/>
                <w:szCs w:val="24"/>
              </w:rPr>
              <w:t>:</w:t>
            </w:r>
            <w:r w:rsidR="004F4904" w:rsidRPr="00A07105">
              <w:rPr>
                <w:b/>
                <w:sz w:val="24"/>
                <w:szCs w:val="24"/>
              </w:rPr>
              <w:t xml:space="preserve"> Unit 1</w:t>
            </w:r>
          </w:p>
        </w:tc>
      </w:tr>
      <w:tr w:rsidR="006F5C3E" w14:paraId="25D6AAE0" w14:textId="77777777" w:rsidTr="00253553">
        <w:trPr>
          <w:trHeight w:val="148"/>
        </w:trPr>
        <w:tc>
          <w:tcPr>
            <w:tcW w:w="14130" w:type="dxa"/>
            <w:gridSpan w:val="3"/>
          </w:tcPr>
          <w:p w14:paraId="144E95D4" w14:textId="5EDEF35B" w:rsidR="006F5C3E" w:rsidRPr="00A07105" w:rsidRDefault="006F5C3E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 xml:space="preserve">Grade/Course: </w:t>
            </w:r>
            <w:r w:rsidR="00135040">
              <w:rPr>
                <w:sz w:val="24"/>
                <w:szCs w:val="24"/>
              </w:rPr>
              <w:t>11-12 Holocaust and Genocide Studies</w:t>
            </w:r>
          </w:p>
        </w:tc>
      </w:tr>
      <w:tr w:rsidR="00337175" w14:paraId="6C9D2070" w14:textId="77777777" w:rsidTr="00253553">
        <w:tc>
          <w:tcPr>
            <w:tcW w:w="14130" w:type="dxa"/>
            <w:gridSpan w:val="3"/>
          </w:tcPr>
          <w:p w14:paraId="7B2C4698" w14:textId="1C78C58A" w:rsidR="00337175" w:rsidRPr="00A07105" w:rsidRDefault="00337175" w:rsidP="00924C20">
            <w:pPr>
              <w:jc w:val="center"/>
              <w:rPr>
                <w:b/>
                <w:sz w:val="24"/>
                <w:szCs w:val="24"/>
              </w:rPr>
            </w:pPr>
            <w:r w:rsidRPr="00A07105">
              <w:rPr>
                <w:b/>
                <w:sz w:val="24"/>
                <w:szCs w:val="24"/>
              </w:rPr>
              <w:t>Topic:</w:t>
            </w:r>
            <w:r w:rsidR="00EF2327" w:rsidRPr="00A07105">
              <w:rPr>
                <w:sz w:val="24"/>
                <w:szCs w:val="24"/>
              </w:rPr>
              <w:t xml:space="preserve"> </w:t>
            </w:r>
            <w:r w:rsidR="00135040">
              <w:rPr>
                <w:sz w:val="24"/>
                <w:szCs w:val="24"/>
              </w:rPr>
              <w:t>The Nature of Man</w:t>
            </w:r>
          </w:p>
        </w:tc>
        <w:bookmarkStart w:id="0" w:name="_GoBack"/>
        <w:bookmarkEnd w:id="0"/>
      </w:tr>
      <w:tr w:rsidR="00337175" w14:paraId="72A7C3EE" w14:textId="77777777" w:rsidTr="00D12FC8">
        <w:tc>
          <w:tcPr>
            <w:tcW w:w="1472" w:type="dxa"/>
            <w:vMerge w:val="restart"/>
          </w:tcPr>
          <w:p w14:paraId="31D137B3" w14:textId="77777777"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888" w:type="dxa"/>
            <w:vMerge w:val="restart"/>
          </w:tcPr>
          <w:p w14:paraId="42528AA5" w14:textId="77777777"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14:paraId="739DB3C1" w14:textId="77777777"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405EED3" w14:textId="77777777"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14:paraId="52D1AFC2" w14:textId="77777777" w:rsidTr="00D12FC8">
        <w:tc>
          <w:tcPr>
            <w:tcW w:w="1472" w:type="dxa"/>
            <w:vMerge/>
          </w:tcPr>
          <w:p w14:paraId="291472E7" w14:textId="77777777" w:rsidR="00337175" w:rsidRPr="00337175" w:rsidRDefault="00337175">
            <w:pPr>
              <w:rPr>
                <w:b/>
              </w:rPr>
            </w:pPr>
          </w:p>
        </w:tc>
        <w:tc>
          <w:tcPr>
            <w:tcW w:w="7888" w:type="dxa"/>
            <w:vMerge/>
          </w:tcPr>
          <w:p w14:paraId="1088E20F" w14:textId="77777777" w:rsidR="00337175" w:rsidRDefault="00337175"/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6E5520A1" w14:textId="347DD357" w:rsidR="00337175" w:rsidRDefault="00704339" w:rsidP="00953FD5">
            <w:pPr>
              <w:pStyle w:val="ListParagraph"/>
              <w:numPr>
                <w:ilvl w:val="0"/>
                <w:numId w:val="2"/>
              </w:numPr>
            </w:pPr>
            <w:r>
              <w:t>Polling for Bias Activity (Google Forms Data Analysis)</w:t>
            </w:r>
          </w:p>
        </w:tc>
      </w:tr>
      <w:tr w:rsidR="00337175" w14:paraId="7EB34DC1" w14:textId="77777777" w:rsidTr="00D12FC8">
        <w:tc>
          <w:tcPr>
            <w:tcW w:w="1472" w:type="dxa"/>
          </w:tcPr>
          <w:p w14:paraId="76EE0945" w14:textId="77777777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888" w:type="dxa"/>
          </w:tcPr>
          <w:p w14:paraId="24E6863E" w14:textId="77777777"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14:paraId="3AB8BAD6" w14:textId="57CCD5BB" w:rsidR="00491D3B" w:rsidRDefault="00161AB2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111D1E">
              <w:rPr>
                <w:sz w:val="20"/>
                <w:szCs w:val="20"/>
              </w:rPr>
              <w:t>w</w:t>
            </w:r>
            <w:r w:rsidR="00EF2327" w:rsidRPr="00111D1E">
              <w:rPr>
                <w:sz w:val="20"/>
                <w:szCs w:val="20"/>
              </w:rPr>
              <w:t>ill</w:t>
            </w:r>
            <w:proofErr w:type="gramEnd"/>
            <w:r w:rsidR="00EF2327" w:rsidRPr="00111D1E">
              <w:rPr>
                <w:sz w:val="20"/>
                <w:szCs w:val="20"/>
              </w:rPr>
              <w:t xml:space="preserve"> </w:t>
            </w:r>
            <w:r w:rsidR="00924C20">
              <w:rPr>
                <w:sz w:val="20"/>
                <w:szCs w:val="20"/>
              </w:rPr>
              <w:t>e</w:t>
            </w:r>
            <w:r w:rsidR="00924C20" w:rsidRPr="00924C20">
              <w:rPr>
                <w:sz w:val="20"/>
                <w:szCs w:val="20"/>
              </w:rPr>
              <w:t>xplore theories on the Nature of Man to develop individual beliefs</w:t>
            </w:r>
            <w:r w:rsidR="00924C20">
              <w:rPr>
                <w:sz w:val="20"/>
                <w:szCs w:val="20"/>
              </w:rPr>
              <w:t>.</w:t>
            </w:r>
          </w:p>
          <w:p w14:paraId="7411D73E" w14:textId="1E9938F3" w:rsidR="00924C20" w:rsidRPr="00924C20" w:rsidRDefault="00924C20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</w:t>
            </w:r>
            <w:proofErr w:type="gramEnd"/>
            <w:r>
              <w:rPr>
                <w:sz w:val="20"/>
                <w:szCs w:val="20"/>
              </w:rPr>
              <w:t xml:space="preserve"> t</w:t>
            </w:r>
            <w:r w:rsidRPr="00924C20">
              <w:rPr>
                <w:sz w:val="20"/>
                <w:szCs w:val="20"/>
              </w:rPr>
              <w:t>race the development of prejudiced behaviors to determine how hate infiltrates a society.</w:t>
            </w:r>
          </w:p>
          <w:p w14:paraId="696ED3AC" w14:textId="68B53223" w:rsidR="00924C20" w:rsidRPr="00924C20" w:rsidRDefault="00924C20" w:rsidP="00924C20">
            <w:pPr>
              <w:pStyle w:val="ListParagraph"/>
              <w:rPr>
                <w:sz w:val="20"/>
                <w:szCs w:val="20"/>
              </w:rPr>
            </w:pPr>
          </w:p>
          <w:p w14:paraId="66457F39" w14:textId="788BE6FF" w:rsidR="00491D3B" w:rsidRPr="00D84905" w:rsidRDefault="00491D3B" w:rsidP="00D84905">
            <w:pPr>
              <w:rPr>
                <w:b/>
              </w:rPr>
            </w:pPr>
            <w:r w:rsidRPr="00D84905">
              <w:rPr>
                <w:b/>
              </w:rPr>
              <w:t>The student exhibits no major errors or omissions.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492BDB5C" w14:textId="1FF8DDCD" w:rsidR="00924C20" w:rsidRDefault="00924C2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Would You Do” analysis</w:t>
            </w:r>
          </w:p>
          <w:p w14:paraId="6926F68E" w14:textId="65F45AE1" w:rsidR="00924C20" w:rsidRDefault="00924C2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Pyramid of Hate Activity</w:t>
            </w:r>
          </w:p>
          <w:p w14:paraId="2961CA14" w14:textId="65F40C24" w:rsidR="00704339" w:rsidRPr="00924C20" w:rsidRDefault="00704339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Your Tribe Article Analysis</w:t>
            </w:r>
          </w:p>
          <w:p w14:paraId="132E9FC0" w14:textId="0DB51EC5" w:rsidR="00187B13" w:rsidRPr="00491D3B" w:rsidRDefault="00187B13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011B">
              <w:t>Unit Assessment</w:t>
            </w:r>
            <w:r w:rsidR="00953FD5" w:rsidRPr="0026011B">
              <w:t xml:space="preserve"> (exam or project)</w:t>
            </w:r>
          </w:p>
        </w:tc>
      </w:tr>
      <w:tr w:rsidR="00337175" w14:paraId="5FB485E0" w14:textId="77777777" w:rsidTr="00D12FC8">
        <w:tc>
          <w:tcPr>
            <w:tcW w:w="1472" w:type="dxa"/>
          </w:tcPr>
          <w:p w14:paraId="31147A44" w14:textId="16CD8858"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888" w:type="dxa"/>
          </w:tcPr>
          <w:p w14:paraId="79A35D70" w14:textId="77777777" w:rsidR="00491D3B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14:paraId="304B8A3D" w14:textId="77777777" w:rsidR="004F29C5" w:rsidRPr="00F10C0F" w:rsidRDefault="004F29C5">
            <w:pPr>
              <w:rPr>
                <w:b/>
              </w:rPr>
            </w:pPr>
          </w:p>
          <w:p w14:paraId="606CCBD9" w14:textId="02785254" w:rsidR="00491D3B" w:rsidRPr="00187B13" w:rsidRDefault="00D12FC8" w:rsidP="00D12FC8">
            <w:pPr>
              <w:rPr>
                <w:sz w:val="20"/>
                <w:szCs w:val="20"/>
              </w:rPr>
            </w:pPr>
            <w:proofErr w:type="gramStart"/>
            <w:r w:rsidRPr="00187B13">
              <w:rPr>
                <w:sz w:val="20"/>
                <w:szCs w:val="20"/>
              </w:rPr>
              <w:t>will</w:t>
            </w:r>
            <w:proofErr w:type="gramEnd"/>
            <w:r w:rsidR="00C20662" w:rsidRPr="00187B13">
              <w:rPr>
                <w:sz w:val="20"/>
                <w:szCs w:val="20"/>
              </w:rPr>
              <w:t xml:space="preserve"> be able to identify vocabulary, concepts, people, p</w:t>
            </w:r>
            <w:r w:rsidR="00924C20">
              <w:rPr>
                <w:sz w:val="20"/>
                <w:szCs w:val="20"/>
              </w:rPr>
              <w:t>laces and events related to the nature of man and prejudice</w:t>
            </w:r>
            <w:r w:rsidRPr="00187B13">
              <w:rPr>
                <w:sz w:val="20"/>
                <w:szCs w:val="20"/>
              </w:rPr>
              <w:t>.</w:t>
            </w:r>
          </w:p>
          <w:p w14:paraId="5E0AD2E5" w14:textId="77777777" w:rsidR="00D12FC8" w:rsidRPr="00187B13" w:rsidRDefault="00D12FC8" w:rsidP="00D12FC8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E5E664C" w14:textId="5353845A" w:rsidR="00D12FC8" w:rsidRPr="00187B13" w:rsidRDefault="004101CA" w:rsidP="00D1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="00D12FC8" w:rsidRPr="00187B13">
              <w:rPr>
                <w:sz w:val="20"/>
                <w:szCs w:val="20"/>
              </w:rPr>
              <w:t xml:space="preserve"> working toward the following:</w:t>
            </w:r>
          </w:p>
          <w:p w14:paraId="25C3FF12" w14:textId="6BD73B98" w:rsidR="00924C20" w:rsidRDefault="00924C20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4C20">
              <w:rPr>
                <w:sz w:val="20"/>
                <w:szCs w:val="20"/>
              </w:rPr>
              <w:t>Discuss</w:t>
            </w:r>
            <w:r>
              <w:rPr>
                <w:sz w:val="20"/>
                <w:szCs w:val="20"/>
              </w:rPr>
              <w:t>ing</w:t>
            </w:r>
            <w:r w:rsidRPr="00924C20">
              <w:rPr>
                <w:sz w:val="20"/>
                <w:szCs w:val="20"/>
              </w:rPr>
              <w:t xml:space="preserve"> general</w:t>
            </w:r>
            <w:r>
              <w:rPr>
                <w:sz w:val="20"/>
                <w:szCs w:val="20"/>
              </w:rPr>
              <w:t xml:space="preserve"> theories of human behavior</w:t>
            </w:r>
          </w:p>
          <w:p w14:paraId="187E3240" w14:textId="5B1382EF" w:rsidR="00924C20" w:rsidRDefault="00924C20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theories on human behavior</w:t>
            </w:r>
            <w:r w:rsidRPr="00924C20">
              <w:rPr>
                <w:sz w:val="20"/>
                <w:szCs w:val="20"/>
              </w:rPr>
              <w:t xml:space="preserve"> to personal experiences</w:t>
            </w:r>
            <w:r w:rsidR="00D12FC8" w:rsidRPr="00187B13">
              <w:rPr>
                <w:sz w:val="20"/>
                <w:szCs w:val="20"/>
              </w:rPr>
              <w:t xml:space="preserve"> </w:t>
            </w:r>
          </w:p>
          <w:p w14:paraId="28C41433" w14:textId="732FB0C2" w:rsidR="00924C20" w:rsidRDefault="00924C20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</w:t>
            </w:r>
            <w:r w:rsidRPr="00924C20">
              <w:rPr>
                <w:sz w:val="20"/>
                <w:szCs w:val="20"/>
              </w:rPr>
              <w:t>ontrast</w:t>
            </w:r>
            <w:r>
              <w:rPr>
                <w:sz w:val="20"/>
                <w:szCs w:val="20"/>
              </w:rPr>
              <w:t xml:space="preserve">ing </w:t>
            </w:r>
            <w:r w:rsidRPr="00924C20">
              <w:rPr>
                <w:sz w:val="20"/>
                <w:szCs w:val="20"/>
              </w:rPr>
              <w:t xml:space="preserve"> positive and negative behaviors associate with obedienc</w:t>
            </w:r>
            <w:r>
              <w:rPr>
                <w:sz w:val="20"/>
                <w:szCs w:val="20"/>
              </w:rPr>
              <w:t xml:space="preserve">e, conformity and silence </w:t>
            </w:r>
          </w:p>
          <w:p w14:paraId="5F0C06BA" w14:textId="139AC0EB" w:rsidR="00924C20" w:rsidRDefault="00924C20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Discussing</w:t>
            </w:r>
            <w:r w:rsidRPr="00924C20">
              <w:rPr>
                <w:sz w:val="20"/>
                <w:szCs w:val="20"/>
              </w:rPr>
              <w:t xml:space="preserve"> aggression and cruelty as products of human nature</w:t>
            </w:r>
          </w:p>
          <w:p w14:paraId="035C0520" w14:textId="32E7AFCB" w:rsidR="00924C20" w:rsidRDefault="00924C20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4C20">
              <w:rPr>
                <w:sz w:val="20"/>
                <w:szCs w:val="20"/>
              </w:rPr>
              <w:t>List</w:t>
            </w:r>
            <w:r>
              <w:rPr>
                <w:sz w:val="20"/>
                <w:szCs w:val="20"/>
              </w:rPr>
              <w:t>ing</w:t>
            </w:r>
            <w:r w:rsidRPr="00924C20">
              <w:rPr>
                <w:sz w:val="20"/>
                <w:szCs w:val="20"/>
              </w:rPr>
              <w:t xml:space="preserve"> </w:t>
            </w:r>
            <w:r w:rsidRPr="00924C20">
              <w:rPr>
                <w:sz w:val="20"/>
                <w:szCs w:val="20"/>
              </w:rPr>
              <w:t>the positive and negative behaviors associated with the roles of perpetrators, victims, collaborators, resisters, rescuers and bystanders during conflict</w:t>
            </w:r>
          </w:p>
          <w:p w14:paraId="2B168268" w14:textId="28B4C74C" w:rsidR="00924C20" w:rsidRPr="00924C20" w:rsidRDefault="00924C20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Defining</w:t>
            </w:r>
            <w:r w:rsidRPr="00924C20">
              <w:rPr>
                <w:sz w:val="20"/>
                <w:szCs w:val="20"/>
              </w:rPr>
              <w:t xml:space="preserve"> and explain</w:t>
            </w:r>
            <w:r>
              <w:rPr>
                <w:sz w:val="20"/>
                <w:szCs w:val="20"/>
              </w:rPr>
              <w:t>ing</w:t>
            </w:r>
            <w:r w:rsidRPr="00924C20">
              <w:rPr>
                <w:sz w:val="20"/>
                <w:szCs w:val="20"/>
              </w:rPr>
              <w:t xml:space="preserve"> the nature of prejudice</w:t>
            </w:r>
          </w:p>
          <w:p w14:paraId="7D9B5CEE" w14:textId="7071057C" w:rsidR="00924C20" w:rsidRPr="00924C20" w:rsidRDefault="00924C20" w:rsidP="00924C2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4C20">
              <w:rPr>
                <w:sz w:val="20"/>
                <w:szCs w:val="20"/>
              </w:rPr>
              <w:t>Summariz</w:t>
            </w:r>
            <w:r>
              <w:rPr>
                <w:sz w:val="20"/>
                <w:szCs w:val="20"/>
              </w:rPr>
              <w:t>ing</w:t>
            </w:r>
            <w:r w:rsidRPr="00924C20">
              <w:rPr>
                <w:sz w:val="20"/>
                <w:szCs w:val="20"/>
              </w:rPr>
              <w:t> current examples of discrimination, prejudice, scapegoating, hate and bigotry in society</w:t>
            </w:r>
          </w:p>
          <w:p w14:paraId="7269B269" w14:textId="77777777"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14:paraId="177E70D5" w14:textId="77777777" w:rsidR="009A09CF" w:rsidRPr="0026011B" w:rsidRDefault="009A09CF" w:rsidP="009A09CF">
            <w:pPr>
              <w:pStyle w:val="ListParagraph"/>
              <w:numPr>
                <w:ilvl w:val="0"/>
                <w:numId w:val="3"/>
              </w:numPr>
            </w:pPr>
            <w:r w:rsidRPr="0026011B">
              <w:t>Chapter Tests</w:t>
            </w:r>
          </w:p>
          <w:p w14:paraId="1383CDF6" w14:textId="77777777" w:rsidR="00337175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Vocabulary/Section Quizzes</w:t>
            </w:r>
          </w:p>
          <w:p w14:paraId="68BB5658" w14:textId="75EC6C4B" w:rsidR="009A09CF" w:rsidRPr="0026011B" w:rsidRDefault="009A09CF" w:rsidP="00491D3B">
            <w:pPr>
              <w:pStyle w:val="ListParagraph"/>
              <w:numPr>
                <w:ilvl w:val="0"/>
                <w:numId w:val="3"/>
              </w:numPr>
            </w:pPr>
            <w:r>
              <w:t>Classroom/Homework Assignments</w:t>
            </w:r>
          </w:p>
          <w:p w14:paraId="1C9DB16A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Graphic Organizers</w:t>
            </w:r>
          </w:p>
          <w:p w14:paraId="26674C21" w14:textId="77777777" w:rsidR="00187B13" w:rsidRPr="0026011B" w:rsidRDefault="00187B13" w:rsidP="00491D3B">
            <w:pPr>
              <w:pStyle w:val="ListParagraph"/>
              <w:numPr>
                <w:ilvl w:val="0"/>
                <w:numId w:val="3"/>
              </w:numPr>
            </w:pPr>
            <w:r w:rsidRPr="0026011B">
              <w:t>Chart &amp; Graph Analysis</w:t>
            </w:r>
          </w:p>
          <w:p w14:paraId="36DF93CD" w14:textId="3A35F50B" w:rsidR="00C662EF" w:rsidRPr="00C662EF" w:rsidRDefault="00C662EF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Clips</w:t>
            </w:r>
          </w:p>
          <w:p w14:paraId="5BEE4AB2" w14:textId="7794499D" w:rsidR="00187B13" w:rsidRPr="00491D3B" w:rsidRDefault="00187B13" w:rsidP="00135040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491D3B" w14:paraId="071E0E07" w14:textId="77777777" w:rsidTr="00D12FC8">
        <w:tc>
          <w:tcPr>
            <w:tcW w:w="1472" w:type="dxa"/>
          </w:tcPr>
          <w:p w14:paraId="28254964" w14:textId="6B1D2436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888" w:type="dxa"/>
          </w:tcPr>
          <w:p w14:paraId="397D58D8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770" w:type="dxa"/>
            <w:vMerge w:val="restart"/>
            <w:shd w:val="pct50" w:color="auto" w:fill="auto"/>
          </w:tcPr>
          <w:p w14:paraId="18C6364E" w14:textId="77777777" w:rsidR="00491D3B" w:rsidRDefault="00491D3B"/>
        </w:tc>
      </w:tr>
      <w:tr w:rsidR="00491D3B" w14:paraId="0DBBE8BC" w14:textId="77777777" w:rsidTr="00D12FC8">
        <w:trPr>
          <w:trHeight w:val="530"/>
        </w:trPr>
        <w:tc>
          <w:tcPr>
            <w:tcW w:w="1472" w:type="dxa"/>
          </w:tcPr>
          <w:p w14:paraId="4E808EBC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888" w:type="dxa"/>
          </w:tcPr>
          <w:p w14:paraId="34F09DEF" w14:textId="77777777"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770" w:type="dxa"/>
            <w:vMerge/>
            <w:shd w:val="pct50" w:color="auto" w:fill="auto"/>
          </w:tcPr>
          <w:p w14:paraId="0DE7B949" w14:textId="77777777" w:rsidR="00491D3B" w:rsidRDefault="00491D3B"/>
        </w:tc>
      </w:tr>
    </w:tbl>
    <w:p w14:paraId="7CDC2526" w14:textId="77777777" w:rsidR="00097788" w:rsidRDefault="00097788" w:rsidP="00924C20"/>
    <w:sectPr w:rsidR="00097788" w:rsidSect="00814667">
      <w:footerReference w:type="default" r:id="rId7"/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F0ABA" w14:textId="77777777" w:rsidR="00A5333A" w:rsidRDefault="00A5333A" w:rsidP="00C72328">
      <w:pPr>
        <w:spacing w:after="0" w:line="240" w:lineRule="auto"/>
      </w:pPr>
      <w:r>
        <w:separator/>
      </w:r>
    </w:p>
  </w:endnote>
  <w:endnote w:type="continuationSeparator" w:id="0">
    <w:p w14:paraId="70D5B096" w14:textId="77777777" w:rsidR="00A5333A" w:rsidRDefault="00A5333A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26AF" w14:textId="77777777" w:rsidR="00C72328" w:rsidRDefault="00C72328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14:paraId="2B08E204" w14:textId="77777777" w:rsidR="00C72328" w:rsidRDefault="00C72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890F2" w14:textId="77777777" w:rsidR="00A5333A" w:rsidRDefault="00A5333A" w:rsidP="00C72328">
      <w:pPr>
        <w:spacing w:after="0" w:line="240" w:lineRule="auto"/>
      </w:pPr>
      <w:r>
        <w:separator/>
      </w:r>
    </w:p>
  </w:footnote>
  <w:footnote w:type="continuationSeparator" w:id="0">
    <w:p w14:paraId="0A841696" w14:textId="77777777" w:rsidR="00A5333A" w:rsidRDefault="00A5333A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016"/>
    <w:multiLevelType w:val="hybridMultilevel"/>
    <w:tmpl w:val="288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5FDE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97788"/>
    <w:rsid w:val="00111D1E"/>
    <w:rsid w:val="00135040"/>
    <w:rsid w:val="00161AB2"/>
    <w:rsid w:val="00187B13"/>
    <w:rsid w:val="00226967"/>
    <w:rsid w:val="00253553"/>
    <w:rsid w:val="0026011B"/>
    <w:rsid w:val="002B1126"/>
    <w:rsid w:val="002F44EE"/>
    <w:rsid w:val="00337175"/>
    <w:rsid w:val="003C1900"/>
    <w:rsid w:val="004101CA"/>
    <w:rsid w:val="004178D4"/>
    <w:rsid w:val="00491D3B"/>
    <w:rsid w:val="004F29C5"/>
    <w:rsid w:val="004F4904"/>
    <w:rsid w:val="00517729"/>
    <w:rsid w:val="00573A82"/>
    <w:rsid w:val="005A29D5"/>
    <w:rsid w:val="006B79F3"/>
    <w:rsid w:val="006D0CE4"/>
    <w:rsid w:val="006F5C3E"/>
    <w:rsid w:val="00704339"/>
    <w:rsid w:val="007F4057"/>
    <w:rsid w:val="00801D23"/>
    <w:rsid w:val="00814667"/>
    <w:rsid w:val="00893B59"/>
    <w:rsid w:val="008C32D5"/>
    <w:rsid w:val="008C3453"/>
    <w:rsid w:val="008F7044"/>
    <w:rsid w:val="00921C12"/>
    <w:rsid w:val="00924C20"/>
    <w:rsid w:val="00953FD5"/>
    <w:rsid w:val="009A09CF"/>
    <w:rsid w:val="00A07105"/>
    <w:rsid w:val="00A36566"/>
    <w:rsid w:val="00A5333A"/>
    <w:rsid w:val="00B415E8"/>
    <w:rsid w:val="00C20662"/>
    <w:rsid w:val="00C662EF"/>
    <w:rsid w:val="00C72328"/>
    <w:rsid w:val="00CA3589"/>
    <w:rsid w:val="00D12FC8"/>
    <w:rsid w:val="00D84905"/>
    <w:rsid w:val="00DB7CA4"/>
    <w:rsid w:val="00E54BA6"/>
    <w:rsid w:val="00EF2327"/>
    <w:rsid w:val="00F10C0F"/>
    <w:rsid w:val="00FA6903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F76AC"/>
  <w15:docId w15:val="{6A1FE0B6-EB61-4859-9893-6DEA8517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Jennifer Wristbridge</cp:lastModifiedBy>
  <cp:revision>6</cp:revision>
  <cp:lastPrinted>2013-11-22T19:41:00Z</cp:lastPrinted>
  <dcterms:created xsi:type="dcterms:W3CDTF">2016-08-23T16:24:00Z</dcterms:created>
  <dcterms:modified xsi:type="dcterms:W3CDTF">2016-08-23T16:38:00Z</dcterms:modified>
</cp:coreProperties>
</file>