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51C598E1" w:rsidR="00337175" w:rsidRPr="00A07105" w:rsidRDefault="00CA3589" w:rsidP="00B04ABE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4F4904" w:rsidRPr="00A071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>
              <w:rPr>
                <w:b/>
                <w:sz w:val="24"/>
                <w:szCs w:val="24"/>
              </w:rPr>
              <w:t xml:space="preserve">     </w:t>
            </w:r>
            <w:r w:rsidR="004F4904" w:rsidRPr="00A07105">
              <w:rPr>
                <w:b/>
                <w:sz w:val="24"/>
                <w:szCs w:val="24"/>
              </w:rPr>
              <w:t xml:space="preserve">     Unit </w:t>
            </w:r>
            <w:r w:rsidR="00E9578A">
              <w:rPr>
                <w:b/>
                <w:sz w:val="24"/>
                <w:szCs w:val="24"/>
              </w:rPr>
              <w:t>3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7E84BDB4" w:rsidR="006F5C3E" w:rsidRPr="00A07105" w:rsidRDefault="006F5C3E" w:rsidP="00801D23">
            <w:pPr>
              <w:jc w:val="both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Pr="00A07105">
              <w:rPr>
                <w:sz w:val="24"/>
                <w:szCs w:val="24"/>
              </w:rPr>
              <w:t>9th World History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599C428D" w:rsidR="00337175" w:rsidRPr="00A07105" w:rsidRDefault="00337175" w:rsidP="00801D23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</w:t>
            </w:r>
            <w:r w:rsidR="00E9578A" w:rsidRPr="00E9578A">
              <w:rPr>
                <w:sz w:val="24"/>
                <w:szCs w:val="24"/>
              </w:rPr>
              <w:t>Age of Revolutions: French, Latin American, Industrialization, Nationalism and Imperialism</w:t>
            </w:r>
          </w:p>
        </w:tc>
      </w:tr>
      <w:tr w:rsidR="00337175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45DB3833" w:rsidR="00337175" w:rsidRDefault="00953FD5" w:rsidP="0062398E">
            <w:pPr>
              <w:pStyle w:val="ListParagraph"/>
              <w:numPr>
                <w:ilvl w:val="0"/>
                <w:numId w:val="2"/>
              </w:numPr>
            </w:pPr>
            <w:r w:rsidRPr="00953FD5">
              <w:t xml:space="preserve">ABC CLIO: </w:t>
            </w:r>
            <w:r w:rsidR="00405784">
              <w:rPr>
                <w:i/>
              </w:rPr>
              <w:t xml:space="preserve">The </w:t>
            </w:r>
            <w:r w:rsidR="0062398E">
              <w:rPr>
                <w:i/>
              </w:rPr>
              <w:t>Unification of Germany</w:t>
            </w:r>
            <w:bookmarkStart w:id="0" w:name="_GoBack"/>
            <w:bookmarkEnd w:id="0"/>
            <w:r w:rsidRPr="00953FD5">
              <w:t xml:space="preserve"> (answering </w:t>
            </w:r>
            <w:r>
              <w:t xml:space="preserve">a </w:t>
            </w:r>
            <w:r w:rsidRPr="00953FD5">
              <w:t>key question from multiple perspectives/</w:t>
            </w:r>
            <w:r>
              <w:t xml:space="preserve"> </w:t>
            </w:r>
            <w:r w:rsidRPr="00953FD5">
              <w:t>scholarly articles)</w:t>
            </w:r>
          </w:p>
        </w:tc>
      </w:tr>
      <w:tr w:rsidR="00337175" w14:paraId="7EB34DC1" w14:textId="77777777" w:rsidTr="00D12FC8">
        <w:tc>
          <w:tcPr>
            <w:tcW w:w="1472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65769BDC" w14:textId="28E88D5F" w:rsidR="0054799E" w:rsidRPr="0054799E" w:rsidRDefault="0054799E" w:rsidP="0054799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e</w:t>
            </w:r>
            <w:r w:rsidRPr="0054799E">
              <w:rPr>
                <w:sz w:val="20"/>
                <w:szCs w:val="20"/>
              </w:rPr>
              <w:t xml:space="preserve">xplain how individuals and groups promoted revolutionary actions and brought about change during this time period. </w:t>
            </w:r>
          </w:p>
          <w:p w14:paraId="6EAE4AF2" w14:textId="7C8449CD" w:rsidR="0054799E" w:rsidRPr="0054799E" w:rsidRDefault="0054799E" w:rsidP="0054799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 w:rsidRPr="00547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54799E">
              <w:rPr>
                <w:sz w:val="20"/>
                <w:szCs w:val="20"/>
              </w:rPr>
              <w:t xml:space="preserve">nalyze interrelationships among the Industrial Revolution, nationalism, competition for global markets, imperialism, and natural resources. </w:t>
            </w:r>
          </w:p>
          <w:p w14:paraId="66010907" w14:textId="5E17B0A1" w:rsidR="0054799E" w:rsidRPr="0054799E" w:rsidRDefault="0054799E" w:rsidP="0054799E">
            <w:pPr>
              <w:numPr>
                <w:ilvl w:val="0"/>
                <w:numId w:val="5"/>
              </w:numPr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d</w:t>
            </w:r>
            <w:r w:rsidRPr="0054799E">
              <w:rPr>
                <w:sz w:val="20"/>
                <w:szCs w:val="20"/>
              </w:rPr>
              <w:t>etermine how, and the extent to which, scientific and technological changes, transportation, and new forms of energy brought about massive social, economic, and cultural changes</w:t>
            </w:r>
            <w:r w:rsidR="00EB7B58">
              <w:rPr>
                <w:sz w:val="20"/>
                <w:szCs w:val="20"/>
              </w:rPr>
              <w:t>.</w:t>
            </w:r>
          </w:p>
          <w:p w14:paraId="66457F39" w14:textId="50C43D4A" w:rsidR="00491D3B" w:rsidRPr="009E0B5E" w:rsidRDefault="00491D3B" w:rsidP="0054799E">
            <w:pPr>
              <w:rPr>
                <w:b/>
              </w:rPr>
            </w:pPr>
            <w:r w:rsidRPr="009E0B5E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4C39FD36" w14:textId="2E11EA24" w:rsidR="00405784" w:rsidRDefault="00405784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Persuasive Essay – Impact of Napoleon (Benchmark Assessment)</w:t>
            </w:r>
          </w:p>
          <w:p w14:paraId="7F3F81F6" w14:textId="77777777" w:rsidR="00405784" w:rsidRDefault="00405784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Cartoon Analysis – Nationalism/Imperialism</w:t>
            </w:r>
          </w:p>
          <w:p w14:paraId="0050207A" w14:textId="4269A7B0" w:rsidR="00405784" w:rsidRPr="00405784" w:rsidRDefault="00405784" w:rsidP="0040578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(Benchmark Assessment)</w:t>
            </w:r>
          </w:p>
          <w:p w14:paraId="09B32A9B" w14:textId="77777777" w:rsidR="00187B13" w:rsidRPr="00C17DAB" w:rsidRDefault="00187B13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011B">
              <w:t>Unit Assessment</w:t>
            </w:r>
            <w:r w:rsidR="00953FD5" w:rsidRPr="0026011B">
              <w:t xml:space="preserve"> (exam or project)</w:t>
            </w:r>
          </w:p>
          <w:p w14:paraId="05284E4D" w14:textId="093676EF" w:rsidR="00C17DAB" w:rsidRPr="00C17DAB" w:rsidRDefault="00405784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Inventions of Industrial Age</w:t>
            </w:r>
            <w:r w:rsidR="00C17DAB">
              <w:t xml:space="preserve"> Project</w:t>
            </w:r>
          </w:p>
          <w:p w14:paraId="132E9FC0" w14:textId="2AEEAD1C" w:rsidR="00C17DAB" w:rsidRPr="00405784" w:rsidRDefault="00405784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5784">
              <w:t>Child Labor Analysis</w:t>
            </w:r>
          </w:p>
        </w:tc>
      </w:tr>
      <w:tr w:rsidR="00337175" w14:paraId="5FB485E0" w14:textId="77777777" w:rsidTr="00D12FC8">
        <w:tc>
          <w:tcPr>
            <w:tcW w:w="1472" w:type="dxa"/>
          </w:tcPr>
          <w:p w14:paraId="31147A44" w14:textId="1CFAA10B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79A35D70" w14:textId="77777777" w:rsidR="00491D3B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304B8A3D" w14:textId="77777777" w:rsidR="004F29C5" w:rsidRPr="00F10C0F" w:rsidRDefault="004F29C5">
            <w:pPr>
              <w:rPr>
                <w:b/>
              </w:rPr>
            </w:pPr>
          </w:p>
          <w:p w14:paraId="606CCBD9" w14:textId="2865A08F" w:rsidR="00491D3B" w:rsidRPr="00187B13" w:rsidRDefault="00D12FC8" w:rsidP="00D12FC8">
            <w:pPr>
              <w:rPr>
                <w:sz w:val="20"/>
                <w:szCs w:val="20"/>
              </w:rPr>
            </w:pPr>
            <w:proofErr w:type="gramStart"/>
            <w:r w:rsidRPr="00187B13">
              <w:rPr>
                <w:sz w:val="20"/>
                <w:szCs w:val="20"/>
              </w:rPr>
              <w:t>will</w:t>
            </w:r>
            <w:proofErr w:type="gramEnd"/>
            <w:r w:rsidR="00C20662" w:rsidRPr="00187B13">
              <w:rPr>
                <w:sz w:val="20"/>
                <w:szCs w:val="20"/>
              </w:rPr>
              <w:t xml:space="preserve"> be able to identify vocabulary, concepts, people, places and events related to the emergence of the </w:t>
            </w:r>
            <w:r w:rsidRPr="00187B13">
              <w:rPr>
                <w:sz w:val="20"/>
                <w:szCs w:val="20"/>
              </w:rPr>
              <w:t>F</w:t>
            </w:r>
            <w:r w:rsidR="00C20662" w:rsidRPr="00187B13">
              <w:rPr>
                <w:sz w:val="20"/>
                <w:szCs w:val="20"/>
              </w:rPr>
              <w:t xml:space="preserve">irst </w:t>
            </w:r>
            <w:r w:rsidRPr="00187B13">
              <w:rPr>
                <w:sz w:val="20"/>
                <w:szCs w:val="20"/>
              </w:rPr>
              <w:t>G</w:t>
            </w:r>
            <w:r w:rsidR="00C20662" w:rsidRPr="00187B13">
              <w:rPr>
                <w:sz w:val="20"/>
                <w:szCs w:val="20"/>
              </w:rPr>
              <w:t xml:space="preserve">lobal </w:t>
            </w:r>
            <w:r w:rsidRPr="00187B13">
              <w:rPr>
                <w:sz w:val="20"/>
                <w:szCs w:val="20"/>
              </w:rPr>
              <w:t>A</w:t>
            </w:r>
            <w:r w:rsidR="00C20662" w:rsidRPr="00187B13">
              <w:rPr>
                <w:sz w:val="20"/>
                <w:szCs w:val="20"/>
              </w:rPr>
              <w:t>ge</w:t>
            </w:r>
            <w:r w:rsidRPr="00187B13">
              <w:rPr>
                <w:sz w:val="20"/>
                <w:szCs w:val="20"/>
              </w:rPr>
              <w:t>.</w:t>
            </w:r>
          </w:p>
          <w:p w14:paraId="5E0AD2E5" w14:textId="77777777" w:rsidR="00D12FC8" w:rsidRPr="00187B13" w:rsidRDefault="00D12FC8" w:rsidP="00D12FC8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E5E664C" w14:textId="0F1D7499" w:rsidR="00D12FC8" w:rsidRPr="00187B13" w:rsidRDefault="0054799E" w:rsidP="00D1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D12FC8" w:rsidRPr="00187B13">
              <w:rPr>
                <w:sz w:val="20"/>
                <w:szCs w:val="20"/>
              </w:rPr>
              <w:t xml:space="preserve"> working toward the following:</w:t>
            </w:r>
          </w:p>
          <w:p w14:paraId="2348C87D" w14:textId="77777777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 xml:space="preserve">comparing and contrasting the social divisions of France's old order </w:t>
            </w:r>
          </w:p>
          <w:p w14:paraId="3A401BD5" w14:textId="5E11FDE8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evaluating the causes of France's economic troubles in 1789</w:t>
            </w:r>
          </w:p>
          <w:p w14:paraId="48788B9A" w14:textId="7346962E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 xml:space="preserve">analyzing the moderate reforms enacted by the National Assembly </w:t>
            </w:r>
          </w:p>
          <w:p w14:paraId="539068E3" w14:textId="75FC47F0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differentiating the reaction of Europeans to the events of the French Revolution</w:t>
            </w:r>
          </w:p>
          <w:p w14:paraId="6614B36A" w14:textId="6A60AB4F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assessing how and why radicals abolished the monarchy ushering in the Reign of Terror</w:t>
            </w:r>
          </w:p>
          <w:p w14:paraId="4333D960" w14:textId="1998EFE9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correlating how the excesses of the Convention led to the formation of the Directory</w:t>
            </w:r>
          </w:p>
          <w:p w14:paraId="372718FC" w14:textId="1B387AF0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examining Napoleon's rise to power and why the French strongly supported him</w:t>
            </w:r>
          </w:p>
          <w:p w14:paraId="71F63E9B" w14:textId="60D112FD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critiquing the events that led to Napoleon's downfall</w:t>
            </w:r>
          </w:p>
          <w:p w14:paraId="0ECCAFF5" w14:textId="4FD270E4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comparing the ideologies of the conservatives, liberals, and nationalists</w:t>
            </w:r>
          </w:p>
          <w:p w14:paraId="5D86EFFE" w14:textId="5741B3C4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contrasting the revolutions that surged through France and throughout the rest of Europe in 1848</w:t>
            </w:r>
          </w:p>
          <w:p w14:paraId="1CB1C0A3" w14:textId="0E9A5759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lastRenderedPageBreak/>
              <w:t>breaking down the causes of discontent in Latin America</w:t>
            </w:r>
          </w:p>
          <w:p w14:paraId="6A37ED20" w14:textId="5215AF72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D54253">
              <w:rPr>
                <w:sz w:val="20"/>
                <w:szCs w:val="20"/>
              </w:rPr>
              <w:t>comparing</w:t>
            </w:r>
            <w:proofErr w:type="gramEnd"/>
            <w:r w:rsidRPr="00D54253">
              <w:rPr>
                <w:sz w:val="20"/>
                <w:szCs w:val="20"/>
              </w:rPr>
              <w:t xml:space="preserve"> the spread of revolution throughout Latin America (</w:t>
            </w:r>
            <w:proofErr w:type="spellStart"/>
            <w:r w:rsidRPr="00D54253">
              <w:rPr>
                <w:sz w:val="20"/>
                <w:szCs w:val="20"/>
              </w:rPr>
              <w:t>ie</w:t>
            </w:r>
            <w:proofErr w:type="spellEnd"/>
            <w:r w:rsidRPr="00D54253">
              <w:rPr>
                <w:sz w:val="20"/>
                <w:szCs w:val="20"/>
              </w:rPr>
              <w:t>. Haiti, Mexico, Central and South America)</w:t>
            </w:r>
          </w:p>
          <w:p w14:paraId="7E90E280" w14:textId="24F89882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illustrating how the agricultural revolution led to the growth of industry</w:t>
            </w:r>
          </w:p>
          <w:p w14:paraId="174E4EB3" w14:textId="6FFF82DF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evaluating the new technologies that helped trigger the Industrial Revolution</w:t>
            </w:r>
          </w:p>
          <w:p w14:paraId="322DE8CB" w14:textId="384CA870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establishing why Britain was the starting point for the Industrial Revolution</w:t>
            </w:r>
          </w:p>
          <w:p w14:paraId="26487D54" w14:textId="6FE69B3D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comparing and contrasting the benefits and challenges of industrialization</w:t>
            </w:r>
          </w:p>
          <w:p w14:paraId="45FCC13A" w14:textId="7CDE6918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comparing and contrasting the economic beliefs of laissez-faire, utilitarianism, socialism, and communism</w:t>
            </w:r>
          </w:p>
          <w:p w14:paraId="0C8DB360" w14:textId="4D499150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identifying the new industrial powers by the mid-1800s</w:t>
            </w:r>
          </w:p>
          <w:p w14:paraId="33273388" w14:textId="1A5888A0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outlining the impact of new technology on industry, transportation, and communication</w:t>
            </w:r>
          </w:p>
          <w:p w14:paraId="01F0B117" w14:textId="615B0CD6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analyzing the emergence of big business</w:t>
            </w:r>
          </w:p>
          <w:p w14:paraId="09C67A2E" w14:textId="7D084D92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assessing how cities had changed by 1900</w:t>
            </w:r>
          </w:p>
          <w:p w14:paraId="1E49DA62" w14:textId="4294E674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characterizing how working-class struggles led to improved conditions for workers</w:t>
            </w:r>
          </w:p>
          <w:p w14:paraId="124B9765" w14:textId="6559D943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determining the values that shaped life and the arts in the Industrial Age</w:t>
            </w:r>
          </w:p>
          <w:p w14:paraId="78FBB1F3" w14:textId="42F0D979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determining the values that Queen Victoria represented</w:t>
            </w:r>
          </w:p>
          <w:p w14:paraId="6AE6BEEF" w14:textId="2CD3D3A5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analyzing the reforms created by the Liberal and Conservative parties to British politics</w:t>
            </w:r>
          </w:p>
          <w:p w14:paraId="3137BE9A" w14:textId="556B2EDE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detailing the social and economic reforms benefitting British workers and women</w:t>
            </w:r>
          </w:p>
          <w:p w14:paraId="4297E373" w14:textId="0BF1D0E5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analyzing the causes of conflict between the British and Irish nationalists</w:t>
            </w:r>
          </w:p>
          <w:p w14:paraId="57FD93E2" w14:textId="56E7974A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inferring the impact of nationalism on reforms and challenges in Europe</w:t>
            </w:r>
          </w:p>
          <w:p w14:paraId="361F2E87" w14:textId="0DA3D145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outlining the unification process in Italy and Germany</w:t>
            </w:r>
          </w:p>
          <w:p w14:paraId="6548BA52" w14:textId="60A0004F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 xml:space="preserve">distinguishing how and why Western imperialism spread so rapidly </w:t>
            </w:r>
          </w:p>
          <w:p w14:paraId="3220CE5B" w14:textId="7538B209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judging the impact of Western imperialism on native populations</w:t>
            </w:r>
          </w:p>
          <w:p w14:paraId="2F99487C" w14:textId="1B12ED39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D54253">
              <w:rPr>
                <w:sz w:val="20"/>
                <w:szCs w:val="20"/>
              </w:rPr>
              <w:t>breaking</w:t>
            </w:r>
            <w:proofErr w:type="gramEnd"/>
            <w:r w:rsidRPr="00D54253">
              <w:rPr>
                <w:sz w:val="20"/>
                <w:szCs w:val="20"/>
              </w:rPr>
              <w:t xml:space="preserve"> down the resistance of native populations (</w:t>
            </w:r>
            <w:proofErr w:type="spellStart"/>
            <w:r w:rsidRPr="00D54253">
              <w:rPr>
                <w:sz w:val="20"/>
                <w:szCs w:val="20"/>
              </w:rPr>
              <w:t>ie</w:t>
            </w:r>
            <w:proofErr w:type="spellEnd"/>
            <w:r w:rsidRPr="00D54253">
              <w:rPr>
                <w:sz w:val="20"/>
                <w:szCs w:val="20"/>
              </w:rPr>
              <w:t>. Africa, Middle East, Asia) to European imperialism</w:t>
            </w:r>
          </w:p>
          <w:p w14:paraId="267E8534" w14:textId="40235130" w:rsidR="00D54253" w:rsidRPr="00D54253" w:rsidRDefault="00D54253" w:rsidP="00D542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comparing the differing impacts of Western powers in Japan vs. China</w:t>
            </w:r>
          </w:p>
          <w:p w14:paraId="0E6C78F9" w14:textId="25EE8218" w:rsidR="00491D3B" w:rsidRPr="00187B13" w:rsidRDefault="00D54253" w:rsidP="00D5425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4253">
              <w:rPr>
                <w:sz w:val="20"/>
                <w:szCs w:val="20"/>
              </w:rPr>
              <w:t>analyzing the development of economic dependence in Latin America, Africa and Asia</w:t>
            </w: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77777777" w:rsidR="009A09CF" w:rsidRPr="0026011B" w:rsidRDefault="009A09CF" w:rsidP="009A09CF">
            <w:pPr>
              <w:pStyle w:val="ListParagraph"/>
              <w:numPr>
                <w:ilvl w:val="0"/>
                <w:numId w:val="3"/>
              </w:numPr>
            </w:pPr>
            <w:r w:rsidRPr="0026011B">
              <w:lastRenderedPageBreak/>
              <w:t>Chapter Tests</w:t>
            </w:r>
          </w:p>
          <w:p w14:paraId="1383CDF6" w14:textId="77777777" w:rsidR="00337175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Vocabulary/Section Quizzes</w:t>
            </w:r>
          </w:p>
          <w:p w14:paraId="68BB5658" w14:textId="75EC6C4B" w:rsidR="009A09CF" w:rsidRPr="0026011B" w:rsidRDefault="009A09CF" w:rsidP="00491D3B">
            <w:pPr>
              <w:pStyle w:val="ListParagraph"/>
              <w:numPr>
                <w:ilvl w:val="0"/>
                <w:numId w:val="3"/>
              </w:numPr>
            </w:pPr>
            <w:r>
              <w:t>Classroom/Homework Assignments</w:t>
            </w:r>
          </w:p>
          <w:p w14:paraId="1C9DB16A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Graphic Organizers</w:t>
            </w:r>
          </w:p>
          <w:p w14:paraId="24639867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Map Analysis</w:t>
            </w:r>
          </w:p>
          <w:p w14:paraId="26674C21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Chart &amp; Graph Analysis</w:t>
            </w:r>
          </w:p>
          <w:p w14:paraId="36DF93CD" w14:textId="3A35F50B" w:rsidR="00C662EF" w:rsidRP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  <w:p w14:paraId="53BFD9C6" w14:textId="77777777" w:rsidR="00187B13" w:rsidRPr="005F4316" w:rsidRDefault="005F4316" w:rsidP="005F4316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i/>
              </w:rPr>
              <w:t xml:space="preserve">Lost Futures </w:t>
            </w:r>
            <w:r w:rsidR="00C17DAB">
              <w:t>(</w:t>
            </w:r>
            <w:r>
              <w:t>AFT Child Labor Video</w:t>
            </w:r>
            <w:r w:rsidR="00C17DAB">
              <w:t>)</w:t>
            </w:r>
          </w:p>
          <w:p w14:paraId="5BEE4AB2" w14:textId="13A73AF5" w:rsidR="005F4316" w:rsidRPr="00491D3B" w:rsidRDefault="005F4316" w:rsidP="005F4316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i/>
              </w:rPr>
              <w:t>The French Revolution</w:t>
            </w:r>
            <w:r>
              <w:t xml:space="preserve"> (History Channel)</w:t>
            </w:r>
          </w:p>
        </w:tc>
      </w:tr>
      <w:tr w:rsidR="00491D3B" w14:paraId="071E0E07" w14:textId="77777777" w:rsidTr="00D12FC8">
        <w:tc>
          <w:tcPr>
            <w:tcW w:w="1472" w:type="dxa"/>
          </w:tcPr>
          <w:p w14:paraId="28254964" w14:textId="03BC9A8B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Default="00491D3B"/>
        </w:tc>
      </w:tr>
      <w:tr w:rsidR="00491D3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B415E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5FE5" w14:textId="77777777" w:rsidR="00226967" w:rsidRDefault="00226967" w:rsidP="00C72328">
      <w:pPr>
        <w:spacing w:after="0" w:line="240" w:lineRule="auto"/>
      </w:pPr>
      <w:r>
        <w:separator/>
      </w:r>
    </w:p>
  </w:endnote>
  <w:endnote w:type="continuationSeparator" w:id="0">
    <w:p w14:paraId="2C3F62EE" w14:textId="77777777" w:rsidR="00226967" w:rsidRDefault="00226967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C9EE" w14:textId="77777777" w:rsidR="00226967" w:rsidRDefault="00226967" w:rsidP="00C72328">
      <w:pPr>
        <w:spacing w:after="0" w:line="240" w:lineRule="auto"/>
      </w:pPr>
      <w:r>
        <w:separator/>
      </w:r>
    </w:p>
  </w:footnote>
  <w:footnote w:type="continuationSeparator" w:id="0">
    <w:p w14:paraId="627397D9" w14:textId="77777777" w:rsidR="00226967" w:rsidRDefault="00226967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11D1E"/>
    <w:rsid w:val="00161AB2"/>
    <w:rsid w:val="00187B13"/>
    <w:rsid w:val="00226967"/>
    <w:rsid w:val="00253553"/>
    <w:rsid w:val="0026011B"/>
    <w:rsid w:val="002B1126"/>
    <w:rsid w:val="002F44EE"/>
    <w:rsid w:val="00337175"/>
    <w:rsid w:val="003C1900"/>
    <w:rsid w:val="00405784"/>
    <w:rsid w:val="004178D4"/>
    <w:rsid w:val="00491D3B"/>
    <w:rsid w:val="004F29C5"/>
    <w:rsid w:val="004F4904"/>
    <w:rsid w:val="00517729"/>
    <w:rsid w:val="0054799E"/>
    <w:rsid w:val="00573A82"/>
    <w:rsid w:val="0057771C"/>
    <w:rsid w:val="005A29D5"/>
    <w:rsid w:val="005F4316"/>
    <w:rsid w:val="0062398E"/>
    <w:rsid w:val="006B79F3"/>
    <w:rsid w:val="006F5C3E"/>
    <w:rsid w:val="007F4057"/>
    <w:rsid w:val="00801D23"/>
    <w:rsid w:val="00893B59"/>
    <w:rsid w:val="008C3453"/>
    <w:rsid w:val="008F7044"/>
    <w:rsid w:val="00921C12"/>
    <w:rsid w:val="00953FD5"/>
    <w:rsid w:val="009A09CF"/>
    <w:rsid w:val="009E0B5E"/>
    <w:rsid w:val="00A07105"/>
    <w:rsid w:val="00A36566"/>
    <w:rsid w:val="00B04ABE"/>
    <w:rsid w:val="00B415E8"/>
    <w:rsid w:val="00C17DAB"/>
    <w:rsid w:val="00C20662"/>
    <w:rsid w:val="00C662EF"/>
    <w:rsid w:val="00C72328"/>
    <w:rsid w:val="00CA3589"/>
    <w:rsid w:val="00D12FC8"/>
    <w:rsid w:val="00D54253"/>
    <w:rsid w:val="00DB7CA4"/>
    <w:rsid w:val="00E54BA6"/>
    <w:rsid w:val="00E9578A"/>
    <w:rsid w:val="00EB7B58"/>
    <w:rsid w:val="00EF2327"/>
    <w:rsid w:val="00F10C0F"/>
    <w:rsid w:val="00FA690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8</cp:revision>
  <cp:lastPrinted>2013-11-22T19:41:00Z</cp:lastPrinted>
  <dcterms:created xsi:type="dcterms:W3CDTF">2015-07-09T14:50:00Z</dcterms:created>
  <dcterms:modified xsi:type="dcterms:W3CDTF">2015-07-09T15:07:00Z</dcterms:modified>
</cp:coreProperties>
</file>