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14A952E2" w:rsidR="00337175" w:rsidRPr="00A07105" w:rsidRDefault="00CA3589" w:rsidP="004A645D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4F4904" w:rsidRPr="00A071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>
              <w:rPr>
                <w:b/>
                <w:sz w:val="24"/>
                <w:szCs w:val="24"/>
              </w:rPr>
              <w:t xml:space="preserve">     </w:t>
            </w:r>
            <w:r w:rsidR="004F4904" w:rsidRPr="00A07105">
              <w:rPr>
                <w:b/>
                <w:sz w:val="24"/>
                <w:szCs w:val="24"/>
              </w:rPr>
              <w:t xml:space="preserve">     Unit </w:t>
            </w:r>
            <w:r w:rsidR="004A645D">
              <w:rPr>
                <w:b/>
                <w:sz w:val="24"/>
                <w:szCs w:val="24"/>
              </w:rPr>
              <w:t>5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7E84BDB4" w:rsidR="006F5C3E" w:rsidRPr="00A07105" w:rsidRDefault="006F5C3E" w:rsidP="00801D23">
            <w:pPr>
              <w:jc w:val="both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Pr="00A07105">
              <w:rPr>
                <w:sz w:val="24"/>
                <w:szCs w:val="24"/>
              </w:rPr>
              <w:t>9th World History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5A2A8EB0" w:rsidR="00337175" w:rsidRPr="00A07105" w:rsidRDefault="00337175" w:rsidP="00801D23">
            <w:pPr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2C4E0E" w:rsidRPr="002C4E0E">
              <w:rPr>
                <w:sz w:val="24"/>
                <w:szCs w:val="24"/>
              </w:rPr>
              <w:t>The 20th Century Since 1945: Modern World Issues</w:t>
            </w:r>
          </w:p>
        </w:tc>
      </w:tr>
      <w:tr w:rsidR="00337175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3EF85682" w:rsidR="00337175" w:rsidRDefault="00953FD5" w:rsidP="00567C57">
            <w:pPr>
              <w:pStyle w:val="ListParagraph"/>
              <w:numPr>
                <w:ilvl w:val="0"/>
                <w:numId w:val="2"/>
              </w:numPr>
            </w:pPr>
            <w:r w:rsidRPr="00953FD5">
              <w:t xml:space="preserve">ABC CLIO: </w:t>
            </w:r>
            <w:r w:rsidR="00567C57">
              <w:rPr>
                <w:i/>
              </w:rPr>
              <w:t>Foreign Intervention in the Middle East</w:t>
            </w:r>
            <w:r w:rsidRPr="00953FD5">
              <w:t xml:space="preserve"> (answering </w:t>
            </w:r>
            <w:r>
              <w:t xml:space="preserve">a </w:t>
            </w:r>
            <w:r w:rsidRPr="00953FD5">
              <w:t>key question from multiple perspectives/</w:t>
            </w:r>
            <w:r>
              <w:t xml:space="preserve"> </w:t>
            </w:r>
            <w:r w:rsidRPr="00953FD5">
              <w:t>scholarly articles)</w:t>
            </w:r>
          </w:p>
        </w:tc>
      </w:tr>
      <w:tr w:rsidR="00337175" w14:paraId="7EB34DC1" w14:textId="77777777" w:rsidTr="00D12FC8">
        <w:tc>
          <w:tcPr>
            <w:tcW w:w="1472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23B33BF0" w14:textId="7334D882" w:rsidR="00430638" w:rsidRPr="00430638" w:rsidRDefault="00430638" w:rsidP="004306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e</w:t>
            </w:r>
            <w:r w:rsidRPr="00430638">
              <w:rPr>
                <w:sz w:val="20"/>
                <w:szCs w:val="20"/>
              </w:rPr>
              <w:t xml:space="preserve">xplain how and why differences in ideologies and policies between the United States and the USSR resulted in a cold war, the formation of new alliances (e.g., NATO, SEATO, Warsaw Pact), and periodic military clashes (e.g., Korean War, conflicts in the Middle East). </w:t>
            </w:r>
          </w:p>
          <w:p w14:paraId="1601CD4B" w14:textId="4D62F4DA" w:rsidR="00430638" w:rsidRPr="00430638" w:rsidRDefault="00D44731" w:rsidP="004306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a</w:t>
            </w:r>
            <w:r w:rsidR="00430638" w:rsidRPr="00430638">
              <w:rPr>
                <w:sz w:val="20"/>
                <w:szCs w:val="20"/>
              </w:rPr>
              <w:t xml:space="preserve">ssess the progress of human and civil rights around the world since the 1948 U.N. Declaration of Human Rights. </w:t>
            </w:r>
          </w:p>
          <w:p w14:paraId="0FC1E9EF" w14:textId="68583253" w:rsidR="00430638" w:rsidRPr="00430638" w:rsidRDefault="00430638" w:rsidP="00D447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30638">
              <w:rPr>
                <w:sz w:val="20"/>
                <w:szCs w:val="20"/>
              </w:rPr>
              <w:t xml:space="preserve"> </w:t>
            </w:r>
            <w:proofErr w:type="gramStart"/>
            <w:r w:rsidR="00D44731">
              <w:rPr>
                <w:sz w:val="20"/>
                <w:szCs w:val="20"/>
              </w:rPr>
              <w:t>will</w:t>
            </w:r>
            <w:proofErr w:type="gramEnd"/>
            <w:r w:rsidR="00D44731">
              <w:rPr>
                <w:sz w:val="20"/>
                <w:szCs w:val="20"/>
              </w:rPr>
              <w:t xml:space="preserve"> r</w:t>
            </w:r>
            <w:r w:rsidRPr="00430638">
              <w:rPr>
                <w:sz w:val="20"/>
                <w:szCs w:val="20"/>
              </w:rPr>
              <w:t xml:space="preserve">elate the lingering effects of colonialism to the efforts of Latin American, African, and Asian nations to build stable economies and national identities. </w:t>
            </w:r>
          </w:p>
          <w:p w14:paraId="735FE0DC" w14:textId="1345AE1A" w:rsidR="00123972" w:rsidRPr="00123972" w:rsidRDefault="00430638" w:rsidP="00D4473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30638">
              <w:rPr>
                <w:sz w:val="20"/>
                <w:szCs w:val="20"/>
              </w:rPr>
              <w:t xml:space="preserve"> </w:t>
            </w:r>
            <w:proofErr w:type="gramStart"/>
            <w:r w:rsidR="00D44731">
              <w:rPr>
                <w:sz w:val="20"/>
                <w:szCs w:val="20"/>
              </w:rPr>
              <w:t>will</w:t>
            </w:r>
            <w:proofErr w:type="gramEnd"/>
            <w:r w:rsidR="00D44731">
              <w:rPr>
                <w:sz w:val="20"/>
                <w:szCs w:val="20"/>
              </w:rPr>
              <w:t xml:space="preserve"> e</w:t>
            </w:r>
            <w:r w:rsidRPr="00430638">
              <w:rPr>
                <w:sz w:val="20"/>
                <w:szCs w:val="20"/>
              </w:rPr>
              <w:t>valuate the role of international cooperation and multinational organizations in attempting to solve global issues.</w:t>
            </w:r>
          </w:p>
          <w:p w14:paraId="66457F39" w14:textId="40424145" w:rsidR="00491D3B" w:rsidRPr="009E0B5E" w:rsidRDefault="00491D3B" w:rsidP="00123972">
            <w:pPr>
              <w:rPr>
                <w:b/>
              </w:rPr>
            </w:pPr>
            <w:r w:rsidRPr="009E0B5E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050207A" w14:textId="532F7F25" w:rsidR="00405784" w:rsidRPr="00B67C43" w:rsidRDefault="00B67C43" w:rsidP="00546E5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7C43">
              <w:rPr>
                <w:sz w:val="24"/>
                <w:szCs w:val="24"/>
              </w:rPr>
              <w:t>Graph/Chart</w:t>
            </w:r>
            <w:r w:rsidR="00405784" w:rsidRPr="00B67C43">
              <w:rPr>
                <w:sz w:val="24"/>
                <w:szCs w:val="24"/>
              </w:rPr>
              <w:t xml:space="preserve"> Analysis – </w:t>
            </w:r>
            <w:r w:rsidRPr="00B67C43">
              <w:rPr>
                <w:sz w:val="24"/>
                <w:szCs w:val="24"/>
              </w:rPr>
              <w:t xml:space="preserve">Modern World Issues </w:t>
            </w:r>
            <w:r w:rsidR="00405784" w:rsidRPr="00B67C43">
              <w:rPr>
                <w:sz w:val="24"/>
                <w:szCs w:val="24"/>
              </w:rPr>
              <w:t xml:space="preserve"> (Benchmark Assessment)</w:t>
            </w:r>
          </w:p>
          <w:p w14:paraId="09B32A9B" w14:textId="77777777" w:rsidR="00187B13" w:rsidRPr="00C17DAB" w:rsidRDefault="00187B13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011B">
              <w:t>Unit Assessment</w:t>
            </w:r>
            <w:r w:rsidR="00953FD5" w:rsidRPr="0026011B">
              <w:t xml:space="preserve"> (exam or project)</w:t>
            </w:r>
          </w:p>
          <w:p w14:paraId="05284E4D" w14:textId="7635D751" w:rsidR="00C17DAB" w:rsidRPr="00C17DAB" w:rsidRDefault="00B67C43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i/>
              </w:rPr>
              <w:t>Historical Figures in the Modern World</w:t>
            </w:r>
            <w:r w:rsidR="00C17DAB">
              <w:t xml:space="preserve"> Project</w:t>
            </w:r>
            <w:r>
              <w:t xml:space="preserve"> (Students as Teachers)</w:t>
            </w:r>
          </w:p>
          <w:p w14:paraId="132E9FC0" w14:textId="602D7D57" w:rsidR="00C17DAB" w:rsidRPr="00405784" w:rsidRDefault="00C17DAB" w:rsidP="00B67C4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337175" w14:paraId="5FB485E0" w14:textId="77777777" w:rsidTr="00D12FC8">
        <w:tc>
          <w:tcPr>
            <w:tcW w:w="1472" w:type="dxa"/>
          </w:tcPr>
          <w:p w14:paraId="31147A44" w14:textId="1CFAA10B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04B8A3D" w14:textId="77777777" w:rsidR="004F29C5" w:rsidRPr="00F10C0F" w:rsidRDefault="004F29C5">
            <w:pPr>
              <w:rPr>
                <w:b/>
              </w:rPr>
            </w:pPr>
          </w:p>
          <w:p w14:paraId="606CCBD9" w14:textId="2865A08F" w:rsidR="00491D3B" w:rsidRPr="00187B13" w:rsidRDefault="00D12FC8" w:rsidP="00D12FC8">
            <w:pPr>
              <w:rPr>
                <w:sz w:val="20"/>
                <w:szCs w:val="20"/>
              </w:rPr>
            </w:pPr>
            <w:proofErr w:type="gramStart"/>
            <w:r w:rsidRPr="00187B13">
              <w:rPr>
                <w:sz w:val="20"/>
                <w:szCs w:val="20"/>
              </w:rPr>
              <w:t>will</w:t>
            </w:r>
            <w:proofErr w:type="gramEnd"/>
            <w:r w:rsidR="00C20662" w:rsidRPr="00187B13">
              <w:rPr>
                <w:sz w:val="20"/>
                <w:szCs w:val="20"/>
              </w:rPr>
              <w:t xml:space="preserve"> be able to identify vocabulary, concepts, people, places and events related to the emergence of the </w:t>
            </w:r>
            <w:r w:rsidRPr="00187B13">
              <w:rPr>
                <w:sz w:val="20"/>
                <w:szCs w:val="20"/>
              </w:rPr>
              <w:t>F</w:t>
            </w:r>
            <w:r w:rsidR="00C20662" w:rsidRPr="00187B13">
              <w:rPr>
                <w:sz w:val="20"/>
                <w:szCs w:val="20"/>
              </w:rPr>
              <w:t xml:space="preserve">irst </w:t>
            </w:r>
            <w:r w:rsidRPr="00187B13">
              <w:rPr>
                <w:sz w:val="20"/>
                <w:szCs w:val="20"/>
              </w:rPr>
              <w:t>G</w:t>
            </w:r>
            <w:r w:rsidR="00C20662" w:rsidRPr="00187B13">
              <w:rPr>
                <w:sz w:val="20"/>
                <w:szCs w:val="20"/>
              </w:rPr>
              <w:t xml:space="preserve">lobal </w:t>
            </w:r>
            <w:r w:rsidRPr="00187B13">
              <w:rPr>
                <w:sz w:val="20"/>
                <w:szCs w:val="20"/>
              </w:rPr>
              <w:t>A</w:t>
            </w:r>
            <w:r w:rsidR="00C20662" w:rsidRPr="00187B13">
              <w:rPr>
                <w:sz w:val="20"/>
                <w:szCs w:val="20"/>
              </w:rPr>
              <w:t>ge</w:t>
            </w:r>
            <w:r w:rsidRPr="00187B13">
              <w:rPr>
                <w:sz w:val="20"/>
                <w:szCs w:val="20"/>
              </w:rPr>
              <w:t>.</w:t>
            </w:r>
          </w:p>
          <w:p w14:paraId="5E0AD2E5" w14:textId="77777777" w:rsidR="00D12FC8" w:rsidRPr="00187B13" w:rsidRDefault="00D12FC8" w:rsidP="00D12FC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E5E664C" w14:textId="0F1D7499" w:rsidR="00D12FC8" w:rsidRPr="00187B13" w:rsidRDefault="0054799E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12FC8" w:rsidRPr="00187B13">
              <w:rPr>
                <w:sz w:val="20"/>
                <w:szCs w:val="20"/>
              </w:rPr>
              <w:t xml:space="preserve"> working toward the following:</w:t>
            </w:r>
          </w:p>
          <w:p w14:paraId="2CE217FE" w14:textId="77777777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analyzing the roles of the United States and the Soviet Union in the Cold War</w:t>
            </w:r>
          </w:p>
          <w:p w14:paraId="5D3B5629" w14:textId="63118D1B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predicting the threat posed by nuclear weapons to the global community</w:t>
            </w:r>
          </w:p>
          <w:p w14:paraId="737254F1" w14:textId="335F33EE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outlining how Western Europe and Japan rebuilt their nations and economies after WWII</w:t>
            </w:r>
          </w:p>
          <w:p w14:paraId="7EC6BE7A" w14:textId="6657F33F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analyzing China's communist revolution</w:t>
            </w:r>
          </w:p>
          <w:p w14:paraId="2184D0BC" w14:textId="571BA428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interpreting the changes that transformed Eastern Europe post WWII</w:t>
            </w:r>
          </w:p>
          <w:p w14:paraId="1C44CA74" w14:textId="5A757E6D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assessing how communism declined worldwide resulting in the US as the sole superpower</w:t>
            </w:r>
          </w:p>
          <w:p w14:paraId="1F0F6628" w14:textId="68800B04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analyzing why independence brought partition to South Asia</w:t>
            </w:r>
          </w:p>
          <w:p w14:paraId="153840EA" w14:textId="1996C130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lastRenderedPageBreak/>
              <w:t>interpreting the chal</w:t>
            </w:r>
            <w:r>
              <w:rPr>
                <w:sz w:val="20"/>
                <w:szCs w:val="20"/>
              </w:rPr>
              <w:t>lenges faced by South and Southe</w:t>
            </w:r>
            <w:r w:rsidRPr="00567C57">
              <w:rPr>
                <w:sz w:val="20"/>
                <w:szCs w:val="20"/>
              </w:rPr>
              <w:t>ast Asia along with Africa after independence</w:t>
            </w:r>
          </w:p>
          <w:p w14:paraId="05D5F9E0" w14:textId="477E0968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appraising the conflicts over resources and religion in the Middle East</w:t>
            </w:r>
          </w:p>
          <w:p w14:paraId="2C34C587" w14:textId="493BB2BF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interpreting the complex causes of ethnic and religious conflicts and their impacts</w:t>
            </w:r>
          </w:p>
          <w:p w14:paraId="01224DC8" w14:textId="12452CAB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examining how development is changing patterns of life in the developing world</w:t>
            </w:r>
          </w:p>
          <w:p w14:paraId="7B09C231" w14:textId="02CF6973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characterizing social, political and economic trends in Europe after the Cold War</w:t>
            </w:r>
          </w:p>
          <w:p w14:paraId="01746876" w14:textId="6A0D25A2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determining the ways in which the global community is increasingly interdependent</w:t>
            </w:r>
          </w:p>
          <w:p w14:paraId="23A9B17B" w14:textId="1569B549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evaluating the causes and effects of global poverty, disasters and disease</w:t>
            </w:r>
          </w:p>
          <w:p w14:paraId="6FD515D5" w14:textId="135C7E8D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predicting the growing threat of nuclear, biological and chemical weapons</w:t>
            </w:r>
          </w:p>
          <w:p w14:paraId="6F41C094" w14:textId="5E6F9035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analyzing the impact of terrorist groups and their tactics</w:t>
            </w:r>
          </w:p>
          <w:p w14:paraId="5593EE6D" w14:textId="78FC28CD" w:rsidR="00567C57" w:rsidRPr="00567C57" w:rsidRDefault="00567C57" w:rsidP="00567C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7C57">
              <w:rPr>
                <w:sz w:val="20"/>
                <w:szCs w:val="20"/>
              </w:rPr>
              <w:t>interpreting how advances in medicine, science and technology have shaped life today</w:t>
            </w:r>
          </w:p>
          <w:p w14:paraId="7269B269" w14:textId="2F5053A8" w:rsidR="00491D3B" w:rsidRPr="00491D3B" w:rsidRDefault="00491D3B" w:rsidP="00567C57">
            <w:pPr>
              <w:rPr>
                <w:b/>
              </w:rPr>
            </w:pPr>
            <w:bookmarkStart w:id="0" w:name="_GoBack"/>
            <w:bookmarkEnd w:id="0"/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77777777" w:rsidR="009A09CF" w:rsidRPr="0026011B" w:rsidRDefault="009A09CF" w:rsidP="009A09CF">
            <w:pPr>
              <w:pStyle w:val="ListParagraph"/>
              <w:numPr>
                <w:ilvl w:val="0"/>
                <w:numId w:val="3"/>
              </w:numPr>
            </w:pPr>
            <w:r w:rsidRPr="0026011B">
              <w:lastRenderedPageBreak/>
              <w:t>Chapter Tests</w:t>
            </w:r>
          </w:p>
          <w:p w14:paraId="1383CDF6" w14:textId="77777777" w:rsidR="00337175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Vocabulary/Section Quizzes</w:t>
            </w:r>
          </w:p>
          <w:p w14:paraId="68BB5658" w14:textId="75EC6C4B" w:rsidR="009A09CF" w:rsidRPr="0026011B" w:rsidRDefault="009A09CF" w:rsidP="00491D3B">
            <w:pPr>
              <w:pStyle w:val="ListParagraph"/>
              <w:numPr>
                <w:ilvl w:val="0"/>
                <w:numId w:val="3"/>
              </w:numPr>
            </w:pPr>
            <w:r>
              <w:t>Classroom/Homework Assignments</w:t>
            </w:r>
          </w:p>
          <w:p w14:paraId="1C9DB16A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Graphic Organizers</w:t>
            </w:r>
          </w:p>
          <w:p w14:paraId="24639867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Map Analysis</w:t>
            </w:r>
          </w:p>
          <w:p w14:paraId="26674C21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Chart &amp; Graph Analysis</w:t>
            </w:r>
          </w:p>
          <w:p w14:paraId="27113F9F" w14:textId="77777777" w:rsidR="0063757B" w:rsidRDefault="00B94147" w:rsidP="00491D3B">
            <w:pPr>
              <w:pStyle w:val="ListParagraph"/>
              <w:numPr>
                <w:ilvl w:val="0"/>
                <w:numId w:val="3"/>
              </w:numPr>
            </w:pPr>
            <w:r>
              <w:t xml:space="preserve">Literature Connections </w:t>
            </w:r>
          </w:p>
          <w:p w14:paraId="33138EAF" w14:textId="5BC27E64" w:rsidR="00B94147" w:rsidRPr="0026011B" w:rsidRDefault="00B94147" w:rsidP="0063757B">
            <w:pPr>
              <w:pStyle w:val="ListParagraph"/>
              <w:numPr>
                <w:ilvl w:val="1"/>
                <w:numId w:val="3"/>
              </w:numPr>
            </w:pPr>
            <w:r>
              <w:t xml:space="preserve"> </w:t>
            </w:r>
            <w:r>
              <w:rPr>
                <w:i/>
              </w:rPr>
              <w:t xml:space="preserve">A Long Way Gone </w:t>
            </w:r>
            <w:r>
              <w:t xml:space="preserve">by Ishmael </w:t>
            </w:r>
            <w:proofErr w:type="spellStart"/>
            <w:r>
              <w:t>Beah</w:t>
            </w:r>
            <w:proofErr w:type="spellEnd"/>
          </w:p>
          <w:p w14:paraId="36DF93CD" w14:textId="3A35F50B" w:rsidR="00C662EF" w:rsidRP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14:paraId="0F1841A1" w14:textId="70FC54CD" w:rsidR="0051340C" w:rsidRPr="00B94147" w:rsidRDefault="00B94147" w:rsidP="00684C4C">
            <w:pPr>
              <w:pStyle w:val="ListParagraph"/>
              <w:numPr>
                <w:ilvl w:val="1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Field Trip to Berlin </w:t>
            </w:r>
            <w:r>
              <w:t xml:space="preserve">(The Goethe </w:t>
            </w:r>
            <w:proofErr w:type="spellStart"/>
            <w:r>
              <w:t>Institut</w:t>
            </w:r>
            <w:proofErr w:type="spellEnd"/>
            <w:r>
              <w:t>)</w:t>
            </w:r>
          </w:p>
          <w:p w14:paraId="1B4E3D34" w14:textId="5F296CC9" w:rsidR="00B94147" w:rsidRDefault="00B94147" w:rsidP="00684C4C">
            <w:pPr>
              <w:pStyle w:val="ListParagraph"/>
              <w:numPr>
                <w:ilvl w:val="1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Inside North Korea</w:t>
            </w:r>
            <w:r>
              <w:rPr>
                <w:sz w:val="24"/>
                <w:szCs w:val="24"/>
              </w:rPr>
              <w:t xml:space="preserve"> (National Geographic Explorer)</w:t>
            </w:r>
          </w:p>
          <w:p w14:paraId="5BEE4AB2" w14:textId="74F9C955" w:rsidR="0051340C" w:rsidRPr="0051340C" w:rsidRDefault="0051340C" w:rsidP="0051340C">
            <w:pPr>
              <w:ind w:left="720"/>
              <w:rPr>
                <w:i/>
                <w:sz w:val="24"/>
                <w:szCs w:val="24"/>
              </w:rPr>
            </w:pPr>
          </w:p>
        </w:tc>
      </w:tr>
      <w:tr w:rsidR="00491D3B" w14:paraId="071E0E07" w14:textId="77777777" w:rsidTr="00D12FC8">
        <w:tc>
          <w:tcPr>
            <w:tcW w:w="1472" w:type="dxa"/>
          </w:tcPr>
          <w:p w14:paraId="28254964" w14:textId="238EA9C4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Default="00491D3B"/>
        </w:tc>
      </w:tr>
      <w:tr w:rsidR="00491D3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B415E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80AD" w14:textId="77777777" w:rsidR="000D197A" w:rsidRDefault="000D197A" w:rsidP="00C72328">
      <w:pPr>
        <w:spacing w:after="0" w:line="240" w:lineRule="auto"/>
      </w:pPr>
      <w:r>
        <w:separator/>
      </w:r>
    </w:p>
  </w:endnote>
  <w:endnote w:type="continuationSeparator" w:id="0">
    <w:p w14:paraId="368E6AEC" w14:textId="77777777" w:rsidR="000D197A" w:rsidRDefault="000D197A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74ED" w14:textId="77777777" w:rsidR="000D197A" w:rsidRDefault="000D197A" w:rsidP="00C72328">
      <w:pPr>
        <w:spacing w:after="0" w:line="240" w:lineRule="auto"/>
      </w:pPr>
      <w:r>
        <w:separator/>
      </w:r>
    </w:p>
  </w:footnote>
  <w:footnote w:type="continuationSeparator" w:id="0">
    <w:p w14:paraId="477D52EC" w14:textId="77777777" w:rsidR="000D197A" w:rsidRDefault="000D197A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3646"/>
    <w:rsid w:val="00097788"/>
    <w:rsid w:val="000D197A"/>
    <w:rsid w:val="00111D1E"/>
    <w:rsid w:val="00123972"/>
    <w:rsid w:val="00161AB2"/>
    <w:rsid w:val="00187B13"/>
    <w:rsid w:val="00226967"/>
    <w:rsid w:val="00253553"/>
    <w:rsid w:val="0026011B"/>
    <w:rsid w:val="002A2273"/>
    <w:rsid w:val="002B1126"/>
    <w:rsid w:val="002C4E0E"/>
    <w:rsid w:val="002F44EE"/>
    <w:rsid w:val="002F49EF"/>
    <w:rsid w:val="00337175"/>
    <w:rsid w:val="003C1900"/>
    <w:rsid w:val="00405784"/>
    <w:rsid w:val="004178D4"/>
    <w:rsid w:val="00430638"/>
    <w:rsid w:val="00491D3B"/>
    <w:rsid w:val="004A645D"/>
    <w:rsid w:val="004F29C5"/>
    <w:rsid w:val="004F4904"/>
    <w:rsid w:val="0051340C"/>
    <w:rsid w:val="00517729"/>
    <w:rsid w:val="00527CEA"/>
    <w:rsid w:val="0054799E"/>
    <w:rsid w:val="00567C57"/>
    <w:rsid w:val="00573A82"/>
    <w:rsid w:val="0057771C"/>
    <w:rsid w:val="005A29D5"/>
    <w:rsid w:val="005F4316"/>
    <w:rsid w:val="0063757B"/>
    <w:rsid w:val="00684C4C"/>
    <w:rsid w:val="006B79F3"/>
    <w:rsid w:val="006F5C3E"/>
    <w:rsid w:val="007912B7"/>
    <w:rsid w:val="00796965"/>
    <w:rsid w:val="007F4057"/>
    <w:rsid w:val="00801D23"/>
    <w:rsid w:val="00893B59"/>
    <w:rsid w:val="008C3453"/>
    <w:rsid w:val="008F7044"/>
    <w:rsid w:val="00921C12"/>
    <w:rsid w:val="00953FD5"/>
    <w:rsid w:val="009A09CF"/>
    <w:rsid w:val="009E0B5E"/>
    <w:rsid w:val="00A07105"/>
    <w:rsid w:val="00A12B43"/>
    <w:rsid w:val="00A36566"/>
    <w:rsid w:val="00B04ABE"/>
    <w:rsid w:val="00B415E8"/>
    <w:rsid w:val="00B67C43"/>
    <w:rsid w:val="00B94147"/>
    <w:rsid w:val="00C17DAB"/>
    <w:rsid w:val="00C20662"/>
    <w:rsid w:val="00C662EF"/>
    <w:rsid w:val="00C72328"/>
    <w:rsid w:val="00CA3589"/>
    <w:rsid w:val="00D12FC8"/>
    <w:rsid w:val="00D44731"/>
    <w:rsid w:val="00D54253"/>
    <w:rsid w:val="00DB7CA4"/>
    <w:rsid w:val="00E54BA6"/>
    <w:rsid w:val="00E9578A"/>
    <w:rsid w:val="00EB7B58"/>
    <w:rsid w:val="00EF2327"/>
    <w:rsid w:val="00F10C0F"/>
    <w:rsid w:val="00FA6903"/>
    <w:rsid w:val="00FC7463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10</cp:revision>
  <cp:lastPrinted>2013-11-22T19:41:00Z</cp:lastPrinted>
  <dcterms:created xsi:type="dcterms:W3CDTF">2015-07-09T15:13:00Z</dcterms:created>
  <dcterms:modified xsi:type="dcterms:W3CDTF">2016-01-22T16:52:00Z</dcterms:modified>
</cp:coreProperties>
</file>