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30" w:type="dxa"/>
        <w:tblInd w:w="-635" w:type="dxa"/>
        <w:tblLook w:val="04A0" w:firstRow="1" w:lastRow="0" w:firstColumn="1" w:lastColumn="0" w:noHBand="0" w:noVBand="1"/>
      </w:tblPr>
      <w:tblGrid>
        <w:gridCol w:w="1472"/>
        <w:gridCol w:w="12388"/>
        <w:gridCol w:w="270"/>
      </w:tblGrid>
      <w:tr w:rsidR="00337175" w14:paraId="48F6E550" w14:textId="77777777" w:rsidTr="00253553">
        <w:trPr>
          <w:trHeight w:val="148"/>
        </w:trPr>
        <w:tc>
          <w:tcPr>
            <w:tcW w:w="14130" w:type="dxa"/>
            <w:gridSpan w:val="3"/>
          </w:tcPr>
          <w:p w14:paraId="1FDBA934" w14:textId="6ED7713F" w:rsidR="00337175" w:rsidRPr="0042068A" w:rsidRDefault="00CA3589" w:rsidP="004C2C1B">
            <w:pPr>
              <w:rPr>
                <w:b/>
              </w:rPr>
            </w:pPr>
            <w:r w:rsidRPr="0042068A">
              <w:rPr>
                <w:b/>
              </w:rPr>
              <w:t>Proficiency Scale</w:t>
            </w:r>
            <w:r w:rsidR="004F4904" w:rsidRPr="0042068A">
              <w:rPr>
                <w:b/>
              </w:rPr>
              <w:t xml:space="preserve">                                                                                                       </w:t>
            </w:r>
            <w:r w:rsidR="007F4057" w:rsidRPr="0042068A">
              <w:rPr>
                <w:b/>
              </w:rPr>
              <w:t xml:space="preserve">     </w:t>
            </w:r>
            <w:r w:rsidR="004F4904" w:rsidRPr="0042068A">
              <w:rPr>
                <w:b/>
              </w:rPr>
              <w:t xml:space="preserve">     </w:t>
            </w:r>
            <w:r w:rsidR="00EB0B61" w:rsidRPr="0042068A">
              <w:rPr>
                <w:b/>
              </w:rPr>
              <w:t xml:space="preserve">Unit </w:t>
            </w:r>
            <w:r w:rsidR="004C2C1B" w:rsidRPr="0042068A">
              <w:rPr>
                <w:b/>
              </w:rPr>
              <w:t>4</w:t>
            </w:r>
          </w:p>
        </w:tc>
      </w:tr>
      <w:tr w:rsidR="006F5C3E" w14:paraId="25D6AAE0" w14:textId="77777777" w:rsidTr="00253553">
        <w:trPr>
          <w:trHeight w:val="148"/>
        </w:trPr>
        <w:tc>
          <w:tcPr>
            <w:tcW w:w="14130" w:type="dxa"/>
            <w:gridSpan w:val="3"/>
          </w:tcPr>
          <w:p w14:paraId="144E95D4" w14:textId="59ED2652" w:rsidR="006F5C3E" w:rsidRPr="0042068A" w:rsidRDefault="006F5C3E" w:rsidP="00323D31">
            <w:pPr>
              <w:rPr>
                <w:b/>
              </w:rPr>
            </w:pPr>
            <w:r w:rsidRPr="0042068A">
              <w:rPr>
                <w:b/>
              </w:rPr>
              <w:t xml:space="preserve">Grade/Course: </w:t>
            </w:r>
            <w:r w:rsidRPr="0042068A">
              <w:t>9th World History</w:t>
            </w:r>
            <w:r w:rsidR="00D8712B" w:rsidRPr="0042068A">
              <w:t xml:space="preserve"> – STUDENT EDITION</w:t>
            </w:r>
          </w:p>
        </w:tc>
      </w:tr>
      <w:tr w:rsidR="00337175" w14:paraId="6C9D2070" w14:textId="77777777" w:rsidTr="00253553">
        <w:tc>
          <w:tcPr>
            <w:tcW w:w="14130" w:type="dxa"/>
            <w:gridSpan w:val="3"/>
          </w:tcPr>
          <w:p w14:paraId="7B2C4698" w14:textId="7F996750" w:rsidR="00337175" w:rsidRPr="0042068A" w:rsidRDefault="00337175" w:rsidP="004C2C1B">
            <w:pPr>
              <w:rPr>
                <w:b/>
              </w:rPr>
            </w:pPr>
            <w:r w:rsidRPr="0042068A">
              <w:rPr>
                <w:b/>
              </w:rPr>
              <w:t>Topic:</w:t>
            </w:r>
            <w:r w:rsidR="00EF2327" w:rsidRPr="0042068A">
              <w:t xml:space="preserve"> </w:t>
            </w:r>
            <w:r w:rsidR="004C2C1B" w:rsidRPr="0042068A">
              <w:t xml:space="preserve">A Half-Century of Crisis and Achievement: The Era of the Great Wars </w:t>
            </w:r>
            <w:r w:rsidR="00ED6F14" w:rsidRPr="0042068A">
              <w:t xml:space="preserve">(Chapters </w:t>
            </w:r>
            <w:r w:rsidR="004C2C1B" w:rsidRPr="0042068A">
              <w:t>14, 15, 16 &amp; 17</w:t>
            </w:r>
            <w:r w:rsidR="00ED6F14" w:rsidRPr="0042068A">
              <w:t>)</w:t>
            </w:r>
          </w:p>
        </w:tc>
      </w:tr>
      <w:tr w:rsidR="00D372E0" w14:paraId="72A7C3EE" w14:textId="77777777" w:rsidTr="00C702C9">
        <w:tc>
          <w:tcPr>
            <w:tcW w:w="1472" w:type="dxa"/>
            <w:vMerge w:val="restart"/>
          </w:tcPr>
          <w:p w14:paraId="31D137B3" w14:textId="77777777" w:rsidR="00337175" w:rsidRPr="00337175" w:rsidRDefault="00337175" w:rsidP="00323D31">
            <w:pPr>
              <w:rPr>
                <w:b/>
              </w:rPr>
            </w:pPr>
            <w:r w:rsidRPr="00337175">
              <w:rPr>
                <w:b/>
              </w:rPr>
              <w:t>Score</w:t>
            </w:r>
            <w:r>
              <w:rPr>
                <w:b/>
              </w:rPr>
              <w:t xml:space="preserve"> 4.0</w:t>
            </w:r>
          </w:p>
        </w:tc>
        <w:tc>
          <w:tcPr>
            <w:tcW w:w="12388" w:type="dxa"/>
            <w:vMerge w:val="restart"/>
          </w:tcPr>
          <w:p w14:paraId="42528AA5" w14:textId="77777777" w:rsidR="00337175" w:rsidRDefault="00337175" w:rsidP="00323D31">
            <w:pPr>
              <w:rPr>
                <w:b/>
              </w:rPr>
            </w:pPr>
            <w:r>
              <w:rPr>
                <w:b/>
              </w:rPr>
              <w:t>In addition to Score 3.0, in-depth inferences and applications that go beyond what was taught.</w:t>
            </w:r>
          </w:p>
          <w:p w14:paraId="2952C437" w14:textId="77777777" w:rsidR="00925051" w:rsidRPr="00CC2399" w:rsidRDefault="00C702C9" w:rsidP="00323D31">
            <w:r w:rsidRPr="00CC2399">
              <w:t>For example…</w:t>
            </w:r>
          </w:p>
          <w:p w14:paraId="00F3F9A7" w14:textId="36EAE4DF" w:rsidR="00C702C9" w:rsidRPr="00CC2399" w:rsidRDefault="00925051" w:rsidP="00323D31">
            <w:pPr>
              <w:pStyle w:val="ListParagraph"/>
              <w:numPr>
                <w:ilvl w:val="0"/>
                <w:numId w:val="7"/>
              </w:numPr>
              <w:rPr>
                <w:sz w:val="20"/>
                <w:szCs w:val="20"/>
              </w:rPr>
            </w:pPr>
            <w:r w:rsidRPr="00CC2399">
              <w:rPr>
                <w:sz w:val="20"/>
                <w:szCs w:val="20"/>
              </w:rPr>
              <w:t>Complete an alternate history activity – “</w:t>
            </w:r>
            <w:r w:rsidR="00CC2399" w:rsidRPr="00CC2399">
              <w:rPr>
                <w:sz w:val="20"/>
                <w:szCs w:val="20"/>
              </w:rPr>
              <w:t>What if Germany and the Axis Powers won World War II?  How would that affect global politics and change the modern world?</w:t>
            </w:r>
          </w:p>
          <w:p w14:paraId="739DB3C1" w14:textId="359FB467" w:rsidR="00337175" w:rsidRPr="00CC2399" w:rsidRDefault="00A102E0" w:rsidP="00592C9B">
            <w:pPr>
              <w:pStyle w:val="ListParagraph"/>
              <w:numPr>
                <w:ilvl w:val="0"/>
                <w:numId w:val="7"/>
              </w:numPr>
              <w:rPr>
                <w:b/>
              </w:rPr>
            </w:pPr>
            <w:r w:rsidRPr="00CC2399">
              <w:rPr>
                <w:sz w:val="20"/>
                <w:szCs w:val="20"/>
              </w:rPr>
              <w:t xml:space="preserve">Draw parallels between </w:t>
            </w:r>
            <w:proofErr w:type="gramStart"/>
            <w:r w:rsidR="00592C9B">
              <w:rPr>
                <w:sz w:val="20"/>
                <w:szCs w:val="20"/>
              </w:rPr>
              <w:t>rise</w:t>
            </w:r>
            <w:proofErr w:type="gramEnd"/>
            <w:r w:rsidR="00592C9B">
              <w:rPr>
                <w:sz w:val="20"/>
                <w:szCs w:val="20"/>
              </w:rPr>
              <w:t xml:space="preserve"> of totalitarian leaders in the Inter-War period to the rise of dictators today</w:t>
            </w:r>
            <w:r w:rsidR="00A074A2" w:rsidRPr="00CC2399">
              <w:rPr>
                <w:sz w:val="20"/>
                <w:szCs w:val="20"/>
              </w:rPr>
              <w:t xml:space="preserve">.  How </w:t>
            </w:r>
            <w:r w:rsidR="005974AD" w:rsidRPr="00CC2399">
              <w:rPr>
                <w:sz w:val="20"/>
                <w:szCs w:val="20"/>
              </w:rPr>
              <w:t xml:space="preserve">have their goals and methods evolved and </w:t>
            </w:r>
            <w:r w:rsidR="00592C9B">
              <w:rPr>
                <w:sz w:val="20"/>
                <w:szCs w:val="20"/>
              </w:rPr>
              <w:t>why do some people find this type of government desirable</w:t>
            </w:r>
            <w:r w:rsidR="00A6312F" w:rsidRPr="00CC2399">
              <w:rPr>
                <w:sz w:val="20"/>
                <w:szCs w:val="20"/>
              </w:rPr>
              <w:t>?</w:t>
            </w:r>
            <w:r w:rsidR="00A73329" w:rsidRPr="00CC2399">
              <w:t xml:space="preserve"> </w:t>
            </w:r>
          </w:p>
        </w:tc>
        <w:tc>
          <w:tcPr>
            <w:tcW w:w="270" w:type="dxa"/>
          </w:tcPr>
          <w:p w14:paraId="0405EED3" w14:textId="2E2C4F6B" w:rsidR="00337175" w:rsidRPr="00337175" w:rsidRDefault="00337175" w:rsidP="00323D31">
            <w:pPr>
              <w:rPr>
                <w:b/>
              </w:rPr>
            </w:pPr>
          </w:p>
        </w:tc>
      </w:tr>
      <w:tr w:rsidR="00D372E0" w14:paraId="52D1AFC2" w14:textId="77777777" w:rsidTr="00DD1B4D">
        <w:trPr>
          <w:gridAfter w:val="1"/>
          <w:wAfter w:w="270" w:type="dxa"/>
          <w:trHeight w:val="1412"/>
        </w:trPr>
        <w:tc>
          <w:tcPr>
            <w:tcW w:w="1472" w:type="dxa"/>
            <w:vMerge/>
          </w:tcPr>
          <w:p w14:paraId="291472E7" w14:textId="77777777" w:rsidR="00C702C9" w:rsidRPr="00337175" w:rsidRDefault="00C702C9" w:rsidP="00323D31">
            <w:pPr>
              <w:rPr>
                <w:b/>
              </w:rPr>
            </w:pPr>
          </w:p>
        </w:tc>
        <w:tc>
          <w:tcPr>
            <w:tcW w:w="12388" w:type="dxa"/>
            <w:vMerge/>
          </w:tcPr>
          <w:p w14:paraId="1088E20F" w14:textId="77777777" w:rsidR="00C702C9" w:rsidRDefault="00C702C9" w:rsidP="00323D31"/>
        </w:tc>
      </w:tr>
      <w:tr w:rsidR="00D372E0" w14:paraId="7EB34DC1" w14:textId="77777777" w:rsidTr="00C702C9">
        <w:tc>
          <w:tcPr>
            <w:tcW w:w="1472" w:type="dxa"/>
          </w:tcPr>
          <w:p w14:paraId="1BDB586E" w14:textId="77777777" w:rsidR="00337175" w:rsidRDefault="00337175" w:rsidP="00323D31">
            <w:pPr>
              <w:rPr>
                <w:b/>
              </w:rPr>
            </w:pPr>
            <w:r>
              <w:rPr>
                <w:b/>
              </w:rPr>
              <w:t>Score 3.0</w:t>
            </w:r>
          </w:p>
          <w:p w14:paraId="48DC39B8" w14:textId="77777777" w:rsidR="00576991" w:rsidRDefault="00576991" w:rsidP="00323D31">
            <w:pPr>
              <w:rPr>
                <w:b/>
              </w:rPr>
            </w:pPr>
          </w:p>
          <w:p w14:paraId="2755F244" w14:textId="77777777" w:rsidR="00576991" w:rsidRDefault="00576991" w:rsidP="00323D31">
            <w:pPr>
              <w:rPr>
                <w:b/>
                <w:i/>
              </w:rPr>
            </w:pPr>
            <w:r w:rsidRPr="00576991">
              <w:rPr>
                <w:b/>
                <w:i/>
              </w:rPr>
              <w:t>This is your target score</w:t>
            </w:r>
          </w:p>
          <w:p w14:paraId="76EE0945" w14:textId="73A76E10" w:rsidR="00576991" w:rsidRPr="00576991" w:rsidRDefault="00D372E0" w:rsidP="00323D31">
            <w:pPr>
              <w:rPr>
                <w:b/>
                <w:i/>
              </w:rPr>
            </w:pPr>
            <w:r>
              <w:rPr>
                <w:noProof/>
              </w:rPr>
              <w:drawing>
                <wp:inline distT="0" distB="0" distL="0" distR="0" wp14:anchorId="5634EE1C" wp14:editId="4C65C8EE">
                  <wp:extent cx="640080" cy="539496"/>
                  <wp:effectExtent l="38100" t="57150" r="45720" b="51435"/>
                  <wp:docPr id="1" name="Picture 1" descr="http://cliparts.co/cliparts/8TG/bbE/8TGbbE9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G/bbE/8TGbbE9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40080" cy="539496"/>
                          </a:xfrm>
                          <a:prstGeom prst="rect">
                            <a:avLst/>
                          </a:prstGeom>
                          <a:noFill/>
                          <a:ln>
                            <a:noFill/>
                          </a:ln>
                          <a:scene3d>
                            <a:camera prst="orthographicFront">
                              <a:rot lat="300000" lon="21299997" rev="0"/>
                            </a:camera>
                            <a:lightRig rig="threePt" dir="t"/>
                          </a:scene3d>
                        </pic:spPr>
                      </pic:pic>
                    </a:graphicData>
                  </a:graphic>
                </wp:inline>
              </w:drawing>
            </w:r>
          </w:p>
        </w:tc>
        <w:tc>
          <w:tcPr>
            <w:tcW w:w="12388" w:type="dxa"/>
          </w:tcPr>
          <w:p w14:paraId="24E6863E" w14:textId="77777777" w:rsidR="00491D3B" w:rsidRPr="00F10C0F" w:rsidRDefault="00491D3B" w:rsidP="00323D31">
            <w:pPr>
              <w:rPr>
                <w:b/>
              </w:rPr>
            </w:pPr>
            <w:r w:rsidRPr="00491D3B">
              <w:rPr>
                <w:b/>
              </w:rPr>
              <w:t>The student:</w:t>
            </w:r>
          </w:p>
          <w:p w14:paraId="00212106" w14:textId="77777777" w:rsidR="00AC6D8D" w:rsidRPr="004A06D2" w:rsidRDefault="00AC6D8D" w:rsidP="00AC6D8D">
            <w:pPr>
              <w:pStyle w:val="ListParagraph"/>
              <w:numPr>
                <w:ilvl w:val="0"/>
                <w:numId w:val="5"/>
              </w:numPr>
              <w:rPr>
                <w:sz w:val="20"/>
                <w:szCs w:val="20"/>
              </w:rPr>
            </w:pPr>
            <w:proofErr w:type="gramStart"/>
            <w:r w:rsidRPr="004A06D2">
              <w:rPr>
                <w:sz w:val="20"/>
                <w:szCs w:val="20"/>
              </w:rPr>
              <w:t>will</w:t>
            </w:r>
            <w:proofErr w:type="gramEnd"/>
            <w:r w:rsidRPr="004A06D2">
              <w:rPr>
                <w:sz w:val="20"/>
                <w:szCs w:val="20"/>
              </w:rPr>
              <w:t xml:space="preserve"> be able to analyze the extent to which the legacy of World War I, the global depression, ethnic and ideological conflicts, imperialism, and traditional political or economic rivalries caused World War II.</w:t>
            </w:r>
          </w:p>
          <w:p w14:paraId="11FC94B6" w14:textId="77777777" w:rsidR="00AC6D8D" w:rsidRPr="004A06D2" w:rsidRDefault="00AC6D8D" w:rsidP="00AC6D8D">
            <w:pPr>
              <w:pStyle w:val="ListParagraph"/>
              <w:numPr>
                <w:ilvl w:val="0"/>
                <w:numId w:val="5"/>
              </w:numPr>
              <w:rPr>
                <w:sz w:val="20"/>
                <w:szCs w:val="20"/>
              </w:rPr>
            </w:pPr>
            <w:proofErr w:type="gramStart"/>
            <w:r w:rsidRPr="004A06D2">
              <w:rPr>
                <w:sz w:val="20"/>
                <w:szCs w:val="20"/>
              </w:rPr>
              <w:t>will</w:t>
            </w:r>
            <w:proofErr w:type="gramEnd"/>
            <w:r w:rsidRPr="004A06D2">
              <w:rPr>
                <w:sz w:val="20"/>
                <w:szCs w:val="20"/>
              </w:rPr>
              <w:t xml:space="preserve"> be able to analyze government responses to the Great Depression and their consequences, including the growth of fascist, socialist, and communist movements and the effects on capitalist economic theory and practice.</w:t>
            </w:r>
          </w:p>
          <w:p w14:paraId="21E1C012" w14:textId="77777777" w:rsidR="00AC6D8D" w:rsidRPr="004A06D2" w:rsidRDefault="00AC6D8D" w:rsidP="00AC6D8D">
            <w:pPr>
              <w:pStyle w:val="ListParagraph"/>
              <w:numPr>
                <w:ilvl w:val="0"/>
                <w:numId w:val="5"/>
              </w:numPr>
              <w:rPr>
                <w:sz w:val="20"/>
                <w:szCs w:val="20"/>
              </w:rPr>
            </w:pPr>
            <w:proofErr w:type="gramStart"/>
            <w:r w:rsidRPr="004A06D2">
              <w:rPr>
                <w:sz w:val="20"/>
                <w:szCs w:val="20"/>
              </w:rPr>
              <w:t>will</w:t>
            </w:r>
            <w:proofErr w:type="gramEnd"/>
            <w:r w:rsidRPr="004A06D2">
              <w:rPr>
                <w:sz w:val="20"/>
                <w:szCs w:val="20"/>
              </w:rPr>
              <w:t xml:space="preserve"> be able to compare and contrast the actions of individuals as perpetrators, bystanders, and rescuers during events of persecution or genocide, and describe the long-term consequences of genocide for all involved.</w:t>
            </w:r>
          </w:p>
          <w:p w14:paraId="6C922BFD" w14:textId="77777777" w:rsidR="00AC6D8D" w:rsidRPr="004A06D2" w:rsidRDefault="00AC6D8D" w:rsidP="00AC6D8D">
            <w:pPr>
              <w:numPr>
                <w:ilvl w:val="0"/>
                <w:numId w:val="5"/>
              </w:numPr>
              <w:rPr>
                <w:b/>
                <w:sz w:val="20"/>
                <w:szCs w:val="20"/>
              </w:rPr>
            </w:pPr>
            <w:proofErr w:type="gramStart"/>
            <w:r w:rsidRPr="004A06D2">
              <w:rPr>
                <w:sz w:val="20"/>
                <w:szCs w:val="20"/>
              </w:rPr>
              <w:t>will</w:t>
            </w:r>
            <w:proofErr w:type="gramEnd"/>
            <w:r w:rsidRPr="004A06D2">
              <w:rPr>
                <w:sz w:val="20"/>
                <w:szCs w:val="20"/>
              </w:rPr>
              <w:t xml:space="preserve"> be able to assess the short- and long-term demographic, social, economic, and environmental consequences of the violence and destruction of the two World Wars.</w:t>
            </w:r>
          </w:p>
          <w:p w14:paraId="66457F39" w14:textId="4C1FEA04" w:rsidR="00491D3B" w:rsidRPr="00C51400" w:rsidRDefault="00491D3B" w:rsidP="00C51400">
            <w:pPr>
              <w:rPr>
                <w:b/>
              </w:rPr>
            </w:pPr>
            <w:r w:rsidRPr="00C51400">
              <w:rPr>
                <w:b/>
              </w:rPr>
              <w:t>The student exhibits no major errors or omissions.</w:t>
            </w:r>
          </w:p>
        </w:tc>
        <w:tc>
          <w:tcPr>
            <w:tcW w:w="270" w:type="dxa"/>
            <w:tcBorders>
              <w:bottom w:val="single" w:sz="4" w:space="0" w:color="000000" w:themeColor="text1"/>
            </w:tcBorders>
          </w:tcPr>
          <w:p w14:paraId="132E9FC0" w14:textId="23CE35A1" w:rsidR="00187B13" w:rsidRPr="00C702C9" w:rsidRDefault="00187B13" w:rsidP="00323D31">
            <w:pPr>
              <w:rPr>
                <w:sz w:val="24"/>
                <w:szCs w:val="24"/>
              </w:rPr>
            </w:pPr>
          </w:p>
        </w:tc>
      </w:tr>
      <w:tr w:rsidR="00D372E0" w14:paraId="5FB485E0" w14:textId="77777777" w:rsidTr="00C702C9">
        <w:tc>
          <w:tcPr>
            <w:tcW w:w="1472" w:type="dxa"/>
          </w:tcPr>
          <w:p w14:paraId="31147A44" w14:textId="45A985EE" w:rsidR="00337175" w:rsidRPr="00337175" w:rsidRDefault="00337175" w:rsidP="00323D31">
            <w:pPr>
              <w:rPr>
                <w:b/>
              </w:rPr>
            </w:pPr>
            <w:r>
              <w:rPr>
                <w:b/>
              </w:rPr>
              <w:t>Score 2.0</w:t>
            </w:r>
          </w:p>
        </w:tc>
        <w:tc>
          <w:tcPr>
            <w:tcW w:w="12388" w:type="dxa"/>
          </w:tcPr>
          <w:p w14:paraId="727A7C65" w14:textId="77777777" w:rsidR="00491D3B" w:rsidRDefault="00D8712B" w:rsidP="00323D31">
            <w:pPr>
              <w:rPr>
                <w:b/>
              </w:rPr>
            </w:pPr>
            <w:r>
              <w:rPr>
                <w:b/>
              </w:rPr>
              <w:t>In order to achieve the level of comprehension above, I CAN…</w:t>
            </w:r>
          </w:p>
          <w:p w14:paraId="0ED8F3F0" w14:textId="25FD1AFE" w:rsidR="009931C9" w:rsidRPr="009931C9" w:rsidRDefault="00C702C9" w:rsidP="006D33A8">
            <w:pPr>
              <w:pStyle w:val="ListParagraph"/>
              <w:numPr>
                <w:ilvl w:val="0"/>
                <w:numId w:val="12"/>
              </w:numPr>
              <w:shd w:val="clear" w:color="auto" w:fill="FFFFFF"/>
              <w:rPr>
                <w:rFonts w:eastAsia="Times New Roman" w:cs="Arial"/>
                <w:color w:val="000000"/>
                <w:sz w:val="20"/>
                <w:szCs w:val="20"/>
              </w:rPr>
            </w:pPr>
            <w:r w:rsidRPr="006D33A8">
              <w:rPr>
                <w:sz w:val="20"/>
                <w:szCs w:val="20"/>
              </w:rPr>
              <w:t>d</w:t>
            </w:r>
            <w:r w:rsidR="00D8712B" w:rsidRPr="006D33A8">
              <w:rPr>
                <w:sz w:val="20"/>
                <w:szCs w:val="20"/>
              </w:rPr>
              <w:t>efine</w:t>
            </w:r>
            <w:r w:rsidRPr="006D33A8">
              <w:rPr>
                <w:sz w:val="20"/>
                <w:szCs w:val="20"/>
              </w:rPr>
              <w:t xml:space="preserve"> the following vocabulary</w:t>
            </w:r>
            <w:r w:rsidR="00D8712B" w:rsidRPr="006D33A8">
              <w:rPr>
                <w:sz w:val="20"/>
                <w:szCs w:val="20"/>
              </w:rPr>
              <w:t xml:space="preserve">: </w:t>
            </w:r>
            <w:r w:rsidR="009931C9" w:rsidRPr="006D33A8">
              <w:rPr>
                <w:rFonts w:eastAsia="Times New Roman" w:cs="Arial"/>
                <w:color w:val="000000"/>
                <w:sz w:val="20"/>
                <w:szCs w:val="20"/>
              </w:rPr>
              <w:t>militarism, u</w:t>
            </w:r>
            <w:r w:rsidR="009931C9" w:rsidRPr="009931C9">
              <w:rPr>
                <w:rFonts w:eastAsia="Times New Roman" w:cs="Arial"/>
                <w:color w:val="000000"/>
                <w:sz w:val="20"/>
                <w:szCs w:val="20"/>
              </w:rPr>
              <w:t>ltimatum</w:t>
            </w:r>
            <w:r w:rsidR="009931C9" w:rsidRPr="006D33A8">
              <w:rPr>
                <w:rFonts w:eastAsia="Times New Roman" w:cs="Arial"/>
                <w:color w:val="000000"/>
                <w:sz w:val="20"/>
                <w:szCs w:val="20"/>
              </w:rPr>
              <w:t>, m</w:t>
            </w:r>
            <w:r w:rsidR="009931C9" w:rsidRPr="009931C9">
              <w:rPr>
                <w:rFonts w:eastAsia="Times New Roman" w:cs="Arial"/>
                <w:color w:val="000000"/>
                <w:sz w:val="20"/>
                <w:szCs w:val="20"/>
              </w:rPr>
              <w:t>obilize</w:t>
            </w:r>
            <w:r w:rsidR="009931C9" w:rsidRPr="006D33A8">
              <w:rPr>
                <w:rFonts w:eastAsia="Times New Roman" w:cs="Arial"/>
                <w:color w:val="000000"/>
                <w:sz w:val="20"/>
                <w:szCs w:val="20"/>
              </w:rPr>
              <w:t>, n</w:t>
            </w:r>
            <w:r w:rsidR="009931C9" w:rsidRPr="009931C9">
              <w:rPr>
                <w:rFonts w:eastAsia="Times New Roman" w:cs="Arial"/>
                <w:color w:val="000000"/>
                <w:sz w:val="20"/>
                <w:szCs w:val="20"/>
              </w:rPr>
              <w:t>eutrality</w:t>
            </w:r>
            <w:r w:rsidR="009931C9" w:rsidRPr="006D33A8">
              <w:rPr>
                <w:rFonts w:eastAsia="Times New Roman" w:cs="Arial"/>
                <w:color w:val="000000"/>
                <w:sz w:val="20"/>
                <w:szCs w:val="20"/>
              </w:rPr>
              <w:t>, total w</w:t>
            </w:r>
            <w:r w:rsidR="009931C9" w:rsidRPr="009931C9">
              <w:rPr>
                <w:rFonts w:eastAsia="Times New Roman" w:cs="Arial"/>
                <w:color w:val="000000"/>
                <w:sz w:val="20"/>
                <w:szCs w:val="20"/>
              </w:rPr>
              <w:t>ar</w:t>
            </w:r>
            <w:r w:rsidR="009931C9" w:rsidRPr="006D33A8">
              <w:rPr>
                <w:rFonts w:eastAsia="Times New Roman" w:cs="Arial"/>
                <w:color w:val="000000"/>
                <w:sz w:val="20"/>
                <w:szCs w:val="20"/>
              </w:rPr>
              <w:t>, p</w:t>
            </w:r>
            <w:r w:rsidR="009931C9" w:rsidRPr="009931C9">
              <w:rPr>
                <w:rFonts w:eastAsia="Times New Roman" w:cs="Arial"/>
                <w:color w:val="000000"/>
                <w:sz w:val="20"/>
                <w:szCs w:val="20"/>
              </w:rPr>
              <w:t>ropaganda</w:t>
            </w:r>
            <w:r w:rsidR="009931C9" w:rsidRPr="006D33A8">
              <w:rPr>
                <w:rFonts w:eastAsia="Times New Roman" w:cs="Arial"/>
                <w:color w:val="000000"/>
                <w:sz w:val="20"/>
                <w:szCs w:val="20"/>
              </w:rPr>
              <w:t>, a</w:t>
            </w:r>
            <w:r w:rsidR="009931C9" w:rsidRPr="009931C9">
              <w:rPr>
                <w:rFonts w:eastAsia="Times New Roman" w:cs="Arial"/>
                <w:color w:val="000000"/>
                <w:sz w:val="20"/>
                <w:szCs w:val="20"/>
              </w:rPr>
              <w:t>trocity</w:t>
            </w:r>
            <w:r w:rsidR="009931C9" w:rsidRPr="006D33A8">
              <w:rPr>
                <w:rFonts w:eastAsia="Times New Roman" w:cs="Arial"/>
                <w:color w:val="000000"/>
                <w:sz w:val="20"/>
                <w:szCs w:val="20"/>
              </w:rPr>
              <w:t>, a</w:t>
            </w:r>
            <w:r w:rsidR="009931C9" w:rsidRPr="009931C9">
              <w:rPr>
                <w:rFonts w:eastAsia="Times New Roman" w:cs="Arial"/>
                <w:color w:val="000000"/>
                <w:sz w:val="20"/>
                <w:szCs w:val="20"/>
              </w:rPr>
              <w:t>rmistice</w:t>
            </w:r>
            <w:r w:rsidR="009931C9" w:rsidRPr="006D33A8">
              <w:rPr>
                <w:rFonts w:eastAsia="Times New Roman" w:cs="Arial"/>
                <w:color w:val="000000"/>
                <w:sz w:val="20"/>
                <w:szCs w:val="20"/>
              </w:rPr>
              <w:t>, r</w:t>
            </w:r>
            <w:r w:rsidR="009931C9" w:rsidRPr="009931C9">
              <w:rPr>
                <w:rFonts w:eastAsia="Times New Roman" w:cs="Arial"/>
                <w:color w:val="000000"/>
                <w:sz w:val="20"/>
                <w:szCs w:val="20"/>
              </w:rPr>
              <w:t>eparations</w:t>
            </w:r>
            <w:r w:rsidR="009931C9" w:rsidRPr="006D33A8">
              <w:rPr>
                <w:rFonts w:eastAsia="Times New Roman" w:cs="Arial"/>
                <w:color w:val="000000"/>
                <w:sz w:val="20"/>
                <w:szCs w:val="20"/>
              </w:rPr>
              <w:t>, m</w:t>
            </w:r>
            <w:r w:rsidR="009931C9" w:rsidRPr="009931C9">
              <w:rPr>
                <w:rFonts w:eastAsia="Times New Roman" w:cs="Arial"/>
                <w:color w:val="000000"/>
                <w:sz w:val="20"/>
                <w:szCs w:val="20"/>
              </w:rPr>
              <w:t>andate</w:t>
            </w:r>
            <w:r w:rsidR="009931C9" w:rsidRPr="006D33A8">
              <w:rPr>
                <w:rFonts w:eastAsia="Times New Roman" w:cs="Arial"/>
                <w:color w:val="000000"/>
                <w:sz w:val="20"/>
                <w:szCs w:val="20"/>
              </w:rPr>
              <w:t>, p</w:t>
            </w:r>
            <w:r w:rsidR="009931C9" w:rsidRPr="009931C9">
              <w:rPr>
                <w:rFonts w:eastAsia="Times New Roman" w:cs="Arial"/>
                <w:color w:val="000000"/>
                <w:sz w:val="20"/>
                <w:szCs w:val="20"/>
              </w:rPr>
              <w:t>roletariat</w:t>
            </w:r>
            <w:r w:rsidR="009931C9" w:rsidRPr="006D33A8">
              <w:rPr>
                <w:rFonts w:eastAsia="Times New Roman" w:cs="Arial"/>
                <w:color w:val="000000"/>
                <w:sz w:val="20"/>
                <w:szCs w:val="20"/>
              </w:rPr>
              <w:t>, s</w:t>
            </w:r>
            <w:r w:rsidR="009931C9" w:rsidRPr="009931C9">
              <w:rPr>
                <w:rFonts w:eastAsia="Times New Roman" w:cs="Arial"/>
                <w:color w:val="000000"/>
                <w:sz w:val="20"/>
                <w:szCs w:val="20"/>
              </w:rPr>
              <w:t>oviet</w:t>
            </w:r>
            <w:r w:rsidR="009931C9" w:rsidRPr="006D33A8">
              <w:rPr>
                <w:rFonts w:eastAsia="Times New Roman" w:cs="Arial"/>
                <w:color w:val="000000"/>
                <w:sz w:val="20"/>
                <w:szCs w:val="20"/>
              </w:rPr>
              <w:t>, command e</w:t>
            </w:r>
            <w:r w:rsidR="009931C9" w:rsidRPr="009931C9">
              <w:rPr>
                <w:rFonts w:eastAsia="Times New Roman" w:cs="Arial"/>
                <w:color w:val="000000"/>
                <w:sz w:val="20"/>
                <w:szCs w:val="20"/>
              </w:rPr>
              <w:t>conomy</w:t>
            </w:r>
            <w:r w:rsidR="009931C9" w:rsidRPr="006D33A8">
              <w:rPr>
                <w:rFonts w:eastAsia="Times New Roman" w:cs="Arial"/>
                <w:color w:val="000000"/>
                <w:sz w:val="20"/>
                <w:szCs w:val="20"/>
              </w:rPr>
              <w:t>, c</w:t>
            </w:r>
            <w:r w:rsidR="009931C9" w:rsidRPr="009931C9">
              <w:rPr>
                <w:rFonts w:eastAsia="Times New Roman" w:cs="Arial"/>
                <w:color w:val="000000"/>
                <w:sz w:val="20"/>
                <w:szCs w:val="20"/>
              </w:rPr>
              <w:t>ollective</w:t>
            </w:r>
            <w:r w:rsidR="009931C9" w:rsidRPr="006D33A8">
              <w:rPr>
                <w:rFonts w:eastAsia="Times New Roman" w:cs="Arial"/>
                <w:color w:val="000000"/>
                <w:sz w:val="20"/>
                <w:szCs w:val="20"/>
              </w:rPr>
              <w:t>, k</w:t>
            </w:r>
            <w:r w:rsidR="009931C9" w:rsidRPr="009931C9">
              <w:rPr>
                <w:rFonts w:eastAsia="Times New Roman" w:cs="Arial"/>
                <w:color w:val="000000"/>
                <w:sz w:val="20"/>
                <w:szCs w:val="20"/>
              </w:rPr>
              <w:t>ulak</w:t>
            </w:r>
            <w:r w:rsidR="009931C9" w:rsidRPr="006D33A8">
              <w:rPr>
                <w:rFonts w:eastAsia="Times New Roman" w:cs="Arial"/>
                <w:color w:val="000000"/>
                <w:sz w:val="20"/>
                <w:szCs w:val="20"/>
              </w:rPr>
              <w:t xml:space="preserve">, </w:t>
            </w:r>
            <w:proofErr w:type="spellStart"/>
            <w:r w:rsidR="009931C9" w:rsidRPr="009931C9">
              <w:rPr>
                <w:rFonts w:eastAsia="Times New Roman" w:cs="Arial"/>
                <w:color w:val="000000"/>
                <w:sz w:val="20"/>
                <w:szCs w:val="20"/>
              </w:rPr>
              <w:t>Comintern</w:t>
            </w:r>
            <w:proofErr w:type="spellEnd"/>
            <w:r w:rsidR="009931C9" w:rsidRPr="006D33A8">
              <w:rPr>
                <w:rFonts w:eastAsia="Times New Roman" w:cs="Arial"/>
                <w:color w:val="000000"/>
                <w:sz w:val="20"/>
                <w:szCs w:val="20"/>
              </w:rPr>
              <w:t>, t</w:t>
            </w:r>
            <w:r w:rsidR="009931C9" w:rsidRPr="009931C9">
              <w:rPr>
                <w:rFonts w:eastAsia="Times New Roman" w:cs="Arial"/>
                <w:color w:val="000000"/>
                <w:sz w:val="20"/>
                <w:szCs w:val="20"/>
              </w:rPr>
              <w:t xml:space="preserve">otalitarian </w:t>
            </w:r>
            <w:r w:rsidR="009931C9" w:rsidRPr="006D33A8">
              <w:rPr>
                <w:rFonts w:eastAsia="Times New Roman" w:cs="Arial"/>
                <w:color w:val="000000"/>
                <w:sz w:val="20"/>
                <w:szCs w:val="20"/>
              </w:rPr>
              <w:t>s</w:t>
            </w:r>
            <w:r w:rsidR="009931C9" w:rsidRPr="009931C9">
              <w:rPr>
                <w:rFonts w:eastAsia="Times New Roman" w:cs="Arial"/>
                <w:color w:val="000000"/>
                <w:sz w:val="20"/>
                <w:szCs w:val="20"/>
              </w:rPr>
              <w:t>tate</w:t>
            </w:r>
            <w:r w:rsidR="006D33A8" w:rsidRPr="006D33A8">
              <w:rPr>
                <w:rFonts w:eastAsia="Times New Roman" w:cs="Arial"/>
                <w:color w:val="000000"/>
                <w:sz w:val="20"/>
                <w:szCs w:val="20"/>
              </w:rPr>
              <w:t>, socialist r</w:t>
            </w:r>
            <w:r w:rsidR="009931C9" w:rsidRPr="009931C9">
              <w:rPr>
                <w:rFonts w:eastAsia="Times New Roman" w:cs="Arial"/>
                <w:color w:val="000000"/>
                <w:sz w:val="20"/>
                <w:szCs w:val="20"/>
              </w:rPr>
              <w:t>ealism</w:t>
            </w:r>
            <w:r w:rsidR="006D33A8" w:rsidRPr="006D33A8">
              <w:rPr>
                <w:rFonts w:eastAsia="Times New Roman" w:cs="Arial"/>
                <w:color w:val="000000"/>
                <w:sz w:val="20"/>
                <w:szCs w:val="20"/>
              </w:rPr>
              <w:t>, n</w:t>
            </w:r>
            <w:r w:rsidR="009931C9" w:rsidRPr="009931C9">
              <w:rPr>
                <w:rFonts w:eastAsia="Times New Roman" w:cs="Arial"/>
                <w:color w:val="000000"/>
                <w:sz w:val="20"/>
                <w:szCs w:val="20"/>
              </w:rPr>
              <w:t>ationalization</w:t>
            </w:r>
            <w:r w:rsidR="006D33A8" w:rsidRPr="006D33A8">
              <w:rPr>
                <w:rFonts w:eastAsia="Times New Roman" w:cs="Arial"/>
                <w:color w:val="000000"/>
                <w:sz w:val="20"/>
                <w:szCs w:val="20"/>
              </w:rPr>
              <w:t>, economic n</w:t>
            </w:r>
            <w:r w:rsidR="009931C9" w:rsidRPr="009931C9">
              <w:rPr>
                <w:rFonts w:eastAsia="Times New Roman" w:cs="Arial"/>
                <w:color w:val="000000"/>
                <w:sz w:val="20"/>
                <w:szCs w:val="20"/>
              </w:rPr>
              <w:t>ationalism</w:t>
            </w:r>
            <w:r w:rsidR="006D33A8" w:rsidRPr="006D33A8">
              <w:rPr>
                <w:rFonts w:eastAsia="Times New Roman" w:cs="Arial"/>
                <w:color w:val="000000"/>
                <w:sz w:val="20"/>
                <w:szCs w:val="20"/>
              </w:rPr>
              <w:t>, cultural n</w:t>
            </w:r>
            <w:r w:rsidR="009931C9" w:rsidRPr="009931C9">
              <w:rPr>
                <w:rFonts w:eastAsia="Times New Roman" w:cs="Arial"/>
                <w:color w:val="000000"/>
                <w:sz w:val="20"/>
                <w:szCs w:val="20"/>
              </w:rPr>
              <w:t>ationalism</w:t>
            </w:r>
            <w:r w:rsidR="006D33A8" w:rsidRPr="006D33A8">
              <w:rPr>
                <w:rFonts w:eastAsia="Times New Roman" w:cs="Arial"/>
                <w:color w:val="000000"/>
                <w:sz w:val="20"/>
                <w:szCs w:val="20"/>
              </w:rPr>
              <w:t>, a</w:t>
            </w:r>
            <w:r w:rsidR="009931C9" w:rsidRPr="009931C9">
              <w:rPr>
                <w:rFonts w:eastAsia="Times New Roman" w:cs="Arial"/>
                <w:color w:val="000000"/>
                <w:sz w:val="20"/>
                <w:szCs w:val="20"/>
              </w:rPr>
              <w:t>partheid</w:t>
            </w:r>
            <w:r w:rsidR="006D33A8" w:rsidRPr="006D33A8">
              <w:rPr>
                <w:rFonts w:eastAsia="Times New Roman" w:cs="Arial"/>
                <w:color w:val="000000"/>
                <w:sz w:val="20"/>
                <w:szCs w:val="20"/>
              </w:rPr>
              <w:t>, P</w:t>
            </w:r>
            <w:r w:rsidR="009931C9" w:rsidRPr="009931C9">
              <w:rPr>
                <w:rFonts w:eastAsia="Times New Roman" w:cs="Arial"/>
                <w:color w:val="000000"/>
                <w:sz w:val="20"/>
                <w:szCs w:val="20"/>
              </w:rPr>
              <w:t>an-Africanism</w:t>
            </w:r>
            <w:r w:rsidR="006D33A8" w:rsidRPr="006D33A8">
              <w:rPr>
                <w:rFonts w:eastAsia="Times New Roman" w:cs="Arial"/>
                <w:color w:val="000000"/>
                <w:sz w:val="20"/>
                <w:szCs w:val="20"/>
              </w:rPr>
              <w:t xml:space="preserve">, </w:t>
            </w:r>
            <w:proofErr w:type="spellStart"/>
            <w:r w:rsidR="00365D04">
              <w:rPr>
                <w:rFonts w:eastAsia="Times New Roman" w:cs="Arial"/>
                <w:color w:val="000000"/>
                <w:sz w:val="20"/>
                <w:szCs w:val="20"/>
              </w:rPr>
              <w:t>n</w:t>
            </w:r>
            <w:r w:rsidR="009931C9" w:rsidRPr="009931C9">
              <w:rPr>
                <w:rFonts w:eastAsia="Times New Roman" w:cs="Arial"/>
                <w:color w:val="000000"/>
                <w:sz w:val="20"/>
                <w:szCs w:val="20"/>
              </w:rPr>
              <w:t>ègritude</w:t>
            </w:r>
            <w:proofErr w:type="spellEnd"/>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Pan-Arabism</w:t>
            </w:r>
            <w:r w:rsidR="006D33A8" w:rsidRPr="006D33A8">
              <w:rPr>
                <w:rFonts w:eastAsia="Times New Roman" w:cs="Arial"/>
                <w:color w:val="000000"/>
                <w:sz w:val="20"/>
                <w:szCs w:val="20"/>
              </w:rPr>
              <w:t>, b</w:t>
            </w:r>
            <w:r w:rsidR="009931C9" w:rsidRPr="009931C9">
              <w:rPr>
                <w:rFonts w:eastAsia="Times New Roman" w:cs="Arial"/>
                <w:color w:val="000000"/>
                <w:sz w:val="20"/>
                <w:szCs w:val="20"/>
              </w:rPr>
              <w:t>oycott</w:t>
            </w:r>
            <w:r w:rsidR="006D33A8" w:rsidRPr="006D33A8">
              <w:rPr>
                <w:rFonts w:eastAsia="Times New Roman" w:cs="Arial"/>
                <w:color w:val="000000"/>
                <w:sz w:val="20"/>
                <w:szCs w:val="20"/>
              </w:rPr>
              <w:t>, c</w:t>
            </w:r>
            <w:r w:rsidR="009931C9" w:rsidRPr="009931C9">
              <w:rPr>
                <w:rFonts w:eastAsia="Times New Roman" w:cs="Arial"/>
                <w:color w:val="000000"/>
                <w:sz w:val="20"/>
                <w:szCs w:val="20"/>
              </w:rPr>
              <w:t xml:space="preserve">ivil </w:t>
            </w:r>
            <w:r w:rsidR="006D33A8" w:rsidRPr="006D33A8">
              <w:rPr>
                <w:rFonts w:eastAsia="Times New Roman" w:cs="Arial"/>
                <w:color w:val="000000"/>
                <w:sz w:val="20"/>
                <w:szCs w:val="20"/>
              </w:rPr>
              <w:t>d</w:t>
            </w:r>
            <w:r w:rsidR="009931C9" w:rsidRPr="009931C9">
              <w:rPr>
                <w:rFonts w:eastAsia="Times New Roman" w:cs="Arial"/>
                <w:color w:val="000000"/>
                <w:sz w:val="20"/>
                <w:szCs w:val="20"/>
              </w:rPr>
              <w:t>isobedience</w:t>
            </w:r>
            <w:r w:rsidR="006D33A8" w:rsidRPr="006D33A8">
              <w:rPr>
                <w:rFonts w:eastAsia="Times New Roman" w:cs="Arial"/>
                <w:color w:val="000000"/>
                <w:sz w:val="20"/>
                <w:szCs w:val="20"/>
              </w:rPr>
              <w:t xml:space="preserve">, </w:t>
            </w:r>
            <w:proofErr w:type="spellStart"/>
            <w:r w:rsidR="009931C9" w:rsidRPr="009931C9">
              <w:rPr>
                <w:rFonts w:eastAsia="Times New Roman" w:cs="Arial"/>
                <w:color w:val="000000"/>
                <w:sz w:val="20"/>
                <w:szCs w:val="20"/>
              </w:rPr>
              <w:t>Guomindang</w:t>
            </w:r>
            <w:proofErr w:type="spellEnd"/>
            <w:r w:rsidR="006D33A8" w:rsidRPr="006D33A8">
              <w:rPr>
                <w:rFonts w:eastAsia="Times New Roman" w:cs="Arial"/>
                <w:color w:val="000000"/>
                <w:sz w:val="20"/>
                <w:szCs w:val="20"/>
              </w:rPr>
              <w:t>, u</w:t>
            </w:r>
            <w:r w:rsidR="009931C9" w:rsidRPr="009931C9">
              <w:rPr>
                <w:rFonts w:eastAsia="Times New Roman" w:cs="Arial"/>
                <w:color w:val="000000"/>
                <w:sz w:val="20"/>
                <w:szCs w:val="20"/>
              </w:rPr>
              <w:t>ltranationalists</w:t>
            </w:r>
            <w:r w:rsidR="006D33A8" w:rsidRPr="006D33A8">
              <w:rPr>
                <w:rFonts w:eastAsia="Times New Roman" w:cs="Arial"/>
                <w:color w:val="000000"/>
                <w:sz w:val="20"/>
                <w:szCs w:val="20"/>
              </w:rPr>
              <w:t>, general s</w:t>
            </w:r>
            <w:r w:rsidR="009931C9" w:rsidRPr="009931C9">
              <w:rPr>
                <w:rFonts w:eastAsia="Times New Roman" w:cs="Arial"/>
                <w:color w:val="000000"/>
                <w:sz w:val="20"/>
                <w:szCs w:val="20"/>
              </w:rPr>
              <w:t>trike</w:t>
            </w:r>
            <w:r w:rsidR="006D33A8" w:rsidRPr="006D33A8">
              <w:rPr>
                <w:rFonts w:eastAsia="Times New Roman" w:cs="Arial"/>
                <w:color w:val="000000"/>
                <w:sz w:val="20"/>
                <w:szCs w:val="20"/>
              </w:rPr>
              <w:t>, o</w:t>
            </w:r>
            <w:r w:rsidR="009931C9" w:rsidRPr="009931C9">
              <w:rPr>
                <w:rFonts w:eastAsia="Times New Roman" w:cs="Arial"/>
                <w:color w:val="000000"/>
                <w:sz w:val="20"/>
                <w:szCs w:val="20"/>
              </w:rPr>
              <w:t>verproduction</w:t>
            </w:r>
            <w:r w:rsidR="006D33A8" w:rsidRPr="006D33A8">
              <w:rPr>
                <w:rFonts w:eastAsia="Times New Roman" w:cs="Arial"/>
                <w:color w:val="000000"/>
                <w:sz w:val="20"/>
                <w:szCs w:val="20"/>
              </w:rPr>
              <w:t>, f</w:t>
            </w:r>
            <w:r w:rsidR="009931C9" w:rsidRPr="009931C9">
              <w:rPr>
                <w:rFonts w:eastAsia="Times New Roman" w:cs="Arial"/>
                <w:color w:val="000000"/>
                <w:sz w:val="20"/>
                <w:szCs w:val="20"/>
              </w:rPr>
              <w:t>lapper</w:t>
            </w:r>
            <w:r w:rsidR="006D33A8" w:rsidRPr="006D33A8">
              <w:rPr>
                <w:rFonts w:eastAsia="Times New Roman" w:cs="Arial"/>
                <w:color w:val="000000"/>
                <w:sz w:val="20"/>
                <w:szCs w:val="20"/>
              </w:rPr>
              <w:t>, a</w:t>
            </w:r>
            <w:r w:rsidR="009931C9" w:rsidRPr="009931C9">
              <w:rPr>
                <w:rFonts w:eastAsia="Times New Roman" w:cs="Arial"/>
                <w:color w:val="000000"/>
                <w:sz w:val="20"/>
                <w:szCs w:val="20"/>
              </w:rPr>
              <w:t>bstract</w:t>
            </w:r>
            <w:r w:rsidR="006D33A8" w:rsidRPr="006D33A8">
              <w:rPr>
                <w:rFonts w:eastAsia="Times New Roman" w:cs="Arial"/>
                <w:color w:val="000000"/>
                <w:sz w:val="20"/>
                <w:szCs w:val="20"/>
              </w:rPr>
              <w:t xml:space="preserve">, </w:t>
            </w:r>
            <w:r w:rsidR="0073724F">
              <w:rPr>
                <w:rFonts w:eastAsia="Times New Roman" w:cs="Arial"/>
                <w:color w:val="000000"/>
                <w:sz w:val="20"/>
                <w:szCs w:val="20"/>
              </w:rPr>
              <w:t>d</w:t>
            </w:r>
            <w:bookmarkStart w:id="0" w:name="_GoBack"/>
            <w:bookmarkEnd w:id="0"/>
            <w:r w:rsidR="009931C9" w:rsidRPr="009931C9">
              <w:rPr>
                <w:rFonts w:eastAsia="Times New Roman" w:cs="Arial"/>
                <w:color w:val="000000"/>
                <w:sz w:val="20"/>
                <w:szCs w:val="20"/>
              </w:rPr>
              <w:t>ada</w:t>
            </w:r>
            <w:r w:rsidR="006D33A8" w:rsidRPr="006D33A8">
              <w:rPr>
                <w:rFonts w:eastAsia="Times New Roman" w:cs="Arial"/>
                <w:color w:val="000000"/>
                <w:sz w:val="20"/>
                <w:szCs w:val="20"/>
              </w:rPr>
              <w:t>, s</w:t>
            </w:r>
            <w:r w:rsidR="009931C9" w:rsidRPr="009931C9">
              <w:rPr>
                <w:rFonts w:eastAsia="Times New Roman" w:cs="Arial"/>
                <w:color w:val="000000"/>
                <w:sz w:val="20"/>
                <w:szCs w:val="20"/>
              </w:rPr>
              <w:t>urrealism</w:t>
            </w:r>
            <w:r w:rsidR="006D33A8" w:rsidRPr="006D33A8">
              <w:rPr>
                <w:rFonts w:eastAsia="Times New Roman" w:cs="Arial"/>
                <w:color w:val="000000"/>
                <w:sz w:val="20"/>
                <w:szCs w:val="20"/>
              </w:rPr>
              <w:t>, f</w:t>
            </w:r>
            <w:r w:rsidR="009931C9" w:rsidRPr="009931C9">
              <w:rPr>
                <w:rFonts w:eastAsia="Times New Roman" w:cs="Arial"/>
                <w:color w:val="000000"/>
                <w:sz w:val="20"/>
                <w:szCs w:val="20"/>
              </w:rPr>
              <w:t>ascism</w:t>
            </w:r>
            <w:r w:rsidR="006D33A8" w:rsidRPr="006D33A8">
              <w:rPr>
                <w:rFonts w:eastAsia="Times New Roman" w:cs="Arial"/>
                <w:color w:val="000000"/>
                <w:sz w:val="20"/>
                <w:szCs w:val="20"/>
              </w:rPr>
              <w:t>, c</w:t>
            </w:r>
            <w:r w:rsidR="009931C9" w:rsidRPr="009931C9">
              <w:rPr>
                <w:rFonts w:eastAsia="Times New Roman" w:cs="Arial"/>
                <w:color w:val="000000"/>
                <w:sz w:val="20"/>
                <w:szCs w:val="20"/>
              </w:rPr>
              <w:t>hancellor</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Gestapo</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Nuremberg Laws</w:t>
            </w:r>
            <w:r w:rsidR="006D33A8" w:rsidRPr="006D33A8">
              <w:rPr>
                <w:rFonts w:eastAsia="Times New Roman" w:cs="Arial"/>
                <w:color w:val="000000"/>
                <w:sz w:val="20"/>
                <w:szCs w:val="20"/>
              </w:rPr>
              <w:t>, s</w:t>
            </w:r>
            <w:r w:rsidR="009931C9" w:rsidRPr="009931C9">
              <w:rPr>
                <w:rFonts w:eastAsia="Times New Roman" w:cs="Arial"/>
                <w:color w:val="000000"/>
                <w:sz w:val="20"/>
                <w:szCs w:val="20"/>
              </w:rPr>
              <w:t>anction</w:t>
            </w:r>
            <w:r w:rsidR="006D33A8" w:rsidRPr="006D33A8">
              <w:rPr>
                <w:rFonts w:eastAsia="Times New Roman" w:cs="Arial"/>
                <w:color w:val="000000"/>
                <w:sz w:val="20"/>
                <w:szCs w:val="20"/>
              </w:rPr>
              <w:t>, a</w:t>
            </w:r>
            <w:r w:rsidR="009931C9" w:rsidRPr="009931C9">
              <w:rPr>
                <w:rFonts w:eastAsia="Times New Roman" w:cs="Arial"/>
                <w:color w:val="000000"/>
                <w:sz w:val="20"/>
                <w:szCs w:val="20"/>
              </w:rPr>
              <w:t>ppeasement</w:t>
            </w:r>
            <w:r w:rsidR="006D33A8" w:rsidRPr="006D33A8">
              <w:rPr>
                <w:rFonts w:eastAsia="Times New Roman" w:cs="Arial"/>
                <w:color w:val="000000"/>
                <w:sz w:val="20"/>
                <w:szCs w:val="20"/>
              </w:rPr>
              <w:t>, p</w:t>
            </w:r>
            <w:r w:rsidR="009931C9" w:rsidRPr="009931C9">
              <w:rPr>
                <w:rFonts w:eastAsia="Times New Roman" w:cs="Arial"/>
                <w:color w:val="000000"/>
                <w:sz w:val="20"/>
                <w:szCs w:val="20"/>
              </w:rPr>
              <w:t>acifism</w:t>
            </w:r>
            <w:r w:rsidR="006D33A8" w:rsidRPr="006D33A8">
              <w:rPr>
                <w:rFonts w:eastAsia="Times New Roman" w:cs="Arial"/>
                <w:color w:val="000000"/>
                <w:sz w:val="20"/>
                <w:szCs w:val="20"/>
              </w:rPr>
              <w:t>, b</w:t>
            </w:r>
            <w:r w:rsidR="009931C9" w:rsidRPr="009931C9">
              <w:rPr>
                <w:rFonts w:eastAsia="Times New Roman" w:cs="Arial"/>
                <w:color w:val="000000"/>
                <w:sz w:val="20"/>
                <w:szCs w:val="20"/>
              </w:rPr>
              <w:t>litzkrieg</w:t>
            </w:r>
            <w:r w:rsidR="006D33A8" w:rsidRPr="006D33A8">
              <w:rPr>
                <w:rFonts w:eastAsia="Times New Roman" w:cs="Arial"/>
                <w:color w:val="000000"/>
                <w:sz w:val="20"/>
                <w:szCs w:val="20"/>
              </w:rPr>
              <w:t>, concentration c</w:t>
            </w:r>
            <w:r w:rsidR="009931C9" w:rsidRPr="009931C9">
              <w:rPr>
                <w:rFonts w:eastAsia="Times New Roman" w:cs="Arial"/>
                <w:color w:val="000000"/>
                <w:sz w:val="20"/>
                <w:szCs w:val="20"/>
              </w:rPr>
              <w:t>amps</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Holocaust</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V-E Day</w:t>
            </w:r>
            <w:r w:rsidR="006D33A8" w:rsidRPr="006D33A8">
              <w:rPr>
                <w:rFonts w:eastAsia="Times New Roman" w:cs="Arial"/>
                <w:color w:val="000000"/>
                <w:sz w:val="20"/>
                <w:szCs w:val="20"/>
              </w:rPr>
              <w:t>, i</w:t>
            </w:r>
            <w:r w:rsidR="009931C9" w:rsidRPr="009931C9">
              <w:rPr>
                <w:rFonts w:eastAsia="Times New Roman" w:cs="Arial"/>
                <w:color w:val="000000"/>
                <w:sz w:val="20"/>
                <w:szCs w:val="20"/>
              </w:rPr>
              <w:t>sland-hopping</w:t>
            </w:r>
            <w:r w:rsidR="006D33A8" w:rsidRPr="006D33A8">
              <w:rPr>
                <w:rFonts w:eastAsia="Times New Roman" w:cs="Arial"/>
                <w:color w:val="000000"/>
                <w:sz w:val="20"/>
                <w:szCs w:val="20"/>
              </w:rPr>
              <w:t>, k</w:t>
            </w:r>
            <w:r w:rsidR="009931C9" w:rsidRPr="009931C9">
              <w:rPr>
                <w:rFonts w:eastAsia="Times New Roman" w:cs="Arial"/>
                <w:color w:val="000000"/>
                <w:sz w:val="20"/>
                <w:szCs w:val="20"/>
              </w:rPr>
              <w:t>amikaze</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Manhattan Project</w:t>
            </w:r>
            <w:r w:rsidR="006D33A8" w:rsidRPr="006D33A8">
              <w:rPr>
                <w:rFonts w:eastAsia="Times New Roman" w:cs="Arial"/>
                <w:color w:val="000000"/>
                <w:sz w:val="20"/>
                <w:szCs w:val="20"/>
              </w:rPr>
              <w:t xml:space="preserve">, </w:t>
            </w:r>
            <w:r w:rsidR="009931C9" w:rsidRPr="009931C9">
              <w:rPr>
                <w:rFonts w:eastAsia="Times New Roman" w:cs="Arial"/>
                <w:color w:val="000000"/>
                <w:sz w:val="20"/>
                <w:szCs w:val="20"/>
              </w:rPr>
              <w:t>United Nations</w:t>
            </w:r>
            <w:r w:rsidR="00F17162">
              <w:rPr>
                <w:rFonts w:eastAsia="Times New Roman" w:cs="Arial"/>
                <w:color w:val="000000"/>
                <w:sz w:val="20"/>
                <w:szCs w:val="20"/>
              </w:rPr>
              <w:t>.</w:t>
            </w:r>
          </w:p>
          <w:p w14:paraId="58AEC361" w14:textId="1E25A3C5" w:rsidR="006D33A8" w:rsidRPr="00527CEA" w:rsidRDefault="00497779" w:rsidP="006D33A8">
            <w:pPr>
              <w:pStyle w:val="ListParagraph"/>
              <w:numPr>
                <w:ilvl w:val="0"/>
                <w:numId w:val="12"/>
              </w:numPr>
              <w:rPr>
                <w:sz w:val="20"/>
                <w:szCs w:val="20"/>
              </w:rPr>
            </w:pPr>
            <w:proofErr w:type="gramStart"/>
            <w:r>
              <w:rPr>
                <w:sz w:val="20"/>
                <w:szCs w:val="20"/>
              </w:rPr>
              <w:t>differentiate</w:t>
            </w:r>
            <w:proofErr w:type="gramEnd"/>
            <w:r w:rsidR="006D33A8" w:rsidRPr="00527CEA">
              <w:rPr>
                <w:sz w:val="20"/>
                <w:szCs w:val="20"/>
              </w:rPr>
              <w:t xml:space="preserve"> how international rivalries and nationalism pushed Europe towards war. </w:t>
            </w:r>
          </w:p>
          <w:p w14:paraId="438A459E" w14:textId="6169D430" w:rsidR="006D33A8" w:rsidRPr="00527CEA" w:rsidRDefault="00497779" w:rsidP="006D33A8">
            <w:pPr>
              <w:pStyle w:val="ListParagraph"/>
              <w:numPr>
                <w:ilvl w:val="0"/>
                <w:numId w:val="12"/>
              </w:numPr>
              <w:rPr>
                <w:sz w:val="20"/>
                <w:szCs w:val="20"/>
              </w:rPr>
            </w:pPr>
            <w:proofErr w:type="gramStart"/>
            <w:r>
              <w:rPr>
                <w:sz w:val="20"/>
                <w:szCs w:val="20"/>
              </w:rPr>
              <w:t>analyze</w:t>
            </w:r>
            <w:proofErr w:type="gramEnd"/>
            <w:r w:rsidR="006D33A8" w:rsidRPr="00527CEA">
              <w:rPr>
                <w:sz w:val="20"/>
                <w:szCs w:val="20"/>
              </w:rPr>
              <w:t xml:space="preserve"> the causes and effects of the European alliance system.  </w:t>
            </w:r>
          </w:p>
          <w:p w14:paraId="2A9D8F06" w14:textId="347A6A05" w:rsidR="006D33A8" w:rsidRPr="00527CEA" w:rsidRDefault="00497779" w:rsidP="006D33A8">
            <w:pPr>
              <w:pStyle w:val="ListParagraph"/>
              <w:numPr>
                <w:ilvl w:val="0"/>
                <w:numId w:val="12"/>
              </w:numPr>
              <w:rPr>
                <w:sz w:val="20"/>
                <w:szCs w:val="20"/>
              </w:rPr>
            </w:pPr>
            <w:proofErr w:type="gramStart"/>
            <w:r>
              <w:rPr>
                <w:sz w:val="20"/>
                <w:szCs w:val="20"/>
              </w:rPr>
              <w:t>understand</w:t>
            </w:r>
            <w:proofErr w:type="gramEnd"/>
            <w:r w:rsidR="006D33A8" w:rsidRPr="00527CEA">
              <w:rPr>
                <w:sz w:val="20"/>
                <w:szCs w:val="20"/>
              </w:rPr>
              <w:t xml:space="preserve"> why a stalemate developed on the Western Front. </w:t>
            </w:r>
          </w:p>
          <w:p w14:paraId="79849DBC" w14:textId="726C3EB6" w:rsidR="006D33A8" w:rsidRPr="00527CEA" w:rsidRDefault="00F33B2F"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how technology made World War I different from earlier wars. </w:t>
            </w:r>
          </w:p>
          <w:p w14:paraId="6FA43D37" w14:textId="7229C244" w:rsidR="006D33A8" w:rsidRPr="00527CEA" w:rsidRDefault="00F33B2F" w:rsidP="006D33A8">
            <w:pPr>
              <w:pStyle w:val="ListParagraph"/>
              <w:numPr>
                <w:ilvl w:val="0"/>
                <w:numId w:val="12"/>
              </w:numPr>
              <w:rPr>
                <w:sz w:val="20"/>
                <w:szCs w:val="20"/>
              </w:rPr>
            </w:pPr>
            <w:proofErr w:type="gramStart"/>
            <w:r>
              <w:rPr>
                <w:sz w:val="20"/>
                <w:szCs w:val="20"/>
              </w:rPr>
              <w:t>detail</w:t>
            </w:r>
            <w:proofErr w:type="gramEnd"/>
            <w:r w:rsidR="006D33A8" w:rsidRPr="00527CEA">
              <w:rPr>
                <w:sz w:val="20"/>
                <w:szCs w:val="20"/>
              </w:rPr>
              <w:t xml:space="preserve"> how World War I became a total war. </w:t>
            </w:r>
          </w:p>
          <w:p w14:paraId="0ACD5401" w14:textId="02423C28" w:rsidR="006D33A8" w:rsidRPr="00527CEA" w:rsidRDefault="006D33A8" w:rsidP="006D33A8">
            <w:pPr>
              <w:pStyle w:val="ListParagraph"/>
              <w:numPr>
                <w:ilvl w:val="0"/>
                <w:numId w:val="12"/>
              </w:numPr>
              <w:rPr>
                <w:sz w:val="20"/>
                <w:szCs w:val="20"/>
              </w:rPr>
            </w:pPr>
            <w:proofErr w:type="gramStart"/>
            <w:r w:rsidRPr="00527CEA">
              <w:rPr>
                <w:sz w:val="20"/>
                <w:szCs w:val="20"/>
              </w:rPr>
              <w:t>pri</w:t>
            </w:r>
            <w:r w:rsidR="00497779">
              <w:rPr>
                <w:sz w:val="20"/>
                <w:szCs w:val="20"/>
              </w:rPr>
              <w:t>oritize</w:t>
            </w:r>
            <w:proofErr w:type="gramEnd"/>
            <w:r w:rsidRPr="00527CEA">
              <w:rPr>
                <w:sz w:val="20"/>
                <w:szCs w:val="20"/>
              </w:rPr>
              <w:t xml:space="preserve"> the events that led to the end of World War I.</w:t>
            </w:r>
          </w:p>
          <w:p w14:paraId="021C68EF" w14:textId="726DDB37" w:rsidR="006D33A8" w:rsidRPr="00527CEA" w:rsidRDefault="00497779" w:rsidP="006D33A8">
            <w:pPr>
              <w:pStyle w:val="ListParagraph"/>
              <w:numPr>
                <w:ilvl w:val="0"/>
                <w:numId w:val="12"/>
              </w:numPr>
              <w:rPr>
                <w:sz w:val="20"/>
                <w:szCs w:val="20"/>
              </w:rPr>
            </w:pPr>
            <w:proofErr w:type="gramStart"/>
            <w:r>
              <w:rPr>
                <w:sz w:val="20"/>
                <w:szCs w:val="20"/>
              </w:rPr>
              <w:t>analyze</w:t>
            </w:r>
            <w:proofErr w:type="gramEnd"/>
            <w:r w:rsidR="009875CB">
              <w:rPr>
                <w:sz w:val="20"/>
                <w:szCs w:val="20"/>
              </w:rPr>
              <w:t xml:space="preserve"> the costs of World War I.</w:t>
            </w:r>
          </w:p>
          <w:p w14:paraId="16F23FA4" w14:textId="218D6440" w:rsidR="006D33A8" w:rsidRPr="00527CEA" w:rsidRDefault="00F33B2F" w:rsidP="006D33A8">
            <w:pPr>
              <w:pStyle w:val="ListParagraph"/>
              <w:numPr>
                <w:ilvl w:val="0"/>
                <w:numId w:val="12"/>
              </w:numPr>
              <w:rPr>
                <w:sz w:val="20"/>
                <w:szCs w:val="20"/>
              </w:rPr>
            </w:pPr>
            <w:proofErr w:type="gramStart"/>
            <w:r>
              <w:rPr>
                <w:sz w:val="20"/>
                <w:szCs w:val="20"/>
              </w:rPr>
              <w:t>analyze</w:t>
            </w:r>
            <w:proofErr w:type="gramEnd"/>
            <w:r>
              <w:rPr>
                <w:sz w:val="20"/>
                <w:szCs w:val="20"/>
              </w:rPr>
              <w:t xml:space="preserve"> and describe</w:t>
            </w:r>
            <w:r w:rsidR="006D33A8" w:rsidRPr="00527CEA">
              <w:rPr>
                <w:sz w:val="20"/>
                <w:szCs w:val="20"/>
              </w:rPr>
              <w:t xml:space="preserve"> why many people were dissatisfied with the Treaty of Versailles and other peace settlements.  </w:t>
            </w:r>
          </w:p>
          <w:p w14:paraId="66802D80" w14:textId="484BA6AB" w:rsidR="006D33A8" w:rsidRPr="00527CEA" w:rsidRDefault="00497779" w:rsidP="006D33A8">
            <w:pPr>
              <w:pStyle w:val="ListParagraph"/>
              <w:numPr>
                <w:ilvl w:val="0"/>
                <w:numId w:val="12"/>
              </w:numPr>
              <w:rPr>
                <w:sz w:val="20"/>
                <w:szCs w:val="20"/>
              </w:rPr>
            </w:pPr>
            <w:proofErr w:type="gramStart"/>
            <w:r>
              <w:rPr>
                <w:sz w:val="20"/>
                <w:szCs w:val="20"/>
              </w:rPr>
              <w:t>analyze</w:t>
            </w:r>
            <w:proofErr w:type="gramEnd"/>
            <w:r w:rsidR="006D33A8" w:rsidRPr="00527CEA">
              <w:rPr>
                <w:sz w:val="20"/>
                <w:szCs w:val="20"/>
              </w:rPr>
              <w:t xml:space="preserve"> the effects of nationalism in Latin America in the 1920s and 1930s</w:t>
            </w:r>
            <w:r w:rsidR="00F33B2F">
              <w:rPr>
                <w:sz w:val="20"/>
                <w:szCs w:val="20"/>
              </w:rPr>
              <w:t>.</w:t>
            </w:r>
          </w:p>
          <w:p w14:paraId="5E5E7DCF" w14:textId="3C8FDABA" w:rsidR="006D33A8" w:rsidRPr="00527CEA" w:rsidRDefault="00F33B2F"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how Africans resisted colonial rule and how nationalism grew in Africa. </w:t>
            </w:r>
          </w:p>
          <w:p w14:paraId="6A0D6722" w14:textId="36B06BE0" w:rsidR="006D33A8" w:rsidRPr="00527CEA" w:rsidRDefault="00497779" w:rsidP="006D33A8">
            <w:pPr>
              <w:pStyle w:val="ListParagraph"/>
              <w:numPr>
                <w:ilvl w:val="0"/>
                <w:numId w:val="12"/>
              </w:numPr>
              <w:rPr>
                <w:sz w:val="20"/>
                <w:szCs w:val="20"/>
              </w:rPr>
            </w:pPr>
            <w:proofErr w:type="gramStart"/>
            <w:r>
              <w:rPr>
                <w:sz w:val="20"/>
                <w:szCs w:val="20"/>
              </w:rPr>
              <w:t>generalize</w:t>
            </w:r>
            <w:proofErr w:type="gramEnd"/>
            <w:r w:rsidR="006D33A8" w:rsidRPr="00527CEA">
              <w:rPr>
                <w:sz w:val="20"/>
                <w:szCs w:val="20"/>
              </w:rPr>
              <w:t xml:space="preserve"> how European mandates contributed to growth of the modern Middle-East.</w:t>
            </w:r>
          </w:p>
          <w:p w14:paraId="1F3A63A3" w14:textId="5F494056" w:rsidR="006D33A8" w:rsidRPr="00527CEA" w:rsidRDefault="00497779" w:rsidP="006D33A8">
            <w:pPr>
              <w:pStyle w:val="ListParagraph"/>
              <w:numPr>
                <w:ilvl w:val="0"/>
                <w:numId w:val="12"/>
              </w:numPr>
              <w:rPr>
                <w:sz w:val="20"/>
                <w:szCs w:val="20"/>
              </w:rPr>
            </w:pPr>
            <w:proofErr w:type="gramStart"/>
            <w:r>
              <w:rPr>
                <w:sz w:val="20"/>
                <w:szCs w:val="20"/>
              </w:rPr>
              <w:t>assess</w:t>
            </w:r>
            <w:proofErr w:type="gramEnd"/>
            <w:r w:rsidR="006D33A8" w:rsidRPr="00527CEA">
              <w:rPr>
                <w:sz w:val="20"/>
                <w:szCs w:val="20"/>
              </w:rPr>
              <w:t xml:space="preserve"> what motivated the Indian independence movement. </w:t>
            </w:r>
          </w:p>
          <w:p w14:paraId="1E0D275A" w14:textId="39D45265" w:rsidR="006D33A8" w:rsidRPr="00527CEA" w:rsidRDefault="00497779" w:rsidP="006D33A8">
            <w:pPr>
              <w:pStyle w:val="ListParagraph"/>
              <w:numPr>
                <w:ilvl w:val="0"/>
                <w:numId w:val="12"/>
              </w:numPr>
              <w:rPr>
                <w:sz w:val="20"/>
                <w:szCs w:val="20"/>
              </w:rPr>
            </w:pPr>
            <w:proofErr w:type="gramStart"/>
            <w:r>
              <w:rPr>
                <w:sz w:val="20"/>
                <w:szCs w:val="20"/>
              </w:rPr>
              <w:t>analyze</w:t>
            </w:r>
            <w:proofErr w:type="gramEnd"/>
            <w:r w:rsidR="006D33A8" w:rsidRPr="00527CEA">
              <w:rPr>
                <w:sz w:val="20"/>
                <w:szCs w:val="20"/>
              </w:rPr>
              <w:t xml:space="preserve"> the struggle between two rival parties as they fought for control of China. </w:t>
            </w:r>
          </w:p>
          <w:p w14:paraId="79AB77F1" w14:textId="6CF8BA79" w:rsidR="006D33A8" w:rsidRPr="00527CEA" w:rsidRDefault="009875CB" w:rsidP="006D33A8">
            <w:pPr>
              <w:pStyle w:val="ListParagraph"/>
              <w:numPr>
                <w:ilvl w:val="0"/>
                <w:numId w:val="12"/>
              </w:numPr>
              <w:rPr>
                <w:sz w:val="20"/>
                <w:szCs w:val="20"/>
              </w:rPr>
            </w:pPr>
            <w:proofErr w:type="gramStart"/>
            <w:r>
              <w:rPr>
                <w:sz w:val="20"/>
                <w:szCs w:val="20"/>
              </w:rPr>
              <w:t>detail</w:t>
            </w:r>
            <w:proofErr w:type="gramEnd"/>
            <w:r w:rsidR="006D33A8" w:rsidRPr="00527CEA">
              <w:rPr>
                <w:sz w:val="20"/>
                <w:szCs w:val="20"/>
              </w:rPr>
              <w:t xml:space="preserve"> how the militarists used their power in the 1930s. </w:t>
            </w:r>
          </w:p>
          <w:p w14:paraId="422546FF" w14:textId="0A35A437" w:rsidR="006D33A8" w:rsidRPr="00527CEA" w:rsidRDefault="009875CB" w:rsidP="006D33A8">
            <w:pPr>
              <w:pStyle w:val="ListParagraph"/>
              <w:numPr>
                <w:ilvl w:val="0"/>
                <w:numId w:val="12"/>
              </w:numPr>
              <w:rPr>
                <w:sz w:val="20"/>
                <w:szCs w:val="20"/>
              </w:rPr>
            </w:pPr>
            <w:proofErr w:type="gramStart"/>
            <w:r>
              <w:rPr>
                <w:sz w:val="20"/>
                <w:szCs w:val="20"/>
              </w:rPr>
              <w:lastRenderedPageBreak/>
              <w:t>assess</w:t>
            </w:r>
            <w:proofErr w:type="gramEnd"/>
            <w:r w:rsidR="006D33A8" w:rsidRPr="00527CEA">
              <w:rPr>
                <w:sz w:val="20"/>
                <w:szCs w:val="20"/>
              </w:rPr>
              <w:t xml:space="preserve"> how the Great Depression began, spread and its impact on the world in the 1920s and 1930s.</w:t>
            </w:r>
          </w:p>
          <w:p w14:paraId="2B217496" w14:textId="0861034A" w:rsidR="006D33A8" w:rsidRPr="00527CEA" w:rsidRDefault="00497779" w:rsidP="006D33A8">
            <w:pPr>
              <w:pStyle w:val="ListParagraph"/>
              <w:numPr>
                <w:ilvl w:val="0"/>
                <w:numId w:val="12"/>
              </w:numPr>
              <w:rPr>
                <w:sz w:val="20"/>
                <w:szCs w:val="20"/>
              </w:rPr>
            </w:pPr>
            <w:proofErr w:type="gramStart"/>
            <w:r>
              <w:rPr>
                <w:sz w:val="20"/>
                <w:szCs w:val="20"/>
              </w:rPr>
              <w:t>categorize</w:t>
            </w:r>
            <w:proofErr w:type="gramEnd"/>
            <w:r w:rsidR="006D33A8" w:rsidRPr="00527CEA">
              <w:rPr>
                <w:sz w:val="20"/>
                <w:szCs w:val="20"/>
              </w:rPr>
              <w:t xml:space="preserve"> the value</w:t>
            </w:r>
            <w:r w:rsidR="009875CB">
              <w:rPr>
                <w:sz w:val="20"/>
                <w:szCs w:val="20"/>
              </w:rPr>
              <w:t>s and goals of fascist ideology.</w:t>
            </w:r>
          </w:p>
          <w:p w14:paraId="3D827110" w14:textId="6F1FA7B9" w:rsidR="006D33A8" w:rsidRPr="00527CEA" w:rsidRDefault="009875CB"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conditions in Italy </w:t>
            </w:r>
            <w:r>
              <w:rPr>
                <w:sz w:val="20"/>
                <w:szCs w:val="20"/>
              </w:rPr>
              <w:t xml:space="preserve">which </w:t>
            </w:r>
            <w:r w:rsidR="006D33A8" w:rsidRPr="00527CEA">
              <w:rPr>
                <w:sz w:val="20"/>
                <w:szCs w:val="20"/>
              </w:rPr>
              <w:t xml:space="preserve">led to the creation of a fascist state. </w:t>
            </w:r>
          </w:p>
          <w:p w14:paraId="50385318" w14:textId="3ACAEA2B" w:rsidR="006D33A8" w:rsidRPr="00527CEA" w:rsidRDefault="009875CB"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how communism changed Soviet society. </w:t>
            </w:r>
          </w:p>
          <w:p w14:paraId="1BD8A938" w14:textId="5C989690" w:rsidR="006D33A8" w:rsidRPr="00527CEA" w:rsidRDefault="009875CB"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the Nazi party's political, social, economic, and cultural policies. </w:t>
            </w:r>
          </w:p>
          <w:p w14:paraId="61E09997" w14:textId="44D3CEAC" w:rsidR="006D33A8" w:rsidRPr="00527CEA" w:rsidRDefault="00497779" w:rsidP="006D33A8">
            <w:pPr>
              <w:pStyle w:val="ListParagraph"/>
              <w:numPr>
                <w:ilvl w:val="0"/>
                <w:numId w:val="12"/>
              </w:numPr>
              <w:rPr>
                <w:sz w:val="20"/>
                <w:szCs w:val="20"/>
              </w:rPr>
            </w:pPr>
            <w:proofErr w:type="gramStart"/>
            <w:r>
              <w:rPr>
                <w:sz w:val="20"/>
                <w:szCs w:val="20"/>
              </w:rPr>
              <w:t>analyze</w:t>
            </w:r>
            <w:proofErr w:type="gramEnd"/>
            <w:r w:rsidR="006D33A8" w:rsidRPr="00527CEA">
              <w:rPr>
                <w:sz w:val="20"/>
                <w:szCs w:val="20"/>
              </w:rPr>
              <w:t xml:space="preserve"> the threat to world peace posed by dictators in the 1930s and how Western democracies responded</w:t>
            </w:r>
            <w:r w:rsidR="00027290">
              <w:rPr>
                <w:sz w:val="20"/>
                <w:szCs w:val="20"/>
              </w:rPr>
              <w:t>.</w:t>
            </w:r>
            <w:r w:rsidR="006D33A8" w:rsidRPr="00527CEA">
              <w:rPr>
                <w:sz w:val="20"/>
                <w:szCs w:val="20"/>
              </w:rPr>
              <w:t xml:space="preserve"> </w:t>
            </w:r>
          </w:p>
          <w:p w14:paraId="0071244E" w14:textId="0CAC6BD6" w:rsidR="006D33A8" w:rsidRPr="00527CEA" w:rsidRDefault="00497779" w:rsidP="006D33A8">
            <w:pPr>
              <w:pStyle w:val="ListParagraph"/>
              <w:numPr>
                <w:ilvl w:val="0"/>
                <w:numId w:val="12"/>
              </w:numPr>
              <w:rPr>
                <w:sz w:val="20"/>
                <w:szCs w:val="20"/>
              </w:rPr>
            </w:pPr>
            <w:proofErr w:type="gramStart"/>
            <w:r>
              <w:rPr>
                <w:sz w:val="20"/>
                <w:szCs w:val="20"/>
              </w:rPr>
              <w:t>distinguish</w:t>
            </w:r>
            <w:proofErr w:type="gramEnd"/>
            <w:r w:rsidR="006D33A8" w:rsidRPr="00527CEA">
              <w:rPr>
                <w:sz w:val="20"/>
                <w:szCs w:val="20"/>
              </w:rPr>
              <w:t xml:space="preserve"> the ways which continuing fascist aggression led Europe to war</w:t>
            </w:r>
            <w:r w:rsidR="00027290">
              <w:rPr>
                <w:sz w:val="20"/>
                <w:szCs w:val="20"/>
              </w:rPr>
              <w:t>.</w:t>
            </w:r>
          </w:p>
          <w:p w14:paraId="0F8A6DC6" w14:textId="4DB1B1EE" w:rsidR="006D33A8" w:rsidRPr="00527CEA" w:rsidRDefault="00497779" w:rsidP="006D33A8">
            <w:pPr>
              <w:pStyle w:val="ListParagraph"/>
              <w:numPr>
                <w:ilvl w:val="0"/>
                <w:numId w:val="12"/>
              </w:numPr>
              <w:rPr>
                <w:sz w:val="20"/>
                <w:szCs w:val="20"/>
              </w:rPr>
            </w:pPr>
            <w:proofErr w:type="gramStart"/>
            <w:r>
              <w:rPr>
                <w:sz w:val="20"/>
                <w:szCs w:val="20"/>
              </w:rPr>
              <w:t>deduce</w:t>
            </w:r>
            <w:proofErr w:type="gramEnd"/>
            <w:r w:rsidR="006D33A8" w:rsidRPr="00527CEA">
              <w:rPr>
                <w:sz w:val="20"/>
                <w:szCs w:val="20"/>
              </w:rPr>
              <w:t xml:space="preserve"> how Axis powers came to control much of Europe, but failed to conquer Great Britain</w:t>
            </w:r>
            <w:r w:rsidR="00027290">
              <w:rPr>
                <w:sz w:val="20"/>
                <w:szCs w:val="20"/>
              </w:rPr>
              <w:t>.</w:t>
            </w:r>
          </w:p>
          <w:p w14:paraId="4CA20991" w14:textId="6EA986D5" w:rsidR="006D33A8" w:rsidRPr="00527CEA" w:rsidRDefault="00497779" w:rsidP="006D33A8">
            <w:pPr>
              <w:pStyle w:val="ListParagraph"/>
              <w:numPr>
                <w:ilvl w:val="0"/>
                <w:numId w:val="12"/>
              </w:numPr>
              <w:rPr>
                <w:sz w:val="20"/>
                <w:szCs w:val="20"/>
              </w:rPr>
            </w:pPr>
            <w:proofErr w:type="gramStart"/>
            <w:r>
              <w:rPr>
                <w:sz w:val="20"/>
                <w:szCs w:val="20"/>
              </w:rPr>
              <w:t>outline</w:t>
            </w:r>
            <w:proofErr w:type="gramEnd"/>
            <w:r w:rsidR="006D33A8" w:rsidRPr="00527CEA">
              <w:rPr>
                <w:sz w:val="20"/>
                <w:szCs w:val="20"/>
              </w:rPr>
              <w:t xml:space="preserve"> Germany</w:t>
            </w:r>
            <w:r w:rsidR="00027290">
              <w:rPr>
                <w:sz w:val="20"/>
                <w:szCs w:val="20"/>
              </w:rPr>
              <w:t>'s invasion of the Soviet Union.</w:t>
            </w:r>
          </w:p>
          <w:p w14:paraId="7F55CD56" w14:textId="5696D0AC" w:rsidR="006D33A8" w:rsidRPr="00527CEA" w:rsidRDefault="00497779" w:rsidP="006D33A8">
            <w:pPr>
              <w:pStyle w:val="ListParagraph"/>
              <w:numPr>
                <w:ilvl w:val="0"/>
                <w:numId w:val="12"/>
              </w:numPr>
              <w:rPr>
                <w:sz w:val="20"/>
                <w:szCs w:val="20"/>
              </w:rPr>
            </w:pPr>
            <w:proofErr w:type="gramStart"/>
            <w:r>
              <w:rPr>
                <w:sz w:val="20"/>
                <w:szCs w:val="20"/>
              </w:rPr>
              <w:t>point</w:t>
            </w:r>
            <w:proofErr w:type="gramEnd"/>
            <w:r w:rsidR="006D33A8" w:rsidRPr="00527CEA">
              <w:rPr>
                <w:sz w:val="20"/>
                <w:szCs w:val="20"/>
              </w:rPr>
              <w:t xml:space="preserve"> out the horrors of genocide committed </w:t>
            </w:r>
            <w:r w:rsidR="00027290">
              <w:rPr>
                <w:sz w:val="20"/>
                <w:szCs w:val="20"/>
              </w:rPr>
              <w:t xml:space="preserve">by </w:t>
            </w:r>
            <w:r w:rsidR="006D33A8" w:rsidRPr="00527CEA">
              <w:rPr>
                <w:sz w:val="20"/>
                <w:szCs w:val="20"/>
              </w:rPr>
              <w:t>the Nazis</w:t>
            </w:r>
            <w:r w:rsidR="00027290">
              <w:rPr>
                <w:sz w:val="20"/>
                <w:szCs w:val="20"/>
              </w:rPr>
              <w:t>.</w:t>
            </w:r>
          </w:p>
          <w:p w14:paraId="19B353AE" w14:textId="75EA5126" w:rsidR="006D33A8" w:rsidRPr="00527CEA" w:rsidRDefault="00497779" w:rsidP="006D33A8">
            <w:pPr>
              <w:pStyle w:val="ListParagraph"/>
              <w:numPr>
                <w:ilvl w:val="0"/>
                <w:numId w:val="12"/>
              </w:numPr>
              <w:rPr>
                <w:sz w:val="20"/>
                <w:szCs w:val="20"/>
              </w:rPr>
            </w:pPr>
            <w:proofErr w:type="gramStart"/>
            <w:r>
              <w:rPr>
                <w:sz w:val="20"/>
                <w:szCs w:val="20"/>
              </w:rPr>
              <w:t>examine</w:t>
            </w:r>
            <w:proofErr w:type="gramEnd"/>
            <w:r w:rsidR="006D33A8" w:rsidRPr="00527CEA">
              <w:rPr>
                <w:sz w:val="20"/>
                <w:szCs w:val="20"/>
              </w:rPr>
              <w:t xml:space="preserve"> the role of the United States before and after joining World War II. </w:t>
            </w:r>
          </w:p>
          <w:p w14:paraId="0F9E025F" w14:textId="38F74506" w:rsidR="006D33A8" w:rsidRPr="00527CEA" w:rsidRDefault="00027290" w:rsidP="006D33A8">
            <w:pPr>
              <w:pStyle w:val="ListParagraph"/>
              <w:numPr>
                <w:ilvl w:val="0"/>
                <w:numId w:val="12"/>
              </w:numPr>
              <w:rPr>
                <w:sz w:val="20"/>
                <w:szCs w:val="20"/>
              </w:rPr>
            </w:pPr>
            <w:proofErr w:type="gramStart"/>
            <w:r>
              <w:rPr>
                <w:sz w:val="20"/>
                <w:szCs w:val="20"/>
              </w:rPr>
              <w:t>describe</w:t>
            </w:r>
            <w:proofErr w:type="gramEnd"/>
            <w:r w:rsidR="006D33A8" w:rsidRPr="00527CEA">
              <w:rPr>
                <w:sz w:val="20"/>
                <w:szCs w:val="20"/>
              </w:rPr>
              <w:t xml:space="preserve"> D-Day and the Allied advance toward Germany.  </w:t>
            </w:r>
          </w:p>
          <w:p w14:paraId="3BCDA6EA" w14:textId="011FB84C" w:rsidR="006D33A8" w:rsidRPr="00527CEA" w:rsidRDefault="00497779" w:rsidP="006D33A8">
            <w:pPr>
              <w:pStyle w:val="ListParagraph"/>
              <w:numPr>
                <w:ilvl w:val="0"/>
                <w:numId w:val="12"/>
              </w:numPr>
              <w:rPr>
                <w:sz w:val="20"/>
                <w:szCs w:val="20"/>
              </w:rPr>
            </w:pPr>
            <w:proofErr w:type="gramStart"/>
            <w:r>
              <w:rPr>
                <w:sz w:val="20"/>
                <w:szCs w:val="20"/>
              </w:rPr>
              <w:t>determine</w:t>
            </w:r>
            <w:proofErr w:type="gramEnd"/>
            <w:r w:rsidR="006D33A8" w:rsidRPr="00527CEA">
              <w:rPr>
                <w:sz w:val="20"/>
                <w:szCs w:val="20"/>
              </w:rPr>
              <w:t xml:space="preserve"> the reasons for the final defeat of the Nazis</w:t>
            </w:r>
            <w:r w:rsidR="00027290">
              <w:rPr>
                <w:sz w:val="20"/>
                <w:szCs w:val="20"/>
              </w:rPr>
              <w:t>.</w:t>
            </w:r>
            <w:r w:rsidR="006D33A8" w:rsidRPr="00527CEA">
              <w:rPr>
                <w:sz w:val="20"/>
                <w:szCs w:val="20"/>
              </w:rPr>
              <w:t xml:space="preserve"> </w:t>
            </w:r>
          </w:p>
          <w:p w14:paraId="5B8945E2" w14:textId="38EDE92B" w:rsidR="006D33A8" w:rsidRPr="00497779" w:rsidRDefault="00497779" w:rsidP="006D33A8">
            <w:pPr>
              <w:pStyle w:val="ListParagraph"/>
              <w:numPr>
                <w:ilvl w:val="0"/>
                <w:numId w:val="12"/>
              </w:numPr>
              <w:rPr>
                <w:sz w:val="20"/>
                <w:szCs w:val="20"/>
              </w:rPr>
            </w:pPr>
            <w:proofErr w:type="gramStart"/>
            <w:r w:rsidRPr="00497779">
              <w:rPr>
                <w:sz w:val="20"/>
                <w:szCs w:val="20"/>
              </w:rPr>
              <w:t>examine</w:t>
            </w:r>
            <w:proofErr w:type="gramEnd"/>
            <w:r w:rsidR="006D33A8" w:rsidRPr="00497779">
              <w:rPr>
                <w:sz w:val="20"/>
                <w:szCs w:val="20"/>
              </w:rPr>
              <w:t xml:space="preserve"> the American strategy for ending the war against Japan</w:t>
            </w:r>
            <w:r w:rsidR="00027290">
              <w:rPr>
                <w:sz w:val="20"/>
                <w:szCs w:val="20"/>
              </w:rPr>
              <w:t>.</w:t>
            </w:r>
          </w:p>
          <w:p w14:paraId="3C4AD800" w14:textId="1A16DAE2" w:rsidR="006D33A8" w:rsidRPr="00497779" w:rsidRDefault="00497779" w:rsidP="006D33A8">
            <w:pPr>
              <w:numPr>
                <w:ilvl w:val="0"/>
                <w:numId w:val="12"/>
              </w:numPr>
            </w:pPr>
            <w:proofErr w:type="gramStart"/>
            <w:r w:rsidRPr="00497779">
              <w:rPr>
                <w:sz w:val="20"/>
                <w:szCs w:val="20"/>
              </w:rPr>
              <w:t>generalize</w:t>
            </w:r>
            <w:proofErr w:type="gramEnd"/>
            <w:r w:rsidR="006D33A8" w:rsidRPr="00497779">
              <w:rPr>
                <w:sz w:val="20"/>
                <w:szCs w:val="20"/>
              </w:rPr>
              <w:t xml:space="preserve"> the issues faced by the Allies after World War II ended</w:t>
            </w:r>
            <w:r w:rsidR="00027290">
              <w:rPr>
                <w:sz w:val="20"/>
                <w:szCs w:val="20"/>
              </w:rPr>
              <w:t>.</w:t>
            </w:r>
            <w:r w:rsidR="006D33A8" w:rsidRPr="00497779">
              <w:rPr>
                <w:sz w:val="20"/>
                <w:szCs w:val="20"/>
              </w:rPr>
              <w:t xml:space="preserve"> </w:t>
            </w:r>
          </w:p>
          <w:p w14:paraId="7269B269" w14:textId="4410A99A" w:rsidR="00BA38C5" w:rsidRPr="00D8712B" w:rsidRDefault="00BA38C5" w:rsidP="00327647">
            <w:pPr>
              <w:pStyle w:val="ListParagraph"/>
            </w:pPr>
          </w:p>
        </w:tc>
        <w:tc>
          <w:tcPr>
            <w:tcW w:w="270" w:type="dxa"/>
            <w:tcBorders>
              <w:bottom w:val="single" w:sz="4" w:space="0" w:color="000000" w:themeColor="text1"/>
            </w:tcBorders>
          </w:tcPr>
          <w:p w14:paraId="5BEE4AB2" w14:textId="38EC393B" w:rsidR="00187B13" w:rsidRPr="00491D3B" w:rsidRDefault="00187B13" w:rsidP="00323D31">
            <w:pPr>
              <w:pStyle w:val="ListParagraph"/>
              <w:numPr>
                <w:ilvl w:val="1"/>
                <w:numId w:val="3"/>
              </w:numPr>
              <w:rPr>
                <w:sz w:val="24"/>
                <w:szCs w:val="24"/>
              </w:rPr>
            </w:pPr>
          </w:p>
        </w:tc>
      </w:tr>
      <w:tr w:rsidR="00D372E0" w14:paraId="071E0E07" w14:textId="77777777" w:rsidTr="00C702C9">
        <w:tc>
          <w:tcPr>
            <w:tcW w:w="1472" w:type="dxa"/>
          </w:tcPr>
          <w:p w14:paraId="28254964" w14:textId="164F1032" w:rsidR="00491D3B" w:rsidRPr="00491D3B" w:rsidRDefault="00491D3B" w:rsidP="00323D31">
            <w:pPr>
              <w:rPr>
                <w:b/>
                <w:sz w:val="18"/>
                <w:szCs w:val="18"/>
              </w:rPr>
            </w:pPr>
            <w:r w:rsidRPr="00491D3B">
              <w:rPr>
                <w:b/>
                <w:sz w:val="18"/>
                <w:szCs w:val="18"/>
              </w:rPr>
              <w:lastRenderedPageBreak/>
              <w:t>Score 1.0</w:t>
            </w:r>
          </w:p>
        </w:tc>
        <w:tc>
          <w:tcPr>
            <w:tcW w:w="12388" w:type="dxa"/>
          </w:tcPr>
          <w:p w14:paraId="397D58D8" w14:textId="660FDFB9" w:rsidR="00491D3B" w:rsidRPr="00491D3B" w:rsidRDefault="00716A27" w:rsidP="00323D31">
            <w:pPr>
              <w:rPr>
                <w:b/>
                <w:sz w:val="18"/>
                <w:szCs w:val="18"/>
              </w:rPr>
            </w:pPr>
            <w:r>
              <w:rPr>
                <w:b/>
                <w:sz w:val="18"/>
                <w:szCs w:val="18"/>
              </w:rPr>
              <w:t>If you need help achieving mastery of the targets in the above (2.0) category, then you are at this level of understanding.</w:t>
            </w:r>
          </w:p>
        </w:tc>
        <w:tc>
          <w:tcPr>
            <w:tcW w:w="270" w:type="dxa"/>
            <w:shd w:val="pct50" w:color="auto" w:fill="auto"/>
          </w:tcPr>
          <w:p w14:paraId="18C6364E" w14:textId="77777777" w:rsidR="00491D3B" w:rsidRDefault="00491D3B" w:rsidP="00323D31"/>
        </w:tc>
      </w:tr>
    </w:tbl>
    <w:p w14:paraId="7CDC2526" w14:textId="77777777" w:rsidR="00097788" w:rsidRDefault="00097788" w:rsidP="00ED6F14"/>
    <w:sectPr w:rsidR="00097788" w:rsidSect="00323D31">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FC76" w14:textId="77777777" w:rsidR="00163411" w:rsidRDefault="00163411" w:rsidP="00C72328">
      <w:pPr>
        <w:spacing w:after="0" w:line="240" w:lineRule="auto"/>
      </w:pPr>
      <w:r>
        <w:separator/>
      </w:r>
    </w:p>
  </w:endnote>
  <w:endnote w:type="continuationSeparator" w:id="0">
    <w:p w14:paraId="15304A54" w14:textId="77777777" w:rsidR="00163411" w:rsidRDefault="00163411"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26AF" w14:textId="77777777" w:rsidR="00C72328" w:rsidRDefault="00C72328" w:rsidP="00C72328">
    <w:pPr>
      <w:pStyle w:val="Footer"/>
      <w:jc w:val="right"/>
    </w:pPr>
    <w:r>
      <w:t>©2010 Marzano Research Laboratory</w:t>
    </w:r>
  </w:p>
  <w:p w14:paraId="2B08E204"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76B1" w14:textId="77777777" w:rsidR="00163411" w:rsidRDefault="00163411" w:rsidP="00C72328">
      <w:pPr>
        <w:spacing w:after="0" w:line="240" w:lineRule="auto"/>
      </w:pPr>
      <w:r>
        <w:separator/>
      </w:r>
    </w:p>
  </w:footnote>
  <w:footnote w:type="continuationSeparator" w:id="0">
    <w:p w14:paraId="77C7DDCC" w14:textId="77777777" w:rsidR="00163411" w:rsidRDefault="00163411" w:rsidP="00C7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3890"/>
    <w:multiLevelType w:val="multilevel"/>
    <w:tmpl w:val="67DC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7259F"/>
    <w:multiLevelType w:val="hybridMultilevel"/>
    <w:tmpl w:val="5FDE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E7057"/>
    <w:multiLevelType w:val="hybridMultilevel"/>
    <w:tmpl w:val="FE3E4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46E19"/>
    <w:multiLevelType w:val="multilevel"/>
    <w:tmpl w:val="A69655F4"/>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955EE"/>
    <w:multiLevelType w:val="multilevel"/>
    <w:tmpl w:val="CB86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634BD"/>
    <w:multiLevelType w:val="hybridMultilevel"/>
    <w:tmpl w:val="8084A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0F0B"/>
    <w:multiLevelType w:val="hybridMultilevel"/>
    <w:tmpl w:val="D2CC64AC"/>
    <w:lvl w:ilvl="0" w:tplc="0F7EA94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F84F53"/>
    <w:multiLevelType w:val="multilevel"/>
    <w:tmpl w:val="AF06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0"/>
  </w:num>
  <w:num w:numId="5">
    <w:abstractNumId w:val="8"/>
  </w:num>
  <w:num w:numId="6">
    <w:abstractNumId w:val="6"/>
  </w:num>
  <w:num w:numId="7">
    <w:abstractNumId w:val="3"/>
  </w:num>
  <w:num w:numId="8">
    <w:abstractNumId w:val="1"/>
  </w:num>
  <w:num w:numId="9">
    <w:abstractNumId w:val="7"/>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5"/>
    <w:rsid w:val="00027290"/>
    <w:rsid w:val="00063E06"/>
    <w:rsid w:val="0009478E"/>
    <w:rsid w:val="00097788"/>
    <w:rsid w:val="000E4E50"/>
    <w:rsid w:val="00111D1E"/>
    <w:rsid w:val="00161AB2"/>
    <w:rsid w:val="00163411"/>
    <w:rsid w:val="00187B13"/>
    <w:rsid w:val="00226967"/>
    <w:rsid w:val="00253553"/>
    <w:rsid w:val="002572FE"/>
    <w:rsid w:val="0026011B"/>
    <w:rsid w:val="002B1126"/>
    <w:rsid w:val="002C5B7D"/>
    <w:rsid w:val="002D11DC"/>
    <w:rsid w:val="002E54F5"/>
    <w:rsid w:val="002F44EE"/>
    <w:rsid w:val="002F7299"/>
    <w:rsid w:val="00323D31"/>
    <w:rsid w:val="00327647"/>
    <w:rsid w:val="00337175"/>
    <w:rsid w:val="00365D04"/>
    <w:rsid w:val="003C1900"/>
    <w:rsid w:val="003E48A1"/>
    <w:rsid w:val="003F00CA"/>
    <w:rsid w:val="004101CA"/>
    <w:rsid w:val="004178D4"/>
    <w:rsid w:val="0042068A"/>
    <w:rsid w:val="00422F99"/>
    <w:rsid w:val="004275D6"/>
    <w:rsid w:val="00491D3B"/>
    <w:rsid w:val="0049455E"/>
    <w:rsid w:val="00497779"/>
    <w:rsid w:val="004A06D2"/>
    <w:rsid w:val="004C2C1B"/>
    <w:rsid w:val="004F2567"/>
    <w:rsid w:val="004F29C5"/>
    <w:rsid w:val="004F4904"/>
    <w:rsid w:val="005131EF"/>
    <w:rsid w:val="005136B7"/>
    <w:rsid w:val="00517729"/>
    <w:rsid w:val="00561C77"/>
    <w:rsid w:val="00573A82"/>
    <w:rsid w:val="00576991"/>
    <w:rsid w:val="00592C9B"/>
    <w:rsid w:val="005974AD"/>
    <w:rsid w:val="005A29D5"/>
    <w:rsid w:val="005B3B02"/>
    <w:rsid w:val="005E0C97"/>
    <w:rsid w:val="005E29A9"/>
    <w:rsid w:val="00613DF0"/>
    <w:rsid w:val="00667716"/>
    <w:rsid w:val="006B79F3"/>
    <w:rsid w:val="006D0CE4"/>
    <w:rsid w:val="006D2BE0"/>
    <w:rsid w:val="006D33A8"/>
    <w:rsid w:val="006F5C3E"/>
    <w:rsid w:val="00716A27"/>
    <w:rsid w:val="0073724F"/>
    <w:rsid w:val="0074121B"/>
    <w:rsid w:val="007E65B7"/>
    <w:rsid w:val="007F4057"/>
    <w:rsid w:val="00801D23"/>
    <w:rsid w:val="00880960"/>
    <w:rsid w:val="00893B59"/>
    <w:rsid w:val="008C3453"/>
    <w:rsid w:val="008C677A"/>
    <w:rsid w:val="008F7044"/>
    <w:rsid w:val="00921C12"/>
    <w:rsid w:val="00925051"/>
    <w:rsid w:val="00953FD5"/>
    <w:rsid w:val="00954F52"/>
    <w:rsid w:val="009875CB"/>
    <w:rsid w:val="009931C9"/>
    <w:rsid w:val="009A09CF"/>
    <w:rsid w:val="009A734B"/>
    <w:rsid w:val="00A07105"/>
    <w:rsid w:val="00A074A2"/>
    <w:rsid w:val="00A102E0"/>
    <w:rsid w:val="00A150E6"/>
    <w:rsid w:val="00A36566"/>
    <w:rsid w:val="00A621A2"/>
    <w:rsid w:val="00A6312F"/>
    <w:rsid w:val="00A73329"/>
    <w:rsid w:val="00AB2DFF"/>
    <w:rsid w:val="00AC358B"/>
    <w:rsid w:val="00AC6CEE"/>
    <w:rsid w:val="00AC6D8D"/>
    <w:rsid w:val="00B156C5"/>
    <w:rsid w:val="00B415E8"/>
    <w:rsid w:val="00B65D60"/>
    <w:rsid w:val="00B66C4D"/>
    <w:rsid w:val="00B87EBC"/>
    <w:rsid w:val="00BA38C5"/>
    <w:rsid w:val="00BD67AB"/>
    <w:rsid w:val="00C20662"/>
    <w:rsid w:val="00C51400"/>
    <w:rsid w:val="00C662EF"/>
    <w:rsid w:val="00C702C9"/>
    <w:rsid w:val="00C72328"/>
    <w:rsid w:val="00C81DCB"/>
    <w:rsid w:val="00CA3589"/>
    <w:rsid w:val="00CC2399"/>
    <w:rsid w:val="00D01A42"/>
    <w:rsid w:val="00D12FC8"/>
    <w:rsid w:val="00D22A87"/>
    <w:rsid w:val="00D372E0"/>
    <w:rsid w:val="00D84905"/>
    <w:rsid w:val="00D8712B"/>
    <w:rsid w:val="00DB7CA4"/>
    <w:rsid w:val="00DD1B4D"/>
    <w:rsid w:val="00DD2E0B"/>
    <w:rsid w:val="00E36F96"/>
    <w:rsid w:val="00E54BA6"/>
    <w:rsid w:val="00EB0B61"/>
    <w:rsid w:val="00ED6F14"/>
    <w:rsid w:val="00EE0D08"/>
    <w:rsid w:val="00EF223B"/>
    <w:rsid w:val="00EF2327"/>
    <w:rsid w:val="00F0039B"/>
    <w:rsid w:val="00F10C0F"/>
    <w:rsid w:val="00F17162"/>
    <w:rsid w:val="00F33B2F"/>
    <w:rsid w:val="00FA6903"/>
    <w:rsid w:val="00FC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15:docId w15:val="{6A1FE0B6-EB61-4859-9893-6DEA851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paragraph" w:styleId="NormalWeb">
    <w:name w:val="Normal (Web)"/>
    <w:basedOn w:val="Normal"/>
    <w:uiPriority w:val="99"/>
    <w:semiHidden/>
    <w:unhideWhenUsed/>
    <w:rsid w:val="00AC6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3899">
      <w:bodyDiv w:val="1"/>
      <w:marLeft w:val="0"/>
      <w:marRight w:val="0"/>
      <w:marTop w:val="0"/>
      <w:marBottom w:val="0"/>
      <w:divBdr>
        <w:top w:val="none" w:sz="0" w:space="0" w:color="auto"/>
        <w:left w:val="none" w:sz="0" w:space="0" w:color="auto"/>
        <w:bottom w:val="none" w:sz="0" w:space="0" w:color="auto"/>
        <w:right w:val="none" w:sz="0" w:space="0" w:color="auto"/>
      </w:divBdr>
    </w:div>
    <w:div w:id="177694389">
      <w:bodyDiv w:val="1"/>
      <w:marLeft w:val="0"/>
      <w:marRight w:val="0"/>
      <w:marTop w:val="0"/>
      <w:marBottom w:val="0"/>
      <w:divBdr>
        <w:top w:val="none" w:sz="0" w:space="0" w:color="auto"/>
        <w:left w:val="none" w:sz="0" w:space="0" w:color="auto"/>
        <w:bottom w:val="none" w:sz="0" w:space="0" w:color="auto"/>
        <w:right w:val="none" w:sz="0" w:space="0" w:color="auto"/>
      </w:divBdr>
    </w:div>
    <w:div w:id="464928441">
      <w:bodyDiv w:val="1"/>
      <w:marLeft w:val="0"/>
      <w:marRight w:val="0"/>
      <w:marTop w:val="0"/>
      <w:marBottom w:val="0"/>
      <w:divBdr>
        <w:top w:val="none" w:sz="0" w:space="0" w:color="auto"/>
        <w:left w:val="none" w:sz="0" w:space="0" w:color="auto"/>
        <w:bottom w:val="none" w:sz="0" w:space="0" w:color="auto"/>
        <w:right w:val="none" w:sz="0" w:space="0" w:color="auto"/>
      </w:divBdr>
    </w:div>
    <w:div w:id="849488166">
      <w:bodyDiv w:val="1"/>
      <w:marLeft w:val="0"/>
      <w:marRight w:val="0"/>
      <w:marTop w:val="0"/>
      <w:marBottom w:val="0"/>
      <w:divBdr>
        <w:top w:val="none" w:sz="0" w:space="0" w:color="auto"/>
        <w:left w:val="none" w:sz="0" w:space="0" w:color="auto"/>
        <w:bottom w:val="none" w:sz="0" w:space="0" w:color="auto"/>
        <w:right w:val="none" w:sz="0" w:space="0" w:color="auto"/>
      </w:divBdr>
    </w:div>
    <w:div w:id="1568802811">
      <w:bodyDiv w:val="1"/>
      <w:marLeft w:val="0"/>
      <w:marRight w:val="0"/>
      <w:marTop w:val="0"/>
      <w:marBottom w:val="0"/>
      <w:divBdr>
        <w:top w:val="none" w:sz="0" w:space="0" w:color="auto"/>
        <w:left w:val="none" w:sz="0" w:space="0" w:color="auto"/>
        <w:bottom w:val="none" w:sz="0" w:space="0" w:color="auto"/>
        <w:right w:val="none" w:sz="0" w:space="0" w:color="auto"/>
      </w:divBdr>
    </w:div>
    <w:div w:id="2068601112">
      <w:bodyDiv w:val="1"/>
      <w:marLeft w:val="0"/>
      <w:marRight w:val="0"/>
      <w:marTop w:val="0"/>
      <w:marBottom w:val="0"/>
      <w:divBdr>
        <w:top w:val="none" w:sz="0" w:space="0" w:color="auto"/>
        <w:left w:val="none" w:sz="0" w:space="0" w:color="auto"/>
        <w:bottom w:val="none" w:sz="0" w:space="0" w:color="auto"/>
        <w:right w:val="none" w:sz="0" w:space="0" w:color="auto"/>
      </w:divBdr>
    </w:div>
    <w:div w:id="2122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50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Gretchen Czbas</cp:lastModifiedBy>
  <cp:revision>18</cp:revision>
  <cp:lastPrinted>2016-01-22T14:45:00Z</cp:lastPrinted>
  <dcterms:created xsi:type="dcterms:W3CDTF">2016-01-22T14:48:00Z</dcterms:created>
  <dcterms:modified xsi:type="dcterms:W3CDTF">2016-01-22T18:09:00Z</dcterms:modified>
</cp:coreProperties>
</file>