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12388"/>
        <w:gridCol w:w="2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4B820658" w:rsidR="00337175" w:rsidRPr="00A07105" w:rsidRDefault="00CA3589" w:rsidP="00323D31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4F4904" w:rsidRPr="00A071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>
              <w:rPr>
                <w:b/>
                <w:sz w:val="24"/>
                <w:szCs w:val="24"/>
              </w:rPr>
              <w:t xml:space="preserve">     </w:t>
            </w:r>
            <w:r w:rsidR="004F4904" w:rsidRPr="00A07105">
              <w:rPr>
                <w:b/>
                <w:sz w:val="24"/>
                <w:szCs w:val="24"/>
              </w:rPr>
              <w:t xml:space="preserve">     </w:t>
            </w:r>
            <w:r w:rsidR="00EB0B61">
              <w:rPr>
                <w:b/>
                <w:sz w:val="24"/>
                <w:szCs w:val="24"/>
              </w:rPr>
              <w:t>Unit 2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59ED2652" w:rsidR="006F5C3E" w:rsidRPr="00A07105" w:rsidRDefault="006F5C3E" w:rsidP="00323D31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Pr="00A07105">
              <w:rPr>
                <w:sz w:val="24"/>
                <w:szCs w:val="24"/>
              </w:rPr>
              <w:t>9th World History</w:t>
            </w:r>
            <w:r w:rsidR="00D8712B">
              <w:rPr>
                <w:sz w:val="24"/>
                <w:szCs w:val="24"/>
              </w:rPr>
              <w:t xml:space="preserve"> – STUDENT EDITION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60667547" w:rsidR="00337175" w:rsidRPr="00A07105" w:rsidRDefault="00337175" w:rsidP="006D2BE0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6D2BE0" w:rsidRPr="00B04ABE">
              <w:rPr>
                <w:sz w:val="24"/>
                <w:szCs w:val="24"/>
              </w:rPr>
              <w:t>Renaissance, Reformation, Scientific Revolution, the Age of Absolutism and the Enlightenment</w:t>
            </w:r>
            <w:r w:rsidR="00ED6F14">
              <w:rPr>
                <w:sz w:val="24"/>
                <w:szCs w:val="24"/>
              </w:rPr>
              <w:t xml:space="preserve"> (Chapters </w:t>
            </w:r>
            <w:r w:rsidR="006D2BE0">
              <w:rPr>
                <w:sz w:val="24"/>
                <w:szCs w:val="24"/>
              </w:rPr>
              <w:t>1,4,5</w:t>
            </w:r>
            <w:r w:rsidR="00ED6F14">
              <w:rPr>
                <w:sz w:val="24"/>
                <w:szCs w:val="24"/>
              </w:rPr>
              <w:t>)</w:t>
            </w:r>
          </w:p>
        </w:tc>
      </w:tr>
      <w:tr w:rsidR="00D372E0" w14:paraId="72A7C3EE" w14:textId="77777777" w:rsidTr="00C702C9">
        <w:tc>
          <w:tcPr>
            <w:tcW w:w="1472" w:type="dxa"/>
            <w:vMerge w:val="restart"/>
          </w:tcPr>
          <w:p w14:paraId="31D137B3" w14:textId="77777777" w:rsidR="00337175" w:rsidRPr="00337175" w:rsidRDefault="00337175" w:rsidP="00323D31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388" w:type="dxa"/>
            <w:vMerge w:val="restart"/>
          </w:tcPr>
          <w:p w14:paraId="42528AA5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2952C437" w14:textId="77777777" w:rsidR="00925051" w:rsidRDefault="00C702C9" w:rsidP="00323D31">
            <w:r w:rsidRPr="00C702C9">
              <w:t>For example…</w:t>
            </w:r>
          </w:p>
          <w:p w14:paraId="00F3F9A7" w14:textId="06840153" w:rsidR="00C702C9" w:rsidRDefault="00925051" w:rsidP="00323D31">
            <w:pPr>
              <w:pStyle w:val="ListParagraph"/>
              <w:numPr>
                <w:ilvl w:val="0"/>
                <w:numId w:val="7"/>
              </w:numPr>
            </w:pPr>
            <w:r>
              <w:t xml:space="preserve">Complete an alternate history activity – “What if the </w:t>
            </w:r>
            <w:r w:rsidR="00A074A2">
              <w:t>Catholic Church successfully halted the Protestant Reformation</w:t>
            </w:r>
            <w:r>
              <w:t>?  How would history have been different?”</w:t>
            </w:r>
          </w:p>
          <w:p w14:paraId="7F2B2708" w14:textId="74269AAA" w:rsidR="00925051" w:rsidRPr="00C702C9" w:rsidRDefault="00A102E0" w:rsidP="00323D31">
            <w:pPr>
              <w:pStyle w:val="ListParagraph"/>
              <w:numPr>
                <w:ilvl w:val="0"/>
                <w:numId w:val="7"/>
              </w:numPr>
            </w:pPr>
            <w:r>
              <w:t xml:space="preserve">Draw parallels between </w:t>
            </w:r>
            <w:r w:rsidR="00A074A2">
              <w:t>discoveries made during the Scientific Revolution</w:t>
            </w:r>
            <w:r>
              <w:t xml:space="preserve"> </w:t>
            </w:r>
            <w:r w:rsidR="00A074A2">
              <w:t>to advances made in the field of technology today.  How have these advances improved life for mankind?</w:t>
            </w:r>
          </w:p>
          <w:p w14:paraId="739DB3C1" w14:textId="77777777" w:rsidR="00337175" w:rsidRPr="00337175" w:rsidRDefault="00337175" w:rsidP="00323D31">
            <w:pPr>
              <w:rPr>
                <w:b/>
              </w:rPr>
            </w:pPr>
          </w:p>
        </w:tc>
        <w:tc>
          <w:tcPr>
            <w:tcW w:w="270" w:type="dxa"/>
          </w:tcPr>
          <w:p w14:paraId="0405EED3" w14:textId="2E2C4F6B" w:rsidR="00337175" w:rsidRPr="00337175" w:rsidRDefault="00337175" w:rsidP="00323D31">
            <w:pPr>
              <w:rPr>
                <w:b/>
              </w:rPr>
            </w:pPr>
          </w:p>
        </w:tc>
      </w:tr>
      <w:tr w:rsidR="00D372E0" w14:paraId="52D1AFC2" w14:textId="77777777" w:rsidTr="00DD1B4D">
        <w:trPr>
          <w:gridAfter w:val="1"/>
          <w:wAfter w:w="270" w:type="dxa"/>
          <w:trHeight w:val="1412"/>
        </w:trPr>
        <w:tc>
          <w:tcPr>
            <w:tcW w:w="1472" w:type="dxa"/>
            <w:vMerge/>
          </w:tcPr>
          <w:p w14:paraId="291472E7" w14:textId="77777777" w:rsidR="00C702C9" w:rsidRPr="00337175" w:rsidRDefault="00C702C9" w:rsidP="00323D31">
            <w:pPr>
              <w:rPr>
                <w:b/>
              </w:rPr>
            </w:pPr>
          </w:p>
        </w:tc>
        <w:tc>
          <w:tcPr>
            <w:tcW w:w="12388" w:type="dxa"/>
            <w:vMerge/>
          </w:tcPr>
          <w:p w14:paraId="1088E20F" w14:textId="77777777" w:rsidR="00C702C9" w:rsidRDefault="00C702C9" w:rsidP="00323D31"/>
        </w:tc>
      </w:tr>
      <w:tr w:rsidR="00D372E0" w14:paraId="7EB34DC1" w14:textId="77777777" w:rsidTr="00C702C9">
        <w:tc>
          <w:tcPr>
            <w:tcW w:w="1472" w:type="dxa"/>
          </w:tcPr>
          <w:p w14:paraId="1BDB586E" w14:textId="77777777" w:rsidR="00337175" w:rsidRDefault="00337175" w:rsidP="00323D31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14:paraId="48DC39B8" w14:textId="77777777" w:rsidR="00576991" w:rsidRDefault="00576991" w:rsidP="00323D31">
            <w:pPr>
              <w:rPr>
                <w:b/>
              </w:rPr>
            </w:pPr>
          </w:p>
          <w:p w14:paraId="2755F244" w14:textId="77777777" w:rsidR="00576991" w:rsidRDefault="00576991" w:rsidP="00323D31">
            <w:pPr>
              <w:rPr>
                <w:b/>
                <w:i/>
              </w:rPr>
            </w:pPr>
            <w:r w:rsidRPr="00576991">
              <w:rPr>
                <w:b/>
                <w:i/>
              </w:rPr>
              <w:t>This is your target score</w:t>
            </w:r>
          </w:p>
          <w:p w14:paraId="76EE0945" w14:textId="73A76E10" w:rsidR="00576991" w:rsidRPr="00576991" w:rsidRDefault="00D372E0" w:rsidP="00323D31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5634EE1C" wp14:editId="4C65C8EE">
                  <wp:extent cx="640080" cy="539496"/>
                  <wp:effectExtent l="38100" t="57150" r="45720" b="51435"/>
                  <wp:docPr id="1" name="Picture 1" descr="http://cliparts.co/cliparts/8TG/bbE/8TGbbE9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8TG/bbE/8TGbbE9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0080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300000" lon="212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8" w:type="dxa"/>
          </w:tcPr>
          <w:p w14:paraId="24E6863E" w14:textId="77777777" w:rsidR="00491D3B" w:rsidRPr="00F10C0F" w:rsidRDefault="00491D3B" w:rsidP="00323D31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39E041BA" w14:textId="77777777" w:rsidR="00327647" w:rsidRPr="006D2BE0" w:rsidRDefault="00327647" w:rsidP="00327647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6D2BE0">
              <w:t>will</w:t>
            </w:r>
            <w:proofErr w:type="gramEnd"/>
            <w:r w:rsidRPr="006D2BE0">
              <w:t xml:space="preserve"> be able to determine the factors that led to the Renaissance, the significance of the location of the Italian city-states as the center of the Renaissance, and the impact on the arts.</w:t>
            </w:r>
          </w:p>
          <w:p w14:paraId="6B4654E9" w14:textId="77777777" w:rsidR="00327647" w:rsidRDefault="00327647" w:rsidP="00327647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6D2BE0">
              <w:t>will</w:t>
            </w:r>
            <w:proofErr w:type="gramEnd"/>
            <w:r w:rsidRPr="006D2BE0">
              <w:t xml:space="preserve"> be able to determine the factors that led to the Reformation and the impact on European politics. </w:t>
            </w:r>
          </w:p>
          <w:p w14:paraId="640C5289" w14:textId="3F120963" w:rsidR="00AB2DFF" w:rsidRPr="00AB2DFF" w:rsidRDefault="00AB2DFF" w:rsidP="00AB2DF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gramStart"/>
            <w:r>
              <w:t>will</w:t>
            </w:r>
            <w:proofErr w:type="gramEnd"/>
            <w:r>
              <w:t xml:space="preserve"> be able to a</w:t>
            </w:r>
            <w:r>
              <w:t>nalyze the impact of new intellectual, philosophical, and scientific ideas on how humans viewed themselves and how they viewed their physical and spiritual worlds.</w:t>
            </w:r>
            <w:r w:rsidRPr="00AB2DFF">
              <w:rPr>
                <w:b/>
              </w:rPr>
              <w:t xml:space="preserve"> </w:t>
            </w:r>
          </w:p>
          <w:p w14:paraId="66457F39" w14:textId="47C74B74" w:rsidR="00491D3B" w:rsidRPr="00D84905" w:rsidRDefault="00491D3B" w:rsidP="00323D31">
            <w:pPr>
              <w:rPr>
                <w:b/>
              </w:rPr>
            </w:pPr>
            <w:r w:rsidRPr="00D84905">
              <w:rPr>
                <w:b/>
              </w:rPr>
              <w:t>The student exhibits no major errors or omissions.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132E9FC0" w14:textId="23CE35A1" w:rsidR="00187B13" w:rsidRPr="00C702C9" w:rsidRDefault="00187B13" w:rsidP="00323D31">
            <w:pPr>
              <w:rPr>
                <w:sz w:val="24"/>
                <w:szCs w:val="24"/>
              </w:rPr>
            </w:pPr>
          </w:p>
        </w:tc>
      </w:tr>
      <w:tr w:rsidR="00D372E0" w14:paraId="5FB485E0" w14:textId="77777777" w:rsidTr="00C702C9">
        <w:tc>
          <w:tcPr>
            <w:tcW w:w="1472" w:type="dxa"/>
          </w:tcPr>
          <w:p w14:paraId="31147A44" w14:textId="45A985EE" w:rsidR="00337175" w:rsidRPr="00337175" w:rsidRDefault="00337175" w:rsidP="00323D31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388" w:type="dxa"/>
          </w:tcPr>
          <w:p w14:paraId="727A7C65" w14:textId="77777777" w:rsidR="00491D3B" w:rsidRDefault="00D8712B" w:rsidP="00323D31">
            <w:pPr>
              <w:rPr>
                <w:b/>
              </w:rPr>
            </w:pPr>
            <w:r>
              <w:rPr>
                <w:b/>
              </w:rPr>
              <w:t>In order to achieve the level of comprehension above, I CAN…</w:t>
            </w:r>
          </w:p>
          <w:p w14:paraId="20E5C05D" w14:textId="65D6243C" w:rsidR="00D8712B" w:rsidRPr="006D2BE0" w:rsidRDefault="00C702C9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D2BE0">
              <w:rPr>
                <w:sz w:val="20"/>
                <w:szCs w:val="20"/>
              </w:rPr>
              <w:t>d</w:t>
            </w:r>
            <w:r w:rsidR="00D8712B" w:rsidRPr="006D2BE0">
              <w:rPr>
                <w:sz w:val="20"/>
                <w:szCs w:val="20"/>
              </w:rPr>
              <w:t>efine</w:t>
            </w:r>
            <w:r w:rsidRPr="006D2BE0">
              <w:rPr>
                <w:sz w:val="20"/>
                <w:szCs w:val="20"/>
              </w:rPr>
              <w:t xml:space="preserve"> the following vocabulary</w:t>
            </w:r>
            <w:r w:rsidR="00D8712B" w:rsidRPr="006D2BE0">
              <w:rPr>
                <w:sz w:val="20"/>
                <w:szCs w:val="20"/>
              </w:rPr>
              <w:t xml:space="preserve">: </w:t>
            </w:r>
            <w:r w:rsidR="008C677A">
              <w:rPr>
                <w:sz w:val="20"/>
                <w:szCs w:val="20"/>
              </w:rPr>
              <w:t xml:space="preserve">humanism, perspective, vernacular, indulgences, theocracy, sect, ghetto, heliocentric, scientific method, absolute monarch, divine right, armada, balance of power, oligarchy, autocratic, </w:t>
            </w:r>
            <w:r w:rsidR="00954F52">
              <w:rPr>
                <w:sz w:val="20"/>
                <w:szCs w:val="20"/>
              </w:rPr>
              <w:t>natural law, laissez faire, censorship, enlightened despot</w:t>
            </w:r>
            <w:bookmarkStart w:id="0" w:name="_GoBack"/>
            <w:bookmarkEnd w:id="0"/>
          </w:p>
          <w:p w14:paraId="43E24A06" w14:textId="3A5048C4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explain</w:t>
            </w:r>
            <w:proofErr w:type="gramEnd"/>
            <w:r w:rsidR="00327647" w:rsidRPr="006D2BE0">
              <w:rPr>
                <w:sz w:val="20"/>
                <w:szCs w:val="20"/>
              </w:rPr>
              <w:t xml:space="preserve"> the characteristics of the Renaissance and understand why it began in Italy. </w:t>
            </w:r>
          </w:p>
          <w:p w14:paraId="5B3EA324" w14:textId="1DB1B40A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compare</w:t>
            </w:r>
            <w:proofErr w:type="gramEnd"/>
            <w:r>
              <w:rPr>
                <w:sz w:val="20"/>
                <w:szCs w:val="20"/>
              </w:rPr>
              <w:t xml:space="preserve"> and contrast</w:t>
            </w:r>
            <w:r w:rsidR="00327647" w:rsidRPr="006D2BE0">
              <w:rPr>
                <w:sz w:val="20"/>
                <w:szCs w:val="20"/>
              </w:rPr>
              <w:t xml:space="preserve"> Renaissance artists and writers and explain how new ideas affected the art and writing of the time period. </w:t>
            </w:r>
          </w:p>
          <w:p w14:paraId="0D05898D" w14:textId="5BE4DFEF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assess</w:t>
            </w:r>
            <w:proofErr w:type="gramEnd"/>
            <w:r w:rsidR="00327647" w:rsidRPr="006D2BE0">
              <w:rPr>
                <w:sz w:val="20"/>
                <w:szCs w:val="20"/>
              </w:rPr>
              <w:t xml:space="preserve"> how the printing revolution shaped European society. </w:t>
            </w:r>
          </w:p>
          <w:p w14:paraId="287AA829" w14:textId="3734EF9C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sort</w:t>
            </w:r>
            <w:proofErr w:type="gramEnd"/>
            <w:r w:rsidR="00327647" w:rsidRPr="006D2BE0">
              <w:rPr>
                <w:sz w:val="20"/>
                <w:szCs w:val="20"/>
              </w:rPr>
              <w:t xml:space="preserve"> the factors that encouraged the Protestant Reformation.</w:t>
            </w:r>
          </w:p>
          <w:p w14:paraId="049200BE" w14:textId="1427C071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explain</w:t>
            </w:r>
            <w:proofErr w:type="gramEnd"/>
            <w:r w:rsidR="00327647" w:rsidRPr="006D2BE0">
              <w:rPr>
                <w:sz w:val="20"/>
                <w:szCs w:val="20"/>
              </w:rPr>
              <w:t xml:space="preserve"> Martin Luther's role in shaping the Protestant Reformation.</w:t>
            </w:r>
          </w:p>
          <w:p w14:paraId="70333650" w14:textId="38028432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describe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27647" w:rsidRPr="006D2BE0">
              <w:rPr>
                <w:sz w:val="20"/>
                <w:szCs w:val="20"/>
              </w:rPr>
              <w:t>the forming of new ideas that Protestant sects embraced.</w:t>
            </w:r>
          </w:p>
          <w:p w14:paraId="77B78B3A" w14:textId="46ACA285" w:rsidR="00327647" w:rsidRPr="006D2BE0" w:rsidRDefault="00327647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6D2BE0">
              <w:rPr>
                <w:sz w:val="20"/>
                <w:szCs w:val="20"/>
              </w:rPr>
              <w:t>understa</w:t>
            </w:r>
            <w:r w:rsidR="006D2BE0">
              <w:rPr>
                <w:sz w:val="20"/>
                <w:szCs w:val="20"/>
              </w:rPr>
              <w:t>nd</w:t>
            </w:r>
            <w:proofErr w:type="gramEnd"/>
            <w:r w:rsidRPr="006D2BE0">
              <w:rPr>
                <w:sz w:val="20"/>
                <w:szCs w:val="20"/>
              </w:rPr>
              <w:t xml:space="preserve"> why England formed a new church. </w:t>
            </w:r>
          </w:p>
          <w:p w14:paraId="57652D20" w14:textId="22ED68E9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analyze</w:t>
            </w:r>
            <w:proofErr w:type="gramEnd"/>
            <w:r w:rsidR="00327647" w:rsidRPr="006D2BE0">
              <w:rPr>
                <w:sz w:val="20"/>
                <w:szCs w:val="20"/>
              </w:rPr>
              <w:t xml:space="preserve"> how the Catholic Church reformed itself. </w:t>
            </w:r>
          </w:p>
          <w:p w14:paraId="5F81049B" w14:textId="5C41C868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identify</w:t>
            </w:r>
            <w:proofErr w:type="gramEnd"/>
            <w:r w:rsidR="00327647" w:rsidRPr="006D2BE0">
              <w:rPr>
                <w:sz w:val="20"/>
                <w:szCs w:val="20"/>
              </w:rPr>
              <w:t xml:space="preserve"> how new discoveries in science changed people's views.</w:t>
            </w:r>
          </w:p>
          <w:p w14:paraId="739AA24B" w14:textId="66FE9C9B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and explain</w:t>
            </w:r>
            <w:r w:rsidR="00327647" w:rsidRPr="006D2BE0">
              <w:rPr>
                <w:sz w:val="20"/>
                <w:szCs w:val="20"/>
              </w:rPr>
              <w:t xml:space="preserve"> the reasons for the rise of absolute monarchies in Europe. </w:t>
            </w:r>
          </w:p>
          <w:p w14:paraId="0E511E58" w14:textId="73AE3F4D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identify</w:t>
            </w:r>
            <w:proofErr w:type="gramEnd"/>
            <w:r w:rsidR="00327647" w:rsidRPr="006D2BE0">
              <w:rPr>
                <w:sz w:val="20"/>
                <w:szCs w:val="20"/>
              </w:rPr>
              <w:t xml:space="preserve"> the consequences and outcomes of absolutism in Europe.    </w:t>
            </w:r>
          </w:p>
          <w:p w14:paraId="5905DCA0" w14:textId="3DECE9D1" w:rsidR="00327647" w:rsidRPr="006D2BE0" w:rsidRDefault="006D2BE0" w:rsidP="0032764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investigate</w:t>
            </w:r>
            <w:proofErr w:type="gramEnd"/>
            <w:r>
              <w:rPr>
                <w:sz w:val="20"/>
                <w:szCs w:val="20"/>
              </w:rPr>
              <w:t xml:space="preserve"> and explain</w:t>
            </w:r>
            <w:r w:rsidR="00327647" w:rsidRPr="006D2BE0">
              <w:rPr>
                <w:sz w:val="20"/>
                <w:szCs w:val="20"/>
              </w:rPr>
              <w:t xml:space="preserve"> how the beliefs and contributions of the philosophes led to the Enlightenment.</w:t>
            </w:r>
          </w:p>
          <w:p w14:paraId="7269B269" w14:textId="4410A99A" w:rsidR="00BA38C5" w:rsidRPr="00D8712B" w:rsidRDefault="00BA38C5" w:rsidP="00327647">
            <w:pPr>
              <w:pStyle w:val="ListParagraph"/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5BEE4AB2" w14:textId="38EC393B" w:rsidR="00187B13" w:rsidRPr="00491D3B" w:rsidRDefault="00187B13" w:rsidP="00323D31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</w:tr>
      <w:tr w:rsidR="00D372E0" w14:paraId="071E0E07" w14:textId="77777777" w:rsidTr="00C702C9">
        <w:tc>
          <w:tcPr>
            <w:tcW w:w="1472" w:type="dxa"/>
          </w:tcPr>
          <w:p w14:paraId="28254964" w14:textId="603228F2" w:rsidR="00491D3B" w:rsidRPr="00491D3B" w:rsidRDefault="00491D3B" w:rsidP="00323D31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388" w:type="dxa"/>
          </w:tcPr>
          <w:p w14:paraId="397D58D8" w14:textId="660FDFB9" w:rsidR="00491D3B" w:rsidRPr="00491D3B" w:rsidRDefault="00716A27" w:rsidP="00323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need help achieving mastery of the targets in the above (2.0) category, then you are at this level of understanding.</w:t>
            </w:r>
          </w:p>
        </w:tc>
        <w:tc>
          <w:tcPr>
            <w:tcW w:w="270" w:type="dxa"/>
            <w:shd w:val="pct50" w:color="auto" w:fill="auto"/>
          </w:tcPr>
          <w:p w14:paraId="18C6364E" w14:textId="77777777" w:rsidR="00491D3B" w:rsidRDefault="00491D3B" w:rsidP="00323D31"/>
        </w:tc>
      </w:tr>
    </w:tbl>
    <w:p w14:paraId="7CDC2526" w14:textId="77777777" w:rsidR="00097788" w:rsidRDefault="00097788" w:rsidP="00ED6F14"/>
    <w:sectPr w:rsidR="00097788" w:rsidSect="00323D31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3133" w14:textId="77777777" w:rsidR="00EF223B" w:rsidRDefault="00EF223B" w:rsidP="00C72328">
      <w:pPr>
        <w:spacing w:after="0" w:line="240" w:lineRule="auto"/>
      </w:pPr>
      <w:r>
        <w:separator/>
      </w:r>
    </w:p>
  </w:endnote>
  <w:endnote w:type="continuationSeparator" w:id="0">
    <w:p w14:paraId="00CF8753" w14:textId="77777777" w:rsidR="00EF223B" w:rsidRDefault="00EF223B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4AC3" w14:textId="77777777" w:rsidR="00EF223B" w:rsidRDefault="00EF223B" w:rsidP="00C72328">
      <w:pPr>
        <w:spacing w:after="0" w:line="240" w:lineRule="auto"/>
      </w:pPr>
      <w:r>
        <w:separator/>
      </w:r>
    </w:p>
  </w:footnote>
  <w:footnote w:type="continuationSeparator" w:id="0">
    <w:p w14:paraId="20FA2798" w14:textId="77777777" w:rsidR="00EF223B" w:rsidRDefault="00EF223B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E7057"/>
    <w:multiLevelType w:val="hybridMultilevel"/>
    <w:tmpl w:val="CBE8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634BD"/>
    <w:multiLevelType w:val="hybridMultilevel"/>
    <w:tmpl w:val="8084A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63E06"/>
    <w:rsid w:val="00097788"/>
    <w:rsid w:val="000E4E50"/>
    <w:rsid w:val="00111D1E"/>
    <w:rsid w:val="00161AB2"/>
    <w:rsid w:val="00187B13"/>
    <w:rsid w:val="00226967"/>
    <w:rsid w:val="00253553"/>
    <w:rsid w:val="002572FE"/>
    <w:rsid w:val="0026011B"/>
    <w:rsid w:val="002B1126"/>
    <w:rsid w:val="002C5B7D"/>
    <w:rsid w:val="002F44EE"/>
    <w:rsid w:val="002F7299"/>
    <w:rsid w:val="00323D31"/>
    <w:rsid w:val="00327647"/>
    <w:rsid w:val="00337175"/>
    <w:rsid w:val="003C1900"/>
    <w:rsid w:val="004101CA"/>
    <w:rsid w:val="004178D4"/>
    <w:rsid w:val="00422F99"/>
    <w:rsid w:val="00491D3B"/>
    <w:rsid w:val="0049455E"/>
    <w:rsid w:val="004F29C5"/>
    <w:rsid w:val="004F4904"/>
    <w:rsid w:val="00517729"/>
    <w:rsid w:val="00573A82"/>
    <w:rsid w:val="00576991"/>
    <w:rsid w:val="005A29D5"/>
    <w:rsid w:val="005E29A9"/>
    <w:rsid w:val="006B79F3"/>
    <w:rsid w:val="006D0CE4"/>
    <w:rsid w:val="006D2BE0"/>
    <w:rsid w:val="006F5C3E"/>
    <w:rsid w:val="00716A27"/>
    <w:rsid w:val="007F4057"/>
    <w:rsid w:val="00801D23"/>
    <w:rsid w:val="00893B59"/>
    <w:rsid w:val="008C3453"/>
    <w:rsid w:val="008C677A"/>
    <w:rsid w:val="008F7044"/>
    <w:rsid w:val="00921C12"/>
    <w:rsid w:val="00925051"/>
    <w:rsid w:val="00953FD5"/>
    <w:rsid w:val="00954F52"/>
    <w:rsid w:val="009A09CF"/>
    <w:rsid w:val="009A734B"/>
    <w:rsid w:val="00A07105"/>
    <w:rsid w:val="00A074A2"/>
    <w:rsid w:val="00A102E0"/>
    <w:rsid w:val="00A150E6"/>
    <w:rsid w:val="00A36566"/>
    <w:rsid w:val="00A621A2"/>
    <w:rsid w:val="00AB2DFF"/>
    <w:rsid w:val="00AC358B"/>
    <w:rsid w:val="00B156C5"/>
    <w:rsid w:val="00B415E8"/>
    <w:rsid w:val="00BA38C5"/>
    <w:rsid w:val="00C20662"/>
    <w:rsid w:val="00C662EF"/>
    <w:rsid w:val="00C702C9"/>
    <w:rsid w:val="00C72328"/>
    <w:rsid w:val="00CA3589"/>
    <w:rsid w:val="00D12FC8"/>
    <w:rsid w:val="00D372E0"/>
    <w:rsid w:val="00D84905"/>
    <w:rsid w:val="00D8712B"/>
    <w:rsid w:val="00DB7CA4"/>
    <w:rsid w:val="00DD1B4D"/>
    <w:rsid w:val="00E36F96"/>
    <w:rsid w:val="00E54BA6"/>
    <w:rsid w:val="00EB0B61"/>
    <w:rsid w:val="00ED6F14"/>
    <w:rsid w:val="00EE0D08"/>
    <w:rsid w:val="00EF223B"/>
    <w:rsid w:val="00EF2327"/>
    <w:rsid w:val="00F10C0F"/>
    <w:rsid w:val="00FA690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7</cp:revision>
  <cp:lastPrinted>2015-10-06T17:58:00Z</cp:lastPrinted>
  <dcterms:created xsi:type="dcterms:W3CDTF">2015-11-08T16:01:00Z</dcterms:created>
  <dcterms:modified xsi:type="dcterms:W3CDTF">2015-11-08T16:22:00Z</dcterms:modified>
</cp:coreProperties>
</file>