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130" w:type="dxa"/>
        <w:tblInd w:w="-635" w:type="dxa"/>
        <w:tblLook w:val="04A0" w:firstRow="1" w:lastRow="0" w:firstColumn="1" w:lastColumn="0" w:noHBand="0" w:noVBand="1"/>
      </w:tblPr>
      <w:tblGrid>
        <w:gridCol w:w="1472"/>
        <w:gridCol w:w="12388"/>
        <w:gridCol w:w="270"/>
      </w:tblGrid>
      <w:tr w:rsidR="00337175" w14:paraId="48F6E550" w14:textId="77777777" w:rsidTr="00253553">
        <w:trPr>
          <w:trHeight w:val="148"/>
        </w:trPr>
        <w:tc>
          <w:tcPr>
            <w:tcW w:w="14130" w:type="dxa"/>
            <w:gridSpan w:val="3"/>
          </w:tcPr>
          <w:p w14:paraId="1FDBA934" w14:textId="3FF54760" w:rsidR="00337175" w:rsidRPr="00A07105" w:rsidRDefault="00CA3589" w:rsidP="00323D31">
            <w:pPr>
              <w:rPr>
                <w:b/>
                <w:sz w:val="24"/>
                <w:szCs w:val="24"/>
              </w:rPr>
            </w:pPr>
            <w:r w:rsidRPr="00A07105">
              <w:rPr>
                <w:b/>
                <w:sz w:val="24"/>
                <w:szCs w:val="24"/>
              </w:rPr>
              <w:t>Proficiency Scale</w:t>
            </w:r>
            <w:r w:rsidR="004F4904" w:rsidRPr="00A07105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7F4057">
              <w:rPr>
                <w:b/>
                <w:sz w:val="24"/>
                <w:szCs w:val="24"/>
              </w:rPr>
              <w:t xml:space="preserve">     </w:t>
            </w:r>
            <w:r w:rsidR="004F4904" w:rsidRPr="00A07105">
              <w:rPr>
                <w:b/>
                <w:sz w:val="24"/>
                <w:szCs w:val="24"/>
              </w:rPr>
              <w:t xml:space="preserve">     Unit 1</w:t>
            </w:r>
          </w:p>
        </w:tc>
      </w:tr>
      <w:tr w:rsidR="006F5C3E" w14:paraId="25D6AAE0" w14:textId="77777777" w:rsidTr="00253553">
        <w:trPr>
          <w:trHeight w:val="148"/>
        </w:trPr>
        <w:tc>
          <w:tcPr>
            <w:tcW w:w="14130" w:type="dxa"/>
            <w:gridSpan w:val="3"/>
          </w:tcPr>
          <w:p w14:paraId="144E95D4" w14:textId="59ED2652" w:rsidR="006F5C3E" w:rsidRPr="00A07105" w:rsidRDefault="006F5C3E" w:rsidP="00323D31">
            <w:pPr>
              <w:rPr>
                <w:b/>
                <w:sz w:val="24"/>
                <w:szCs w:val="24"/>
              </w:rPr>
            </w:pPr>
            <w:r w:rsidRPr="00A07105">
              <w:rPr>
                <w:b/>
                <w:sz w:val="24"/>
                <w:szCs w:val="24"/>
              </w:rPr>
              <w:t xml:space="preserve">Grade/Course: </w:t>
            </w:r>
            <w:r w:rsidRPr="00A07105">
              <w:rPr>
                <w:sz w:val="24"/>
                <w:szCs w:val="24"/>
              </w:rPr>
              <w:t>9th World History</w:t>
            </w:r>
            <w:r w:rsidR="00D8712B">
              <w:rPr>
                <w:sz w:val="24"/>
                <w:szCs w:val="24"/>
              </w:rPr>
              <w:t xml:space="preserve"> – STUDENT EDITION</w:t>
            </w:r>
          </w:p>
        </w:tc>
      </w:tr>
      <w:tr w:rsidR="00337175" w14:paraId="6C9D2070" w14:textId="77777777" w:rsidTr="00253553">
        <w:tc>
          <w:tcPr>
            <w:tcW w:w="14130" w:type="dxa"/>
            <w:gridSpan w:val="3"/>
          </w:tcPr>
          <w:p w14:paraId="7B2C4698" w14:textId="29ACA48F" w:rsidR="00337175" w:rsidRPr="00A07105" w:rsidRDefault="00337175" w:rsidP="00323D31">
            <w:pPr>
              <w:rPr>
                <w:b/>
                <w:sz w:val="24"/>
                <w:szCs w:val="24"/>
              </w:rPr>
            </w:pPr>
            <w:r w:rsidRPr="00A07105">
              <w:rPr>
                <w:b/>
                <w:sz w:val="24"/>
                <w:szCs w:val="24"/>
              </w:rPr>
              <w:t>Topic:</w:t>
            </w:r>
            <w:r w:rsidR="00EF2327" w:rsidRPr="00A07105">
              <w:rPr>
                <w:sz w:val="24"/>
                <w:szCs w:val="24"/>
              </w:rPr>
              <w:t xml:space="preserve"> The Emergence of the First Global Age: Global Interactions and Colonialism</w:t>
            </w:r>
            <w:r w:rsidR="00ED6F14">
              <w:rPr>
                <w:sz w:val="24"/>
                <w:szCs w:val="24"/>
              </w:rPr>
              <w:t xml:space="preserve"> (Chapters 2-3)</w:t>
            </w:r>
          </w:p>
        </w:tc>
      </w:tr>
      <w:tr w:rsidR="00D372E0" w14:paraId="72A7C3EE" w14:textId="77777777" w:rsidTr="00C702C9">
        <w:tc>
          <w:tcPr>
            <w:tcW w:w="1472" w:type="dxa"/>
            <w:vMerge w:val="restart"/>
          </w:tcPr>
          <w:p w14:paraId="31D137B3" w14:textId="77777777" w:rsidR="00337175" w:rsidRPr="00337175" w:rsidRDefault="00337175" w:rsidP="00323D31">
            <w:pPr>
              <w:rPr>
                <w:b/>
              </w:rPr>
            </w:pPr>
            <w:r w:rsidRPr="00337175">
              <w:rPr>
                <w:b/>
              </w:rPr>
              <w:t>Score</w:t>
            </w:r>
            <w:r>
              <w:rPr>
                <w:b/>
              </w:rPr>
              <w:t xml:space="preserve"> 4.0</w:t>
            </w:r>
          </w:p>
        </w:tc>
        <w:tc>
          <w:tcPr>
            <w:tcW w:w="12388" w:type="dxa"/>
            <w:vMerge w:val="restart"/>
          </w:tcPr>
          <w:p w14:paraId="42528AA5" w14:textId="77777777" w:rsidR="00337175" w:rsidRDefault="00337175" w:rsidP="00323D31">
            <w:pPr>
              <w:rPr>
                <w:b/>
              </w:rPr>
            </w:pPr>
            <w:r>
              <w:rPr>
                <w:b/>
              </w:rPr>
              <w:t>In addition to Score 3.0, in-depth inferences and applications that go beyond what was taught.</w:t>
            </w:r>
          </w:p>
          <w:p w14:paraId="2952C437" w14:textId="77777777" w:rsidR="00925051" w:rsidRDefault="00C702C9" w:rsidP="00323D31">
            <w:r w:rsidRPr="00C702C9">
              <w:t>For example…</w:t>
            </w:r>
          </w:p>
          <w:p w14:paraId="00F3F9A7" w14:textId="4AC192D7" w:rsidR="00C702C9" w:rsidRDefault="00925051" w:rsidP="00323D31">
            <w:pPr>
              <w:pStyle w:val="ListParagraph"/>
              <w:numPr>
                <w:ilvl w:val="0"/>
                <w:numId w:val="7"/>
              </w:numPr>
            </w:pPr>
            <w:r>
              <w:t>Complete an alternate history activity – “What if the Native Americans had been able to resist European diseases?  How would history have been different?”</w:t>
            </w:r>
          </w:p>
          <w:p w14:paraId="7F2B2708" w14:textId="2631AEFF" w:rsidR="00925051" w:rsidRPr="00C702C9" w:rsidRDefault="00A102E0" w:rsidP="00323D31">
            <w:pPr>
              <w:pStyle w:val="ListParagraph"/>
              <w:numPr>
                <w:ilvl w:val="0"/>
                <w:numId w:val="7"/>
              </w:numPr>
            </w:pPr>
            <w:r>
              <w:t>Draw parallels between technology used in the Age of Exploration and its impact to the role of technology in the exploration of space today.</w:t>
            </w:r>
          </w:p>
          <w:p w14:paraId="739DB3C1" w14:textId="77777777" w:rsidR="00337175" w:rsidRPr="00337175" w:rsidRDefault="00337175" w:rsidP="00323D31">
            <w:pPr>
              <w:rPr>
                <w:b/>
              </w:rPr>
            </w:pPr>
          </w:p>
        </w:tc>
        <w:tc>
          <w:tcPr>
            <w:tcW w:w="270" w:type="dxa"/>
          </w:tcPr>
          <w:p w14:paraId="0405EED3" w14:textId="2E2C4F6B" w:rsidR="00337175" w:rsidRPr="00337175" w:rsidRDefault="00337175" w:rsidP="00323D31">
            <w:pPr>
              <w:rPr>
                <w:b/>
              </w:rPr>
            </w:pPr>
          </w:p>
        </w:tc>
      </w:tr>
      <w:tr w:rsidR="00D372E0" w14:paraId="52D1AFC2" w14:textId="77777777" w:rsidTr="00DD1B4D">
        <w:trPr>
          <w:gridAfter w:val="1"/>
          <w:wAfter w:w="270" w:type="dxa"/>
          <w:trHeight w:val="1412"/>
        </w:trPr>
        <w:tc>
          <w:tcPr>
            <w:tcW w:w="1472" w:type="dxa"/>
            <w:vMerge/>
          </w:tcPr>
          <w:p w14:paraId="291472E7" w14:textId="77777777" w:rsidR="00C702C9" w:rsidRPr="00337175" w:rsidRDefault="00C702C9" w:rsidP="00323D31">
            <w:pPr>
              <w:rPr>
                <w:b/>
              </w:rPr>
            </w:pPr>
          </w:p>
        </w:tc>
        <w:tc>
          <w:tcPr>
            <w:tcW w:w="12388" w:type="dxa"/>
            <w:vMerge/>
          </w:tcPr>
          <w:p w14:paraId="1088E20F" w14:textId="77777777" w:rsidR="00C702C9" w:rsidRDefault="00C702C9" w:rsidP="00323D31"/>
        </w:tc>
      </w:tr>
      <w:tr w:rsidR="00D372E0" w14:paraId="7EB34DC1" w14:textId="77777777" w:rsidTr="00C702C9">
        <w:tc>
          <w:tcPr>
            <w:tcW w:w="1472" w:type="dxa"/>
          </w:tcPr>
          <w:p w14:paraId="1BDB586E" w14:textId="77777777" w:rsidR="00337175" w:rsidRDefault="00337175" w:rsidP="00323D31">
            <w:pPr>
              <w:rPr>
                <w:b/>
              </w:rPr>
            </w:pPr>
            <w:r>
              <w:rPr>
                <w:b/>
              </w:rPr>
              <w:t>Score 3.0</w:t>
            </w:r>
          </w:p>
          <w:p w14:paraId="48DC39B8" w14:textId="77777777" w:rsidR="00576991" w:rsidRDefault="00576991" w:rsidP="00323D31">
            <w:pPr>
              <w:rPr>
                <w:b/>
              </w:rPr>
            </w:pPr>
          </w:p>
          <w:p w14:paraId="2755F244" w14:textId="77777777" w:rsidR="00576991" w:rsidRDefault="00576991" w:rsidP="00323D31">
            <w:pPr>
              <w:rPr>
                <w:b/>
                <w:i/>
              </w:rPr>
            </w:pPr>
            <w:r w:rsidRPr="00576991">
              <w:rPr>
                <w:b/>
                <w:i/>
              </w:rPr>
              <w:t>This is your target score</w:t>
            </w:r>
          </w:p>
          <w:p w14:paraId="76EE0945" w14:textId="73A76E10" w:rsidR="00576991" w:rsidRPr="00576991" w:rsidRDefault="00D372E0" w:rsidP="00323D31">
            <w:pPr>
              <w:rPr>
                <w:b/>
                <w:i/>
              </w:rPr>
            </w:pPr>
            <w:r>
              <w:rPr>
                <w:noProof/>
              </w:rPr>
              <w:drawing>
                <wp:inline distT="0" distB="0" distL="0" distR="0" wp14:anchorId="5634EE1C" wp14:editId="4C65C8EE">
                  <wp:extent cx="640080" cy="539496"/>
                  <wp:effectExtent l="38100" t="57150" r="45720" b="51435"/>
                  <wp:docPr id="1" name="Picture 1" descr="http://cliparts.co/cliparts/8TG/bbE/8TGbbE9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liparts.co/cliparts/8TG/bbE/8TGbbE9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40080" cy="539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>
                              <a:rot lat="300000" lon="21299997" rev="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88" w:type="dxa"/>
          </w:tcPr>
          <w:p w14:paraId="24E6863E" w14:textId="77777777" w:rsidR="00491D3B" w:rsidRPr="00F10C0F" w:rsidRDefault="00491D3B" w:rsidP="00323D31">
            <w:pPr>
              <w:rPr>
                <w:b/>
              </w:rPr>
            </w:pPr>
            <w:r w:rsidRPr="00491D3B">
              <w:rPr>
                <w:b/>
              </w:rPr>
              <w:t>The student:</w:t>
            </w:r>
          </w:p>
          <w:p w14:paraId="3AB8BAD6" w14:textId="5B132462" w:rsidR="00491D3B" w:rsidRPr="00111D1E" w:rsidRDefault="00161AB2" w:rsidP="00323D3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gramStart"/>
            <w:r w:rsidRPr="00111D1E">
              <w:rPr>
                <w:sz w:val="20"/>
                <w:szCs w:val="20"/>
              </w:rPr>
              <w:t>w</w:t>
            </w:r>
            <w:r w:rsidR="00EF2327" w:rsidRPr="00111D1E">
              <w:rPr>
                <w:sz w:val="20"/>
                <w:szCs w:val="20"/>
              </w:rPr>
              <w:t>ill</w:t>
            </w:r>
            <w:proofErr w:type="gramEnd"/>
            <w:r w:rsidR="00EF2327" w:rsidRPr="00111D1E">
              <w:rPr>
                <w:sz w:val="20"/>
                <w:szCs w:val="20"/>
              </w:rPr>
              <w:t xml:space="preserve"> explain </w:t>
            </w:r>
            <w:r w:rsidR="000E4E50">
              <w:rPr>
                <w:sz w:val="20"/>
                <w:szCs w:val="20"/>
              </w:rPr>
              <w:t>how countries’ borders changed between</w:t>
            </w:r>
            <w:r w:rsidR="00EF2327" w:rsidRPr="00111D1E">
              <w:rPr>
                <w:sz w:val="20"/>
                <w:szCs w:val="20"/>
              </w:rPr>
              <w:t xml:space="preserve"> 1450 and 1770, and </w:t>
            </w:r>
            <w:r w:rsidR="000E4E50">
              <w:rPr>
                <w:sz w:val="20"/>
                <w:szCs w:val="20"/>
              </w:rPr>
              <w:t xml:space="preserve">will </w:t>
            </w:r>
            <w:r w:rsidR="00063E06">
              <w:rPr>
                <w:sz w:val="20"/>
                <w:szCs w:val="20"/>
              </w:rPr>
              <w:t>describe</w:t>
            </w:r>
            <w:r w:rsidR="000E4E50">
              <w:rPr>
                <w:sz w:val="20"/>
                <w:szCs w:val="20"/>
              </w:rPr>
              <w:t xml:space="preserve"> growing European influence in </w:t>
            </w:r>
            <w:r w:rsidR="00EF2327" w:rsidRPr="00111D1E">
              <w:rPr>
                <w:sz w:val="20"/>
                <w:szCs w:val="20"/>
              </w:rPr>
              <w:t xml:space="preserve"> Africa, Asia, and the Americas by the mid-</w:t>
            </w:r>
            <w:r w:rsidR="009A734B">
              <w:rPr>
                <w:sz w:val="20"/>
                <w:szCs w:val="20"/>
              </w:rPr>
              <w:t>1700s</w:t>
            </w:r>
            <w:r w:rsidR="00EF2327" w:rsidRPr="00111D1E">
              <w:rPr>
                <w:sz w:val="20"/>
                <w:szCs w:val="20"/>
              </w:rPr>
              <w:t>.</w:t>
            </w:r>
          </w:p>
          <w:p w14:paraId="742CDFA0" w14:textId="0867A2D7" w:rsidR="00111D1E" w:rsidRPr="00111D1E" w:rsidRDefault="006D0CE4" w:rsidP="00323D31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proofErr w:type="gramStart"/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will</w:t>
            </w:r>
            <w:proofErr w:type="gramEnd"/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11D1E" w:rsidRPr="00111D1E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assess</w:t>
            </w:r>
            <w:r w:rsidR="00063E06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and document</w:t>
            </w:r>
            <w:r w:rsidR="00111D1E" w:rsidRPr="00111D1E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the impact</w:t>
            </w:r>
            <w:r w:rsidR="009A734B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s</w:t>
            </w:r>
            <w:r w:rsidR="00111D1E" w:rsidRPr="00111D1E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of the Columbian Exchange (e.g., plants, animals, ideas, pathogens) on Europeans and Native Americans.</w:t>
            </w:r>
          </w:p>
          <w:p w14:paraId="2A29B7CE" w14:textId="1939C89F" w:rsidR="00111D1E" w:rsidRPr="00111D1E" w:rsidRDefault="006D0CE4" w:rsidP="00323D31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proofErr w:type="gramStart"/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will</w:t>
            </w:r>
            <w:proofErr w:type="gramEnd"/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A621A2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describe how</w:t>
            </w:r>
            <w:r w:rsidR="00111D1E" w:rsidRPr="00111D1E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various technologies, (e.g., printing, the m</w:t>
            </w:r>
            <w:r w:rsidR="002C5B7D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agnetic</w:t>
            </w:r>
            <w:bookmarkStart w:id="0" w:name="_GoBack"/>
            <w:bookmarkEnd w:id="0"/>
            <w:r w:rsidR="00111D1E" w:rsidRPr="00111D1E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compass, cannonry, Arabic numerals) provided the necessary tools for European exploration and conquest.</w:t>
            </w:r>
          </w:p>
          <w:p w14:paraId="66457F39" w14:textId="788BE6FF" w:rsidR="00491D3B" w:rsidRPr="00D84905" w:rsidRDefault="00491D3B" w:rsidP="00323D31">
            <w:pPr>
              <w:rPr>
                <w:b/>
              </w:rPr>
            </w:pPr>
            <w:r w:rsidRPr="00D84905">
              <w:rPr>
                <w:b/>
              </w:rPr>
              <w:t>The student exhibits no major errors or omissions.</w:t>
            </w:r>
          </w:p>
        </w:tc>
        <w:tc>
          <w:tcPr>
            <w:tcW w:w="270" w:type="dxa"/>
            <w:tcBorders>
              <w:bottom w:val="single" w:sz="4" w:space="0" w:color="000000" w:themeColor="text1"/>
            </w:tcBorders>
          </w:tcPr>
          <w:p w14:paraId="132E9FC0" w14:textId="23CE35A1" w:rsidR="00187B13" w:rsidRPr="00C702C9" w:rsidRDefault="00187B13" w:rsidP="00323D31">
            <w:pPr>
              <w:rPr>
                <w:sz w:val="24"/>
                <w:szCs w:val="24"/>
              </w:rPr>
            </w:pPr>
          </w:p>
        </w:tc>
      </w:tr>
      <w:tr w:rsidR="00D372E0" w14:paraId="5FB485E0" w14:textId="77777777" w:rsidTr="00C702C9">
        <w:tc>
          <w:tcPr>
            <w:tcW w:w="1472" w:type="dxa"/>
          </w:tcPr>
          <w:p w14:paraId="31147A44" w14:textId="45A985EE" w:rsidR="00337175" w:rsidRPr="00337175" w:rsidRDefault="00337175" w:rsidP="00323D31">
            <w:pPr>
              <w:rPr>
                <w:b/>
              </w:rPr>
            </w:pPr>
            <w:r>
              <w:rPr>
                <w:b/>
              </w:rPr>
              <w:t>Score 2.0</w:t>
            </w:r>
          </w:p>
        </w:tc>
        <w:tc>
          <w:tcPr>
            <w:tcW w:w="12388" w:type="dxa"/>
          </w:tcPr>
          <w:p w14:paraId="727A7C65" w14:textId="77777777" w:rsidR="00491D3B" w:rsidRDefault="00D8712B" w:rsidP="00323D31">
            <w:pPr>
              <w:rPr>
                <w:b/>
              </w:rPr>
            </w:pPr>
            <w:r>
              <w:rPr>
                <w:b/>
              </w:rPr>
              <w:t>In order to achieve the level of comprehension above, I CAN…</w:t>
            </w:r>
          </w:p>
          <w:p w14:paraId="20E5C05D" w14:textId="280CC3D6" w:rsidR="00D8712B" w:rsidRDefault="00C702C9" w:rsidP="00323D31">
            <w:pPr>
              <w:pStyle w:val="ListParagraph"/>
              <w:numPr>
                <w:ilvl w:val="0"/>
                <w:numId w:val="6"/>
              </w:numPr>
            </w:pPr>
            <w:proofErr w:type="gramStart"/>
            <w:r>
              <w:t>d</w:t>
            </w:r>
            <w:r w:rsidR="00D8712B" w:rsidRPr="00D8712B">
              <w:t>efine</w:t>
            </w:r>
            <w:proofErr w:type="gramEnd"/>
            <w:r>
              <w:t xml:space="preserve"> the following vocabulary</w:t>
            </w:r>
            <w:r w:rsidR="00D8712B">
              <w:t xml:space="preserve">: cartographer, circumnavigate, plantation, missionary, monopoly, outpost, sovereign, </w:t>
            </w:r>
            <w:proofErr w:type="spellStart"/>
            <w:r w:rsidR="00D8712B">
              <w:t>sepoys</w:t>
            </w:r>
            <w:proofErr w:type="spellEnd"/>
            <w:r w:rsidR="00D8712B">
              <w:t>, conquistadors, peon, mulatto, inflation, capitalism, entrepreneur, mercantilism, tariff, triangular trade</w:t>
            </w:r>
            <w:r>
              <w:t>.</w:t>
            </w:r>
          </w:p>
          <w:p w14:paraId="299E430B" w14:textId="77777777" w:rsidR="00C702C9" w:rsidRDefault="00C702C9" w:rsidP="00323D31">
            <w:pPr>
              <w:pStyle w:val="ListParagraph"/>
              <w:numPr>
                <w:ilvl w:val="0"/>
                <w:numId w:val="6"/>
              </w:numPr>
            </w:pPr>
            <w:proofErr w:type="gramStart"/>
            <w:r>
              <w:t>explain</w:t>
            </w:r>
            <w:proofErr w:type="gramEnd"/>
            <w:r>
              <w:t xml:space="preserve"> and justify the motivations for European exploration.</w:t>
            </w:r>
          </w:p>
          <w:p w14:paraId="0B89AA84" w14:textId="7CD30110" w:rsidR="00C702C9" w:rsidRDefault="00C702C9" w:rsidP="00323D31">
            <w:pPr>
              <w:pStyle w:val="ListParagraph"/>
              <w:numPr>
                <w:ilvl w:val="0"/>
                <w:numId w:val="6"/>
              </w:numPr>
            </w:pPr>
            <w:proofErr w:type="gramStart"/>
            <w:r>
              <w:t>describe</w:t>
            </w:r>
            <w:proofErr w:type="gramEnd"/>
            <w:r>
              <w:t xml:space="preserve"> and assess the reasons for pursuing a direct route to Asia and </w:t>
            </w:r>
            <w:r w:rsidR="00B156C5">
              <w:t xml:space="preserve">identify </w:t>
            </w:r>
            <w:r>
              <w:t>routes discovered in the process.</w:t>
            </w:r>
          </w:p>
          <w:p w14:paraId="429BD56E" w14:textId="50207AAD" w:rsidR="00C702C9" w:rsidRDefault="00C702C9" w:rsidP="00323D31">
            <w:pPr>
              <w:pStyle w:val="ListParagraph"/>
              <w:numPr>
                <w:ilvl w:val="0"/>
                <w:numId w:val="6"/>
              </w:numPr>
            </w:pPr>
            <w:proofErr w:type="gramStart"/>
            <w:r>
              <w:t>analyze</w:t>
            </w:r>
            <w:proofErr w:type="gramEnd"/>
            <w:r>
              <w:t xml:space="preserve"> the European impact on the slave trade in Africa and</w:t>
            </w:r>
            <w:r w:rsidR="00422F99">
              <w:t xml:space="preserve"> explain</w:t>
            </w:r>
            <w:r>
              <w:t xml:space="preserve"> the rise of African states due to the slave trade.</w:t>
            </w:r>
          </w:p>
          <w:p w14:paraId="3D7A3E09" w14:textId="053B79D7" w:rsidR="00C702C9" w:rsidRDefault="00C702C9" w:rsidP="00323D31">
            <w:pPr>
              <w:pStyle w:val="ListParagraph"/>
              <w:numPr>
                <w:ilvl w:val="0"/>
                <w:numId w:val="6"/>
              </w:numPr>
            </w:pPr>
            <w:proofErr w:type="gramStart"/>
            <w:r>
              <w:t>explain</w:t>
            </w:r>
            <w:proofErr w:type="gramEnd"/>
            <w:r>
              <w:t xml:space="preserve"> the expansion of European p</w:t>
            </w:r>
            <w:r w:rsidR="00DD1B4D">
              <w:t>ower</w:t>
            </w:r>
            <w:r>
              <w:t xml:space="preserve"> in Africa.</w:t>
            </w:r>
          </w:p>
          <w:p w14:paraId="7F062279" w14:textId="77777777" w:rsidR="00A150E6" w:rsidRDefault="00A150E6" w:rsidP="00323D31">
            <w:pPr>
              <w:pStyle w:val="ListParagraph"/>
              <w:numPr>
                <w:ilvl w:val="0"/>
                <w:numId w:val="6"/>
              </w:numPr>
            </w:pPr>
            <w:proofErr w:type="gramStart"/>
            <w:r>
              <w:t>summarize</w:t>
            </w:r>
            <w:proofErr w:type="gramEnd"/>
            <w:r>
              <w:t xml:space="preserve"> the impact and dominance of European trading empires in South and Southeast Asia.</w:t>
            </w:r>
          </w:p>
          <w:p w14:paraId="2E557868" w14:textId="77777777" w:rsidR="00A150E6" w:rsidRDefault="00A150E6" w:rsidP="00323D31">
            <w:pPr>
              <w:pStyle w:val="ListParagraph"/>
              <w:numPr>
                <w:ilvl w:val="0"/>
                <w:numId w:val="6"/>
              </w:numPr>
            </w:pPr>
            <w:proofErr w:type="gramStart"/>
            <w:r>
              <w:t>explore</w:t>
            </w:r>
            <w:proofErr w:type="gramEnd"/>
            <w:r>
              <w:t xml:space="preserve"> and predict how European contact affected Asian kingdoms such as India, China, Japan and Korea.</w:t>
            </w:r>
          </w:p>
          <w:p w14:paraId="46AA5DC7" w14:textId="77777777" w:rsidR="00A150E6" w:rsidRDefault="00A150E6" w:rsidP="00323D31">
            <w:pPr>
              <w:pStyle w:val="ListParagraph"/>
              <w:numPr>
                <w:ilvl w:val="0"/>
                <w:numId w:val="6"/>
              </w:numPr>
            </w:pPr>
            <w:proofErr w:type="gramStart"/>
            <w:r>
              <w:t>evaluate</w:t>
            </w:r>
            <w:proofErr w:type="gramEnd"/>
            <w:r>
              <w:t xml:space="preserve"> the short and long term effects of Spanish interactions on the people of the Americas.</w:t>
            </w:r>
          </w:p>
          <w:p w14:paraId="03979ADF" w14:textId="77777777" w:rsidR="00A150E6" w:rsidRDefault="00A150E6" w:rsidP="00323D31">
            <w:pPr>
              <w:pStyle w:val="ListParagraph"/>
              <w:numPr>
                <w:ilvl w:val="0"/>
                <w:numId w:val="6"/>
              </w:numPr>
            </w:pPr>
            <w:proofErr w:type="gramStart"/>
            <w:r>
              <w:t>analyze</w:t>
            </w:r>
            <w:proofErr w:type="gramEnd"/>
            <w:r>
              <w:t xml:space="preserve"> the major features of Spanish colonial society and culture.</w:t>
            </w:r>
          </w:p>
          <w:p w14:paraId="020A4CD5" w14:textId="0622E935" w:rsidR="00A150E6" w:rsidRDefault="00A150E6" w:rsidP="00323D31">
            <w:pPr>
              <w:pStyle w:val="ListParagraph"/>
              <w:numPr>
                <w:ilvl w:val="0"/>
                <w:numId w:val="6"/>
              </w:numPr>
            </w:pPr>
            <w:proofErr w:type="gramStart"/>
            <w:r>
              <w:t>describe</w:t>
            </w:r>
            <w:proofErr w:type="gramEnd"/>
            <w:r>
              <w:t xml:space="preserve"> how Portugal and other European powers challenged early Spanish dominance.</w:t>
            </w:r>
          </w:p>
          <w:p w14:paraId="18A878E9" w14:textId="77777777" w:rsidR="00A150E6" w:rsidRDefault="00A150E6" w:rsidP="00323D31">
            <w:pPr>
              <w:pStyle w:val="ListParagraph"/>
              <w:numPr>
                <w:ilvl w:val="0"/>
                <w:numId w:val="6"/>
              </w:numPr>
            </w:pPr>
            <w:proofErr w:type="gramStart"/>
            <w:r>
              <w:t>investigate</w:t>
            </w:r>
            <w:proofErr w:type="gramEnd"/>
            <w:r>
              <w:t xml:space="preserve"> why Europeans struggled for power in the Americas and how it affected native peoples.</w:t>
            </w:r>
          </w:p>
          <w:p w14:paraId="75FA34DC" w14:textId="77777777" w:rsidR="00BA38C5" w:rsidRDefault="00BA38C5" w:rsidP="00323D31">
            <w:pPr>
              <w:pStyle w:val="ListParagraph"/>
              <w:numPr>
                <w:ilvl w:val="0"/>
                <w:numId w:val="6"/>
              </w:numPr>
            </w:pPr>
            <w:proofErr w:type="gramStart"/>
            <w:r>
              <w:t>diagram</w:t>
            </w:r>
            <w:proofErr w:type="gramEnd"/>
            <w:r>
              <w:t xml:space="preserve"> the triangular trade system.</w:t>
            </w:r>
          </w:p>
          <w:p w14:paraId="579462B1" w14:textId="77777777" w:rsidR="00BA38C5" w:rsidRDefault="00BA38C5" w:rsidP="00323D31">
            <w:pPr>
              <w:pStyle w:val="ListParagraph"/>
              <w:numPr>
                <w:ilvl w:val="0"/>
                <w:numId w:val="6"/>
              </w:numPr>
            </w:pPr>
            <w:proofErr w:type="gramStart"/>
            <w:r>
              <w:t>investigate</w:t>
            </w:r>
            <w:proofErr w:type="gramEnd"/>
            <w:r>
              <w:t xml:space="preserve"> the Middle Passage and describe the effects of the Atlantic slave trade.</w:t>
            </w:r>
          </w:p>
          <w:p w14:paraId="14A7B3DB" w14:textId="77777777" w:rsidR="00BA38C5" w:rsidRDefault="00BA38C5" w:rsidP="00323D31">
            <w:pPr>
              <w:pStyle w:val="ListParagraph"/>
              <w:numPr>
                <w:ilvl w:val="0"/>
                <w:numId w:val="6"/>
              </w:numPr>
            </w:pPr>
            <w:proofErr w:type="gramStart"/>
            <w:r>
              <w:t>analyze</w:t>
            </w:r>
            <w:proofErr w:type="gramEnd"/>
            <w:r>
              <w:t xml:space="preserve"> and describe how European exploration led to the Columbian Exchange.</w:t>
            </w:r>
          </w:p>
          <w:p w14:paraId="7269B269" w14:textId="4EED311D" w:rsidR="00BA38C5" w:rsidRPr="00D8712B" w:rsidRDefault="00DD1B4D" w:rsidP="00323D31">
            <w:pPr>
              <w:pStyle w:val="ListParagraph"/>
              <w:numPr>
                <w:ilvl w:val="0"/>
                <w:numId w:val="6"/>
              </w:numPr>
            </w:pPr>
            <w:proofErr w:type="gramStart"/>
            <w:r>
              <w:t>explore</w:t>
            </w:r>
            <w:proofErr w:type="gramEnd"/>
            <w:r w:rsidR="00BA38C5">
              <w:t xml:space="preserve"> the impact of mercantilism on European and colonial economies.</w:t>
            </w:r>
          </w:p>
        </w:tc>
        <w:tc>
          <w:tcPr>
            <w:tcW w:w="270" w:type="dxa"/>
            <w:tcBorders>
              <w:bottom w:val="single" w:sz="4" w:space="0" w:color="000000" w:themeColor="text1"/>
            </w:tcBorders>
          </w:tcPr>
          <w:p w14:paraId="5BEE4AB2" w14:textId="38EC393B" w:rsidR="00187B13" w:rsidRPr="00491D3B" w:rsidRDefault="00187B13" w:rsidP="00323D31">
            <w:pPr>
              <w:pStyle w:val="ListParagraph"/>
              <w:numPr>
                <w:ilvl w:val="1"/>
                <w:numId w:val="3"/>
              </w:numPr>
              <w:rPr>
                <w:sz w:val="24"/>
                <w:szCs w:val="24"/>
              </w:rPr>
            </w:pPr>
          </w:p>
        </w:tc>
      </w:tr>
      <w:tr w:rsidR="00D372E0" w14:paraId="071E0E07" w14:textId="77777777" w:rsidTr="00C702C9">
        <w:tc>
          <w:tcPr>
            <w:tcW w:w="1472" w:type="dxa"/>
          </w:tcPr>
          <w:p w14:paraId="28254964" w14:textId="603228F2" w:rsidR="00491D3B" w:rsidRPr="00491D3B" w:rsidRDefault="00491D3B" w:rsidP="00323D31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Score 1.0</w:t>
            </w:r>
          </w:p>
        </w:tc>
        <w:tc>
          <w:tcPr>
            <w:tcW w:w="12388" w:type="dxa"/>
          </w:tcPr>
          <w:p w14:paraId="397D58D8" w14:textId="660FDFB9" w:rsidR="00491D3B" w:rsidRPr="00491D3B" w:rsidRDefault="00716A27" w:rsidP="00323D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If you need help achieving mastery of the targets in the above (2.0) category, then you are at this level of understanding.</w:t>
            </w:r>
          </w:p>
        </w:tc>
        <w:tc>
          <w:tcPr>
            <w:tcW w:w="270" w:type="dxa"/>
            <w:shd w:val="pct50" w:color="auto" w:fill="auto"/>
          </w:tcPr>
          <w:p w14:paraId="18C6364E" w14:textId="77777777" w:rsidR="00491D3B" w:rsidRDefault="00491D3B" w:rsidP="00323D31"/>
        </w:tc>
      </w:tr>
    </w:tbl>
    <w:p w14:paraId="7CDC2526" w14:textId="77777777" w:rsidR="00097788" w:rsidRDefault="00097788" w:rsidP="00ED6F14"/>
    <w:sectPr w:rsidR="00097788" w:rsidSect="00323D31">
      <w:footerReference w:type="default" r:id="rId8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4E772B" w14:textId="77777777" w:rsidR="002572FE" w:rsidRDefault="002572FE" w:rsidP="00C72328">
      <w:pPr>
        <w:spacing w:after="0" w:line="240" w:lineRule="auto"/>
      </w:pPr>
      <w:r>
        <w:separator/>
      </w:r>
    </w:p>
  </w:endnote>
  <w:endnote w:type="continuationSeparator" w:id="0">
    <w:p w14:paraId="055B2C5C" w14:textId="77777777" w:rsidR="002572FE" w:rsidRDefault="002572FE" w:rsidP="00C7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026AF" w14:textId="77777777" w:rsidR="00C72328" w:rsidRDefault="00C72328" w:rsidP="00C72328">
    <w:pPr>
      <w:pStyle w:val="Footer"/>
      <w:jc w:val="right"/>
    </w:pPr>
    <w:r>
      <w:t>©2010 Marzano Research Laboratory</w:t>
    </w:r>
  </w:p>
  <w:p w14:paraId="2B08E204" w14:textId="77777777" w:rsidR="00C72328" w:rsidRDefault="00C723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035101" w14:textId="77777777" w:rsidR="002572FE" w:rsidRDefault="002572FE" w:rsidP="00C72328">
      <w:pPr>
        <w:spacing w:after="0" w:line="240" w:lineRule="auto"/>
      </w:pPr>
      <w:r>
        <w:separator/>
      </w:r>
    </w:p>
  </w:footnote>
  <w:footnote w:type="continuationSeparator" w:id="0">
    <w:p w14:paraId="129F6545" w14:textId="77777777" w:rsidR="002572FE" w:rsidRDefault="002572FE" w:rsidP="00C72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5016"/>
    <w:multiLevelType w:val="hybridMultilevel"/>
    <w:tmpl w:val="288AB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7259F"/>
    <w:multiLevelType w:val="hybridMultilevel"/>
    <w:tmpl w:val="5FDE62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7E7057"/>
    <w:multiLevelType w:val="hybridMultilevel"/>
    <w:tmpl w:val="CBE836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634BD"/>
    <w:multiLevelType w:val="hybridMultilevel"/>
    <w:tmpl w:val="8084A8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504B9"/>
    <w:multiLevelType w:val="hybridMultilevel"/>
    <w:tmpl w:val="2FE4B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E0C07"/>
    <w:multiLevelType w:val="hybridMultilevel"/>
    <w:tmpl w:val="2D405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077C9E"/>
    <w:multiLevelType w:val="hybridMultilevel"/>
    <w:tmpl w:val="104A4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3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D5"/>
    <w:rsid w:val="00063E06"/>
    <w:rsid w:val="00097788"/>
    <w:rsid w:val="000E4E50"/>
    <w:rsid w:val="00111D1E"/>
    <w:rsid w:val="00161AB2"/>
    <w:rsid w:val="00187B13"/>
    <w:rsid w:val="00226967"/>
    <w:rsid w:val="00253553"/>
    <w:rsid w:val="002572FE"/>
    <w:rsid w:val="0026011B"/>
    <w:rsid w:val="002B1126"/>
    <w:rsid w:val="002C5B7D"/>
    <w:rsid w:val="002F44EE"/>
    <w:rsid w:val="00323D31"/>
    <w:rsid w:val="00337175"/>
    <w:rsid w:val="003C1900"/>
    <w:rsid w:val="004101CA"/>
    <w:rsid w:val="004178D4"/>
    <w:rsid w:val="00422F99"/>
    <w:rsid w:val="00491D3B"/>
    <w:rsid w:val="0049455E"/>
    <w:rsid w:val="004F29C5"/>
    <w:rsid w:val="004F4904"/>
    <w:rsid w:val="00517729"/>
    <w:rsid w:val="00573A82"/>
    <w:rsid w:val="00576991"/>
    <w:rsid w:val="005A29D5"/>
    <w:rsid w:val="005E29A9"/>
    <w:rsid w:val="006B79F3"/>
    <w:rsid w:val="006D0CE4"/>
    <w:rsid w:val="006F5C3E"/>
    <w:rsid w:val="00716A27"/>
    <w:rsid w:val="007F4057"/>
    <w:rsid w:val="00801D23"/>
    <w:rsid w:val="00893B59"/>
    <w:rsid w:val="008C3453"/>
    <w:rsid w:val="008F7044"/>
    <w:rsid w:val="00921C12"/>
    <w:rsid w:val="00925051"/>
    <w:rsid w:val="00953FD5"/>
    <w:rsid w:val="009A09CF"/>
    <w:rsid w:val="009A734B"/>
    <w:rsid w:val="00A07105"/>
    <w:rsid w:val="00A102E0"/>
    <w:rsid w:val="00A150E6"/>
    <w:rsid w:val="00A36566"/>
    <w:rsid w:val="00A621A2"/>
    <w:rsid w:val="00AC358B"/>
    <w:rsid w:val="00B156C5"/>
    <w:rsid w:val="00B415E8"/>
    <w:rsid w:val="00BA38C5"/>
    <w:rsid w:val="00C20662"/>
    <w:rsid w:val="00C662EF"/>
    <w:rsid w:val="00C702C9"/>
    <w:rsid w:val="00C72328"/>
    <w:rsid w:val="00CA3589"/>
    <w:rsid w:val="00D12FC8"/>
    <w:rsid w:val="00D372E0"/>
    <w:rsid w:val="00D84905"/>
    <w:rsid w:val="00D8712B"/>
    <w:rsid w:val="00DB7CA4"/>
    <w:rsid w:val="00DD1B4D"/>
    <w:rsid w:val="00E36F96"/>
    <w:rsid w:val="00E54BA6"/>
    <w:rsid w:val="00ED6F14"/>
    <w:rsid w:val="00EE0D08"/>
    <w:rsid w:val="00EF2327"/>
    <w:rsid w:val="00F10C0F"/>
    <w:rsid w:val="00FA6903"/>
    <w:rsid w:val="00FC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DF76AC"/>
  <w15:docId w15:val="{6A1FE0B6-EB61-4859-9893-6DEA8517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9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328"/>
  </w:style>
  <w:style w:type="paragraph" w:styleId="Footer">
    <w:name w:val="footer"/>
    <w:basedOn w:val="Normal"/>
    <w:link w:val="Foot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28"/>
  </w:style>
  <w:style w:type="paragraph" w:styleId="BalloonText">
    <w:name w:val="Balloon Text"/>
    <w:basedOn w:val="Normal"/>
    <w:link w:val="BalloonTextChar"/>
    <w:uiPriority w:val="99"/>
    <w:semiHidden/>
    <w:unhideWhenUsed/>
    <w:rsid w:val="00C7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9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.yanoski\Local%20Settings\Temporary%20Internet%20Files\Content.Outlook\67LQ1XE4\Clean%20Sca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Clean Scale Template</Template>
  <TotalTime>94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Yanoski</dc:creator>
  <cp:lastModifiedBy>Gretchen Czbas</cp:lastModifiedBy>
  <cp:revision>22</cp:revision>
  <cp:lastPrinted>2015-10-06T17:58:00Z</cp:lastPrinted>
  <dcterms:created xsi:type="dcterms:W3CDTF">2015-10-04T18:19:00Z</dcterms:created>
  <dcterms:modified xsi:type="dcterms:W3CDTF">2015-10-06T18:21:00Z</dcterms:modified>
</cp:coreProperties>
</file>