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1776F533" w:rsidR="00337175" w:rsidRPr="00A07105" w:rsidRDefault="00CA3589" w:rsidP="00B04ABE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Proficiency Scale</w:t>
            </w:r>
            <w:r w:rsidR="004F4904" w:rsidRPr="00A071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>
              <w:rPr>
                <w:b/>
                <w:sz w:val="24"/>
                <w:szCs w:val="24"/>
              </w:rPr>
              <w:t xml:space="preserve">     </w:t>
            </w:r>
            <w:r w:rsidR="004F4904" w:rsidRPr="00A07105">
              <w:rPr>
                <w:b/>
                <w:sz w:val="24"/>
                <w:szCs w:val="24"/>
              </w:rPr>
              <w:t xml:space="preserve">     Unit </w:t>
            </w:r>
            <w:r w:rsidR="00B04ABE">
              <w:rPr>
                <w:b/>
                <w:sz w:val="24"/>
                <w:szCs w:val="24"/>
              </w:rPr>
              <w:t>2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7E84BDB4" w:rsidR="006F5C3E" w:rsidRPr="00A07105" w:rsidRDefault="006F5C3E" w:rsidP="00801D23">
            <w:pPr>
              <w:jc w:val="both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 xml:space="preserve">Grade/Course: </w:t>
            </w:r>
            <w:r w:rsidRPr="00A07105">
              <w:rPr>
                <w:sz w:val="24"/>
                <w:szCs w:val="24"/>
              </w:rPr>
              <w:t>9th World History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12332AD9" w:rsidR="00337175" w:rsidRPr="00A07105" w:rsidRDefault="00337175" w:rsidP="00801D23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Topic:</w:t>
            </w:r>
            <w:r w:rsidR="00EF2327" w:rsidRPr="00A07105">
              <w:rPr>
                <w:sz w:val="24"/>
                <w:szCs w:val="24"/>
              </w:rPr>
              <w:t xml:space="preserve"> </w:t>
            </w:r>
            <w:r w:rsidR="00B04ABE" w:rsidRPr="00B04ABE">
              <w:rPr>
                <w:sz w:val="24"/>
                <w:szCs w:val="24"/>
              </w:rPr>
              <w:t>Renaissance, Reformation, Scientific Revolution, the Age of Absolutism and the Enlightenment</w:t>
            </w:r>
          </w:p>
        </w:tc>
      </w:tr>
      <w:tr w:rsidR="00337175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6E5520A1" w14:textId="62B30AD3" w:rsidR="00337175" w:rsidRDefault="00953FD5" w:rsidP="00C17DAB">
            <w:pPr>
              <w:pStyle w:val="ListParagraph"/>
              <w:numPr>
                <w:ilvl w:val="0"/>
                <w:numId w:val="2"/>
              </w:numPr>
            </w:pPr>
            <w:r w:rsidRPr="00953FD5">
              <w:t xml:space="preserve">ABC CLIO: </w:t>
            </w:r>
            <w:r w:rsidR="00C17DAB">
              <w:rPr>
                <w:i/>
              </w:rPr>
              <w:t>Martin Luther</w:t>
            </w:r>
            <w:r w:rsidRPr="00953FD5">
              <w:t xml:space="preserve"> (answering </w:t>
            </w:r>
            <w:r>
              <w:t xml:space="preserve">a </w:t>
            </w:r>
            <w:r w:rsidRPr="00953FD5">
              <w:t>key question from multiple perspectives/</w:t>
            </w:r>
            <w:r>
              <w:t xml:space="preserve"> </w:t>
            </w:r>
            <w:r w:rsidRPr="00953FD5">
              <w:t>scholarly articles)</w:t>
            </w:r>
          </w:p>
        </w:tc>
      </w:tr>
      <w:tr w:rsidR="00337175" w14:paraId="7EB34DC1" w14:textId="77777777" w:rsidTr="00D12FC8">
        <w:tc>
          <w:tcPr>
            <w:tcW w:w="1472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5FDC71A8" w14:textId="2E3708B2" w:rsidR="009E0B5E" w:rsidRPr="008F01AB" w:rsidRDefault="009E0B5E" w:rsidP="009E0B5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8F01AB">
              <w:t>will</w:t>
            </w:r>
            <w:proofErr w:type="gramEnd"/>
            <w:r w:rsidRPr="008F01AB">
              <w:t xml:space="preserve"> be able to determine the factors that led to the Renaissance, the significance of the location of the Italian city-states as the center of the Renaissance, and the impact on the arts.</w:t>
            </w:r>
          </w:p>
          <w:p w14:paraId="70ABD4F0" w14:textId="105553AF" w:rsidR="009E0B5E" w:rsidRPr="008F01AB" w:rsidRDefault="009E0B5E" w:rsidP="009E0B5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8F01AB">
              <w:t>will</w:t>
            </w:r>
            <w:proofErr w:type="gramEnd"/>
            <w:r w:rsidRPr="008F01AB">
              <w:t xml:space="preserve"> be able to determine the factors that led to the Reformation and the impact on European politics. </w:t>
            </w:r>
          </w:p>
          <w:p w14:paraId="72440434" w14:textId="77777777" w:rsidR="00197D98" w:rsidRPr="00AB2DFF" w:rsidRDefault="00197D98" w:rsidP="00197D9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gramStart"/>
            <w:r>
              <w:t>will</w:t>
            </w:r>
            <w:proofErr w:type="gramEnd"/>
            <w:r>
              <w:t xml:space="preserve"> be able to analyze the impact of new intellectual, philosophical, and scientific ideas on how humans viewed themselves and how they viewed their physical and spiritual worlds.</w:t>
            </w:r>
            <w:r w:rsidRPr="00AB2DFF">
              <w:rPr>
                <w:b/>
              </w:rPr>
              <w:t xml:space="preserve"> </w:t>
            </w:r>
          </w:p>
          <w:p w14:paraId="66457F39" w14:textId="69C80387" w:rsidR="00491D3B" w:rsidRPr="009E0B5E" w:rsidRDefault="00491D3B" w:rsidP="009E0B5E">
            <w:pPr>
              <w:rPr>
                <w:b/>
              </w:rPr>
            </w:pPr>
            <w:r w:rsidRPr="009E0B5E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09B32A9B" w14:textId="77777777" w:rsidR="00187B13" w:rsidRPr="00C17DAB" w:rsidRDefault="00187B13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011B">
              <w:t>Unit Assessment</w:t>
            </w:r>
            <w:r w:rsidR="00953FD5" w:rsidRPr="0026011B">
              <w:t xml:space="preserve"> (exam or project)</w:t>
            </w:r>
          </w:p>
          <w:p w14:paraId="05284E4D" w14:textId="77777777" w:rsidR="00C17DAB" w:rsidRPr="00C17DAB" w:rsidRDefault="00C17DA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i/>
              </w:rPr>
              <w:t>Absolute Monarch of the Year</w:t>
            </w:r>
            <w:r>
              <w:t xml:space="preserve"> Project</w:t>
            </w:r>
          </w:p>
          <w:p w14:paraId="132E9FC0" w14:textId="2D2634B0" w:rsidR="00C17DAB" w:rsidRPr="00491D3B" w:rsidRDefault="00C17DA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i/>
              </w:rPr>
              <w:t>Debating the Ideal Form of Government</w:t>
            </w:r>
            <w:r>
              <w:t xml:space="preserve"> (History Alive!)</w:t>
            </w:r>
          </w:p>
        </w:tc>
      </w:tr>
      <w:tr w:rsidR="00337175" w14:paraId="5FB485E0" w14:textId="77777777" w:rsidTr="00D12FC8">
        <w:tc>
          <w:tcPr>
            <w:tcW w:w="1472" w:type="dxa"/>
          </w:tcPr>
          <w:p w14:paraId="31147A44" w14:textId="76508BA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79A35D70" w14:textId="77777777" w:rsidR="00491D3B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304B8A3D" w14:textId="77777777" w:rsidR="004F29C5" w:rsidRPr="00F10C0F" w:rsidRDefault="004F29C5">
            <w:pPr>
              <w:rPr>
                <w:b/>
              </w:rPr>
            </w:pPr>
          </w:p>
          <w:p w14:paraId="606CCBD9" w14:textId="1223781A" w:rsidR="00491D3B" w:rsidRPr="00187B13" w:rsidRDefault="00D12FC8" w:rsidP="00D12FC8">
            <w:pPr>
              <w:rPr>
                <w:sz w:val="20"/>
                <w:szCs w:val="20"/>
              </w:rPr>
            </w:pPr>
            <w:proofErr w:type="gramStart"/>
            <w:r w:rsidRPr="00187B13">
              <w:rPr>
                <w:sz w:val="20"/>
                <w:szCs w:val="20"/>
              </w:rPr>
              <w:t>will</w:t>
            </w:r>
            <w:proofErr w:type="gramEnd"/>
            <w:r w:rsidR="00C20662" w:rsidRPr="00187B13">
              <w:rPr>
                <w:sz w:val="20"/>
                <w:szCs w:val="20"/>
              </w:rPr>
              <w:t xml:space="preserve"> be able to identify vocabulary, concepts, people, places and events related to </w:t>
            </w:r>
            <w:r w:rsidR="00EB4FAB">
              <w:rPr>
                <w:sz w:val="20"/>
                <w:szCs w:val="20"/>
              </w:rPr>
              <w:t>early m</w:t>
            </w:r>
            <w:bookmarkStart w:id="0" w:name="_GoBack"/>
            <w:bookmarkEnd w:id="0"/>
            <w:r w:rsidR="00EB4FAB">
              <w:rPr>
                <w:sz w:val="20"/>
                <w:szCs w:val="20"/>
              </w:rPr>
              <w:t>odern times</w:t>
            </w:r>
            <w:r w:rsidRPr="00187B13">
              <w:rPr>
                <w:sz w:val="20"/>
                <w:szCs w:val="20"/>
              </w:rPr>
              <w:t>.</w:t>
            </w:r>
          </w:p>
          <w:p w14:paraId="5E0AD2E5" w14:textId="77777777" w:rsidR="00D12FC8" w:rsidRPr="00187B13" w:rsidRDefault="00D12FC8" w:rsidP="00D12FC8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E5E664C" w14:textId="5186A87B" w:rsidR="00D12FC8" w:rsidRPr="00187B13" w:rsidRDefault="006E7AB8" w:rsidP="00D1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D12FC8" w:rsidRPr="00187B13">
              <w:rPr>
                <w:sz w:val="20"/>
                <w:szCs w:val="20"/>
              </w:rPr>
              <w:t xml:space="preserve"> working toward the following:</w:t>
            </w:r>
          </w:p>
          <w:p w14:paraId="3F91DC14" w14:textId="719DC143" w:rsidR="0057771C" w:rsidRPr="0057771C" w:rsidRDefault="0057771C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57771C">
              <w:rPr>
                <w:sz w:val="20"/>
                <w:szCs w:val="20"/>
              </w:rPr>
              <w:t>explaining</w:t>
            </w:r>
            <w:proofErr w:type="gramEnd"/>
            <w:r w:rsidRPr="0057771C">
              <w:rPr>
                <w:sz w:val="20"/>
                <w:szCs w:val="20"/>
              </w:rPr>
              <w:t xml:space="preserve"> the characteristics of the Renaissance and understand why it began in Italy. </w:t>
            </w:r>
          </w:p>
          <w:p w14:paraId="59B4AE8D" w14:textId="4C0C1542" w:rsidR="0057771C" w:rsidRPr="0057771C" w:rsidRDefault="0057771C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57771C">
              <w:rPr>
                <w:sz w:val="20"/>
                <w:szCs w:val="20"/>
              </w:rPr>
              <w:t>comparing</w:t>
            </w:r>
            <w:proofErr w:type="gramEnd"/>
            <w:r w:rsidRPr="0057771C">
              <w:rPr>
                <w:sz w:val="20"/>
                <w:szCs w:val="20"/>
              </w:rPr>
              <w:t xml:space="preserve"> and contrasting Renaissance artists and writers and explain how new ideas affected the art and writing of the time period. </w:t>
            </w:r>
          </w:p>
          <w:p w14:paraId="03993569" w14:textId="069870CD" w:rsidR="0057771C" w:rsidRPr="0057771C" w:rsidRDefault="0057771C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57771C">
              <w:rPr>
                <w:sz w:val="20"/>
                <w:szCs w:val="20"/>
              </w:rPr>
              <w:t>assessing</w:t>
            </w:r>
            <w:proofErr w:type="gramEnd"/>
            <w:r w:rsidRPr="0057771C">
              <w:rPr>
                <w:sz w:val="20"/>
                <w:szCs w:val="20"/>
              </w:rPr>
              <w:t xml:space="preserve"> how the printing revolution shaped European society. </w:t>
            </w:r>
          </w:p>
          <w:p w14:paraId="27A2BCFC" w14:textId="212C2A90" w:rsidR="0057771C" w:rsidRPr="0057771C" w:rsidRDefault="0057771C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57771C">
              <w:rPr>
                <w:sz w:val="20"/>
                <w:szCs w:val="20"/>
              </w:rPr>
              <w:t>sorting</w:t>
            </w:r>
            <w:proofErr w:type="gramEnd"/>
            <w:r w:rsidRPr="0057771C">
              <w:rPr>
                <w:sz w:val="20"/>
                <w:szCs w:val="20"/>
              </w:rPr>
              <w:t xml:space="preserve"> the factors that encouraged the Protestant Reformation.</w:t>
            </w:r>
          </w:p>
          <w:p w14:paraId="2938E019" w14:textId="366991BB" w:rsidR="0057771C" w:rsidRPr="0057771C" w:rsidRDefault="0057771C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57771C">
              <w:rPr>
                <w:sz w:val="20"/>
                <w:szCs w:val="20"/>
              </w:rPr>
              <w:t>discovering</w:t>
            </w:r>
            <w:proofErr w:type="gramEnd"/>
            <w:r w:rsidRPr="0057771C">
              <w:rPr>
                <w:sz w:val="20"/>
                <w:szCs w:val="20"/>
              </w:rPr>
              <w:t xml:space="preserve"> Martin Luther's role in shaping the Protestant Reformation.</w:t>
            </w:r>
          </w:p>
          <w:p w14:paraId="05F9DCAD" w14:textId="54E1C359" w:rsidR="0057771C" w:rsidRPr="0057771C" w:rsidRDefault="003279DD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explaining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7771C" w:rsidRPr="0057771C">
              <w:rPr>
                <w:sz w:val="20"/>
                <w:szCs w:val="20"/>
              </w:rPr>
              <w:t>the forming of new ideas that Protestant sects embraced.</w:t>
            </w:r>
          </w:p>
          <w:p w14:paraId="5D939829" w14:textId="6249B6E2" w:rsidR="0057771C" w:rsidRPr="0057771C" w:rsidRDefault="0057771C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57771C">
              <w:rPr>
                <w:sz w:val="20"/>
                <w:szCs w:val="20"/>
              </w:rPr>
              <w:t>understanding</w:t>
            </w:r>
            <w:proofErr w:type="gramEnd"/>
            <w:r w:rsidRPr="0057771C">
              <w:rPr>
                <w:sz w:val="20"/>
                <w:szCs w:val="20"/>
              </w:rPr>
              <w:t xml:space="preserve"> why England formed a new church. </w:t>
            </w:r>
          </w:p>
          <w:p w14:paraId="02414965" w14:textId="40F9F20A" w:rsidR="0057771C" w:rsidRPr="0057771C" w:rsidRDefault="0057771C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57771C">
              <w:rPr>
                <w:sz w:val="20"/>
                <w:szCs w:val="20"/>
              </w:rPr>
              <w:t>analyzing</w:t>
            </w:r>
            <w:proofErr w:type="gramEnd"/>
            <w:r w:rsidRPr="0057771C">
              <w:rPr>
                <w:sz w:val="20"/>
                <w:szCs w:val="20"/>
              </w:rPr>
              <w:t xml:space="preserve"> how the Catholic Church reformed itself. </w:t>
            </w:r>
          </w:p>
          <w:p w14:paraId="1DA95BC5" w14:textId="4FC73FBA" w:rsidR="0057771C" w:rsidRPr="0057771C" w:rsidRDefault="0057771C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57771C">
              <w:rPr>
                <w:sz w:val="20"/>
                <w:szCs w:val="20"/>
              </w:rPr>
              <w:t>identifying</w:t>
            </w:r>
            <w:proofErr w:type="gramEnd"/>
            <w:r w:rsidRPr="0057771C">
              <w:rPr>
                <w:sz w:val="20"/>
                <w:szCs w:val="20"/>
              </w:rPr>
              <w:t xml:space="preserve"> how new discoveries in science changed people's views.</w:t>
            </w:r>
          </w:p>
          <w:p w14:paraId="05325144" w14:textId="29E49119" w:rsidR="0057771C" w:rsidRPr="0057771C" w:rsidRDefault="0057771C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57771C">
              <w:rPr>
                <w:sz w:val="20"/>
                <w:szCs w:val="20"/>
              </w:rPr>
              <w:lastRenderedPageBreak/>
              <w:t>understanding</w:t>
            </w:r>
            <w:proofErr w:type="gramEnd"/>
            <w:r w:rsidRPr="0057771C">
              <w:rPr>
                <w:sz w:val="20"/>
                <w:szCs w:val="20"/>
              </w:rPr>
              <w:t xml:space="preserve"> the reasons for the rise of absolute monarchies in Europe. </w:t>
            </w:r>
          </w:p>
          <w:p w14:paraId="766446C3" w14:textId="409F2D58" w:rsidR="0057771C" w:rsidRPr="0057771C" w:rsidRDefault="0057771C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57771C">
              <w:rPr>
                <w:sz w:val="20"/>
                <w:szCs w:val="20"/>
              </w:rPr>
              <w:t>identifying</w:t>
            </w:r>
            <w:proofErr w:type="gramEnd"/>
            <w:r w:rsidRPr="0057771C">
              <w:rPr>
                <w:sz w:val="20"/>
                <w:szCs w:val="20"/>
              </w:rPr>
              <w:t xml:space="preserve"> the consequences and outcomes of absolutism in Europe.    </w:t>
            </w:r>
          </w:p>
          <w:p w14:paraId="26872A8F" w14:textId="359B6AD3" w:rsidR="00D12FC8" w:rsidRPr="00187B13" w:rsidRDefault="0057771C" w:rsidP="005777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57771C">
              <w:rPr>
                <w:sz w:val="20"/>
                <w:szCs w:val="20"/>
              </w:rPr>
              <w:t>investigating</w:t>
            </w:r>
            <w:proofErr w:type="gramEnd"/>
            <w:r w:rsidRPr="0057771C">
              <w:rPr>
                <w:sz w:val="20"/>
                <w:szCs w:val="20"/>
              </w:rPr>
              <w:t xml:space="preserve"> how the beliefs and contributions of the philosophes led to the Enlightenment.</w:t>
            </w:r>
          </w:p>
          <w:p w14:paraId="0E6C78F9" w14:textId="77777777" w:rsidR="00491D3B" w:rsidRPr="00187B13" w:rsidRDefault="00491D3B" w:rsidP="00491D3B">
            <w:pPr>
              <w:rPr>
                <w:sz w:val="20"/>
                <w:szCs w:val="20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77777777" w:rsidR="009A09CF" w:rsidRPr="0026011B" w:rsidRDefault="009A09CF" w:rsidP="009A09CF">
            <w:pPr>
              <w:pStyle w:val="ListParagraph"/>
              <w:numPr>
                <w:ilvl w:val="0"/>
                <w:numId w:val="3"/>
              </w:numPr>
            </w:pPr>
            <w:r w:rsidRPr="0026011B">
              <w:lastRenderedPageBreak/>
              <w:t>Chapter Tests</w:t>
            </w:r>
          </w:p>
          <w:p w14:paraId="1383CDF6" w14:textId="77777777" w:rsidR="00337175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Vocabulary/Section Quizzes</w:t>
            </w:r>
          </w:p>
          <w:p w14:paraId="68BB5658" w14:textId="75EC6C4B" w:rsidR="009A09CF" w:rsidRPr="0026011B" w:rsidRDefault="009A09CF" w:rsidP="00491D3B">
            <w:pPr>
              <w:pStyle w:val="ListParagraph"/>
              <w:numPr>
                <w:ilvl w:val="0"/>
                <w:numId w:val="3"/>
              </w:numPr>
            </w:pPr>
            <w:r>
              <w:t>Classroom/Homework Assignments</w:t>
            </w:r>
          </w:p>
          <w:p w14:paraId="1C9DB16A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Graphic Organizers</w:t>
            </w:r>
          </w:p>
          <w:p w14:paraId="24639867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Map Analysis</w:t>
            </w:r>
          </w:p>
          <w:p w14:paraId="26674C21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Chart &amp; Graph Analysis</w:t>
            </w:r>
          </w:p>
          <w:p w14:paraId="2733A7E4" w14:textId="3E8549FE" w:rsidR="00187B13" w:rsidRPr="0026011B" w:rsidRDefault="00C17DAB" w:rsidP="00C17DAB">
            <w:pPr>
              <w:pStyle w:val="ListParagraph"/>
              <w:numPr>
                <w:ilvl w:val="0"/>
                <w:numId w:val="3"/>
              </w:numPr>
            </w:pPr>
            <w:r>
              <w:t>Enlightenment Thinkers Foldable</w:t>
            </w:r>
          </w:p>
          <w:p w14:paraId="36DF93CD" w14:textId="3A35F50B" w:rsidR="00C662EF" w:rsidRP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  <w:p w14:paraId="5BEE4AB2" w14:textId="22FB08A7" w:rsidR="00187B13" w:rsidRPr="00491D3B" w:rsidRDefault="00C17DAB" w:rsidP="00C662EF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17DAB">
              <w:rPr>
                <w:i/>
              </w:rPr>
              <w:t>The Medici</w:t>
            </w:r>
            <w:r>
              <w:t xml:space="preserve"> (PBS)</w:t>
            </w:r>
          </w:p>
        </w:tc>
      </w:tr>
      <w:tr w:rsidR="00491D3B" w14:paraId="071E0E07" w14:textId="77777777" w:rsidTr="00D12FC8">
        <w:tc>
          <w:tcPr>
            <w:tcW w:w="1472" w:type="dxa"/>
          </w:tcPr>
          <w:p w14:paraId="28254964" w14:textId="03BC9A8B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lastRenderedPageBreak/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Default="00491D3B"/>
        </w:tc>
      </w:tr>
      <w:tr w:rsidR="00491D3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B415E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46FE5" w14:textId="77777777" w:rsidR="00A95671" w:rsidRDefault="00A95671" w:rsidP="00C72328">
      <w:pPr>
        <w:spacing w:after="0" w:line="240" w:lineRule="auto"/>
      </w:pPr>
      <w:r>
        <w:separator/>
      </w:r>
    </w:p>
  </w:endnote>
  <w:endnote w:type="continuationSeparator" w:id="0">
    <w:p w14:paraId="0DEA1C7C" w14:textId="77777777" w:rsidR="00A95671" w:rsidRDefault="00A95671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21430" w14:textId="77777777" w:rsidR="00A95671" w:rsidRDefault="00A95671" w:rsidP="00C72328">
      <w:pPr>
        <w:spacing w:after="0" w:line="240" w:lineRule="auto"/>
      </w:pPr>
      <w:r>
        <w:separator/>
      </w:r>
    </w:p>
  </w:footnote>
  <w:footnote w:type="continuationSeparator" w:id="0">
    <w:p w14:paraId="15C6CB4C" w14:textId="77777777" w:rsidR="00A95671" w:rsidRDefault="00A95671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11D1E"/>
    <w:rsid w:val="00161AB2"/>
    <w:rsid w:val="00187B13"/>
    <w:rsid w:val="00197D98"/>
    <w:rsid w:val="00226967"/>
    <w:rsid w:val="00253553"/>
    <w:rsid w:val="0026011B"/>
    <w:rsid w:val="002B1126"/>
    <w:rsid w:val="002F44EE"/>
    <w:rsid w:val="003279DD"/>
    <w:rsid w:val="00337175"/>
    <w:rsid w:val="003C1900"/>
    <w:rsid w:val="004178D4"/>
    <w:rsid w:val="00491D3B"/>
    <w:rsid w:val="004F29C5"/>
    <w:rsid w:val="004F4904"/>
    <w:rsid w:val="00517729"/>
    <w:rsid w:val="00573A82"/>
    <w:rsid w:val="0057771C"/>
    <w:rsid w:val="005A29D5"/>
    <w:rsid w:val="006B79F3"/>
    <w:rsid w:val="006E7AB8"/>
    <w:rsid w:val="006F5C3E"/>
    <w:rsid w:val="007F4057"/>
    <w:rsid w:val="00801D23"/>
    <w:rsid w:val="00893B59"/>
    <w:rsid w:val="008C3453"/>
    <w:rsid w:val="008F01AB"/>
    <w:rsid w:val="008F7044"/>
    <w:rsid w:val="00921C12"/>
    <w:rsid w:val="00953FD5"/>
    <w:rsid w:val="009A09CF"/>
    <w:rsid w:val="009E0B5E"/>
    <w:rsid w:val="00A07105"/>
    <w:rsid w:val="00A36566"/>
    <w:rsid w:val="00A95671"/>
    <w:rsid w:val="00B04ABE"/>
    <w:rsid w:val="00B415E8"/>
    <w:rsid w:val="00C17DAB"/>
    <w:rsid w:val="00C20662"/>
    <w:rsid w:val="00C662EF"/>
    <w:rsid w:val="00C72328"/>
    <w:rsid w:val="00CA3589"/>
    <w:rsid w:val="00D12FC8"/>
    <w:rsid w:val="00DB7CA4"/>
    <w:rsid w:val="00E54BA6"/>
    <w:rsid w:val="00EB4FAB"/>
    <w:rsid w:val="00EF2327"/>
    <w:rsid w:val="00F10C0F"/>
    <w:rsid w:val="00FA6903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10</cp:revision>
  <cp:lastPrinted>2013-11-22T19:41:00Z</cp:lastPrinted>
  <dcterms:created xsi:type="dcterms:W3CDTF">2015-07-09T14:41:00Z</dcterms:created>
  <dcterms:modified xsi:type="dcterms:W3CDTF">2015-11-08T16:17:00Z</dcterms:modified>
</cp:coreProperties>
</file>