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A10417" w:rsidRDefault="00337175" w:rsidP="00A10417">
            <w:pPr>
              <w:jc w:val="center"/>
              <w:rPr>
                <w:b/>
              </w:rPr>
            </w:pPr>
            <w:r w:rsidRPr="00A10417">
              <w:rPr>
                <w:b/>
              </w:rPr>
              <w:t>Strand:</w:t>
            </w:r>
            <w:r w:rsidR="00324874">
              <w:rPr>
                <w:b/>
              </w:rPr>
              <w:t xml:space="preserve"> Introduction to Law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A10417" w:rsidRDefault="00337175" w:rsidP="00337175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Topic: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F56C94">
              <w:rPr>
                <w:rFonts w:ascii="Arial Narrow" w:hAnsi="Arial Narrow"/>
                <w:b/>
              </w:rPr>
              <w:t>Settling Disputes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A10417" w:rsidRDefault="00F10C0F" w:rsidP="00337175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Grade</w:t>
            </w:r>
            <w:r w:rsidR="00337175" w:rsidRPr="00A10417">
              <w:rPr>
                <w:rFonts w:ascii="Arial Narrow" w:hAnsi="Arial Narrow"/>
                <w:b/>
              </w:rPr>
              <w:t>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324874">
              <w:rPr>
                <w:rFonts w:ascii="Arial Narrow" w:hAnsi="Arial Narrow"/>
                <w:b/>
              </w:rPr>
              <w:t>9-12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Pr="00A10417" w:rsidRDefault="00337175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Default="007A1CE9" w:rsidP="007A1CE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10417">
              <w:rPr>
                <w:rFonts w:ascii="Arial Narrow" w:hAnsi="Arial Narrow"/>
                <w:b/>
                <w:sz w:val="18"/>
                <w:szCs w:val="18"/>
              </w:rPr>
              <w:t>Student is able t</w:t>
            </w:r>
            <w:r w:rsidR="00324874">
              <w:rPr>
                <w:rFonts w:ascii="Arial Narrow" w:hAnsi="Arial Narrow"/>
                <w:b/>
                <w:sz w:val="18"/>
                <w:szCs w:val="18"/>
              </w:rPr>
              <w:t>o meet all expectations for 3.0</w:t>
            </w:r>
            <w:r w:rsidRPr="00A10417">
              <w:rPr>
                <w:rFonts w:ascii="Arial Narrow" w:hAnsi="Arial Narrow"/>
                <w:b/>
                <w:sz w:val="18"/>
                <w:szCs w:val="18"/>
              </w:rPr>
              <w:t xml:space="preserve"> and </w:t>
            </w:r>
            <w:r w:rsidR="00324874">
              <w:rPr>
                <w:rFonts w:ascii="Arial Narrow" w:hAnsi="Arial Narrow"/>
                <w:b/>
                <w:sz w:val="18"/>
                <w:szCs w:val="18"/>
              </w:rPr>
              <w:t>in-depth inferences and applications that go beyond what was taught.</w:t>
            </w:r>
          </w:p>
          <w:p w:rsidR="008E76E7" w:rsidRPr="00A10417" w:rsidRDefault="008E76E7" w:rsidP="008E76E7">
            <w:pPr>
              <w:pStyle w:val="List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A10417">
            <w:r>
              <w:t>Connecting to relevant Current Event-locate current event or issue which</w:t>
            </w:r>
            <w:r w:rsidR="009A5353">
              <w:t xml:space="preserve"> relates to laws in the U.S</w:t>
            </w:r>
            <w:r>
              <w:t xml:space="preserve"> </w:t>
            </w:r>
            <w:r w:rsidR="009A5353">
              <w:t xml:space="preserve">or </w:t>
            </w:r>
            <w:r>
              <w:t>in the world today.</w:t>
            </w:r>
          </w:p>
          <w:p w:rsidR="0031636B" w:rsidRDefault="0031636B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24874" w:rsidRDefault="00324874">
            <w:pPr>
              <w:rPr>
                <w:rFonts w:ascii="Arial Narrow" w:hAnsi="Arial Narrow"/>
                <w:b/>
              </w:rPr>
            </w:pPr>
            <w:r w:rsidRPr="00324874">
              <w:rPr>
                <w:rFonts w:ascii="Arial Narrow" w:hAnsi="Arial Narrow"/>
                <w:b/>
              </w:rPr>
              <w:t>3.5</w:t>
            </w:r>
          </w:p>
        </w:tc>
        <w:tc>
          <w:tcPr>
            <w:tcW w:w="6570" w:type="dxa"/>
          </w:tcPr>
          <w:p w:rsidR="007A1CE9" w:rsidRPr="00A10417" w:rsidRDefault="00324874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In addition to score 3.0, in-depth inferences and applications with partial success.</w:t>
            </w: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The student:</w:t>
            </w:r>
          </w:p>
          <w:p w:rsidR="00C7460A" w:rsidRDefault="00C7460A" w:rsidP="00F56C9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="00F56C94">
              <w:rPr>
                <w:rFonts w:ascii="Arial Narrow" w:hAnsi="Arial Narrow"/>
                <w:sz w:val="24"/>
                <w:szCs w:val="24"/>
              </w:rPr>
              <w:t>be able list, describe and distinguish among the three methods for settling disputes out of court</w:t>
            </w:r>
            <w:r w:rsidRPr="00F56C9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56C94" w:rsidRDefault="00F56C94" w:rsidP="00F56C9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be able evaluate the merits of alternative methods of resolving disputes.</w:t>
            </w:r>
          </w:p>
          <w:p w:rsidR="00F56C94" w:rsidRPr="00F56C94" w:rsidRDefault="00F56C94" w:rsidP="00F56C9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be able to analyze disputes in order to determine which method the parties should use to resolve the conflict.</w:t>
            </w:r>
          </w:p>
          <w:p w:rsidR="00491D3B" w:rsidRPr="00A10417" w:rsidRDefault="00491D3B" w:rsidP="00491D3B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A10417" w:rsidRDefault="00F56C94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playing</w:t>
            </w:r>
          </w:p>
          <w:p w:rsidR="009A5353" w:rsidRPr="00F56C94" w:rsidRDefault="009A5353" w:rsidP="00F56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studies and problem solving</w:t>
            </w:r>
          </w:p>
          <w:p w:rsidR="009A5353" w:rsidRPr="00F56C94" w:rsidRDefault="009A5353" w:rsidP="00F56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9A5353" w:rsidRDefault="009A5353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/ answers</w:t>
            </w:r>
          </w:p>
          <w:p w:rsidR="00406250" w:rsidRPr="00491D3B" w:rsidRDefault="00406250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</w:tc>
      </w:tr>
      <w:tr w:rsidR="00337175" w:rsidTr="00D36A0C">
        <w:trPr>
          <w:trHeight w:val="63"/>
        </w:trPr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9A5353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2.5</w:t>
            </w:r>
          </w:p>
        </w:tc>
        <w:tc>
          <w:tcPr>
            <w:tcW w:w="6570" w:type="dxa"/>
          </w:tcPr>
          <w:p w:rsidR="007A1CE9" w:rsidRPr="00A10417" w:rsidRDefault="009A535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No major errors or omissions regarding 2.0 content and partial knowledge of the 3.0.</w:t>
            </w: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A10417" w:rsidRDefault="007A1CE9" w:rsidP="00491D3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10417">
              <w:rPr>
                <w:rFonts w:ascii="Arial Narrow" w:hAnsi="Arial Narrow"/>
                <w:b/>
                <w:sz w:val="18"/>
                <w:szCs w:val="18"/>
              </w:rPr>
              <w:t xml:space="preserve">Students are able to identify vocabulary, concepts, people, places and events related to </w:t>
            </w:r>
            <w:r w:rsidR="00F56C94">
              <w:rPr>
                <w:rFonts w:ascii="Arial Narrow" w:hAnsi="Arial Narrow"/>
                <w:b/>
                <w:sz w:val="18"/>
                <w:szCs w:val="18"/>
              </w:rPr>
              <w:t>settling disputes</w:t>
            </w: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Default="007A1CE9" w:rsidP="007A1CE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10417">
              <w:rPr>
                <w:rFonts w:ascii="Arial Narrow" w:hAnsi="Arial Narrow"/>
                <w:b/>
                <w:sz w:val="18"/>
                <w:szCs w:val="18"/>
              </w:rPr>
              <w:t>Can identify and /or explain:</w:t>
            </w:r>
          </w:p>
          <w:p w:rsidR="00647C36" w:rsidRPr="00647C36" w:rsidRDefault="00647C36" w:rsidP="00647C36">
            <w:pPr>
              <w:pStyle w:val="List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F56C94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Informal talks, negotiation, mediation, arbitration and Court Action.</w:t>
            </w: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9A5353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Break down the material in smaller segments.</w:t>
            </w:r>
          </w:p>
          <w:p w:rsidR="009A5353" w:rsidRDefault="00F56C94" w:rsidP="00F56C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step of Negotiation</w:t>
            </w:r>
          </w:p>
          <w:p w:rsidR="00F56C94" w:rsidRPr="00F56C94" w:rsidRDefault="00F56C94" w:rsidP="00F56C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and disadvantages of each method</w:t>
            </w:r>
            <w:bookmarkStart w:id="0" w:name="_GoBack"/>
            <w:bookmarkEnd w:id="0"/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9A5353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1.5</w:t>
            </w:r>
          </w:p>
        </w:tc>
        <w:tc>
          <w:tcPr>
            <w:tcW w:w="6570" w:type="dxa"/>
          </w:tcPr>
          <w:p w:rsidR="00491D3B" w:rsidRPr="00A10417" w:rsidRDefault="009A535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Partial knowledge of the 2.0 content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A10417" w:rsidRDefault="009A5353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With help, a partial understanding of some of the simpler details and processes and some of the more complex ideas and processes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0.5</w:t>
            </w: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  <w:r w:rsidRPr="00A10417">
              <w:rPr>
                <w:rFonts w:ascii="Arial Narrow" w:hAnsi="Arial Narrow"/>
                <w:sz w:val="17"/>
                <w:szCs w:val="17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9A5353" w:rsidP="00C72328">
    <w:pPr>
      <w:pStyle w:val="Footer"/>
      <w:jc w:val="right"/>
    </w:pPr>
    <w:r>
      <w:t>Unit 1 – Introduction to Law (Chapters 1, 2, and Origins of Law)</w:t>
    </w:r>
  </w:p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961E2"/>
    <w:multiLevelType w:val="hybridMultilevel"/>
    <w:tmpl w:val="C5B407FA"/>
    <w:lvl w:ilvl="0" w:tplc="5DE2FB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9D5"/>
    <w:rsid w:val="00097788"/>
    <w:rsid w:val="00116247"/>
    <w:rsid w:val="00117AAE"/>
    <w:rsid w:val="00280C8A"/>
    <w:rsid w:val="002B1126"/>
    <w:rsid w:val="0031636B"/>
    <w:rsid w:val="00324874"/>
    <w:rsid w:val="00337175"/>
    <w:rsid w:val="00406250"/>
    <w:rsid w:val="004178D4"/>
    <w:rsid w:val="00491D3B"/>
    <w:rsid w:val="00502FBA"/>
    <w:rsid w:val="005433E0"/>
    <w:rsid w:val="005756D9"/>
    <w:rsid w:val="005A29D5"/>
    <w:rsid w:val="00647C36"/>
    <w:rsid w:val="0074106B"/>
    <w:rsid w:val="00752DF9"/>
    <w:rsid w:val="00773034"/>
    <w:rsid w:val="007A1CE9"/>
    <w:rsid w:val="008C3897"/>
    <w:rsid w:val="008E76E7"/>
    <w:rsid w:val="008F7044"/>
    <w:rsid w:val="009A5353"/>
    <w:rsid w:val="00A01C21"/>
    <w:rsid w:val="00A10417"/>
    <w:rsid w:val="00BD209F"/>
    <w:rsid w:val="00C72328"/>
    <w:rsid w:val="00C7460A"/>
    <w:rsid w:val="00D36A0C"/>
    <w:rsid w:val="00DB7CA4"/>
    <w:rsid w:val="00E23BFD"/>
    <w:rsid w:val="00E52B7C"/>
    <w:rsid w:val="00E54BA6"/>
    <w:rsid w:val="00F10C0F"/>
    <w:rsid w:val="00F56C94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06B2D-7BEC-41F0-909C-F2C966D3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2013-02-19T12:30:00Z</cp:lastPrinted>
  <dcterms:created xsi:type="dcterms:W3CDTF">2014-06-30T15:04:00Z</dcterms:created>
  <dcterms:modified xsi:type="dcterms:W3CDTF">2014-06-30T15:04:00Z</dcterms:modified>
</cp:coreProperties>
</file>