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2389A3DF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B93FE9">
              <w:rPr>
                <w:b/>
                <w:sz w:val="24"/>
                <w:szCs w:val="24"/>
              </w:rPr>
              <w:t>4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408C353B" w:rsidR="006F5C3E" w:rsidRPr="004E1AAB" w:rsidRDefault="007746A1" w:rsidP="004F21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Grade/Course: Introduction to Law  </w:t>
            </w:r>
            <w:r>
              <w:rPr>
                <w:sz w:val="24"/>
                <w:szCs w:val="24"/>
              </w:rPr>
              <w:t xml:space="preserve"> (9</w:t>
            </w:r>
            <w:r w:rsidR="00B35519">
              <w:rPr>
                <w:sz w:val="24"/>
                <w:szCs w:val="24"/>
              </w:rPr>
              <w:t>-12)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2EE44727" w:rsidR="00337175" w:rsidRPr="004E1AAB" w:rsidRDefault="00337175" w:rsidP="00B35519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B93FE9">
              <w:rPr>
                <w:sz w:val="24"/>
                <w:szCs w:val="24"/>
              </w:rPr>
              <w:t>Stages of the Criminal Justice Process</w:t>
            </w:r>
            <w:r w:rsidR="00D04B88">
              <w:rPr>
                <w:sz w:val="24"/>
                <w:szCs w:val="24"/>
              </w:rPr>
              <w:t xml:space="preserve">                                                         </w:t>
            </w:r>
            <w:r w:rsidR="007746A1">
              <w:rPr>
                <w:sz w:val="24"/>
                <w:szCs w:val="24"/>
              </w:rPr>
              <w:t xml:space="preserve">                            </w:t>
            </w:r>
            <w:r w:rsidR="00B35519">
              <w:rPr>
                <w:sz w:val="24"/>
                <w:szCs w:val="24"/>
              </w:rPr>
              <w:t xml:space="preserve">                                         </w:t>
            </w:r>
            <w:r w:rsidR="00B93FE9">
              <w:rPr>
                <w:sz w:val="24"/>
                <w:szCs w:val="24"/>
              </w:rPr>
              <w:t xml:space="preserve"> </w:t>
            </w:r>
            <w:r w:rsidR="00B35519">
              <w:rPr>
                <w:sz w:val="24"/>
                <w:szCs w:val="24"/>
              </w:rPr>
              <w:t xml:space="preserve"> </w:t>
            </w:r>
            <w:r w:rsidR="00AF0953">
              <w:rPr>
                <w:sz w:val="24"/>
                <w:szCs w:val="24"/>
              </w:rPr>
              <w:t>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FFCC086" w14:textId="40361D0D" w:rsidR="00B93FE9" w:rsidRPr="004E1AAB" w:rsidRDefault="00B93FE9" w:rsidP="00B93FE9">
            <w:pPr>
              <w:pStyle w:val="ListParagraph"/>
              <w:numPr>
                <w:ilvl w:val="0"/>
                <w:numId w:val="2"/>
              </w:numPr>
            </w:pPr>
            <w:r w:rsidRPr="00B93FE9">
              <w:rPr>
                <w:i/>
              </w:rPr>
              <w:t>TLO</w:t>
            </w:r>
            <w:r>
              <w:t xml:space="preserve"> Case Activity</w:t>
            </w:r>
          </w:p>
          <w:p w14:paraId="77056286" w14:textId="77777777" w:rsidR="00D04B88" w:rsidRDefault="00B93FE9" w:rsidP="007746A1">
            <w:pPr>
              <w:pStyle w:val="ListParagraph"/>
              <w:numPr>
                <w:ilvl w:val="0"/>
                <w:numId w:val="2"/>
              </w:numPr>
            </w:pPr>
            <w:r>
              <w:t>Bail Activity</w:t>
            </w:r>
          </w:p>
          <w:p w14:paraId="0934E55F" w14:textId="77777777" w:rsidR="00B93FE9" w:rsidRDefault="00B93FE9" w:rsidP="007746A1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B93FE9">
              <w:rPr>
                <w:i/>
              </w:rPr>
              <w:t>Mapp</w:t>
            </w:r>
            <w:proofErr w:type="spellEnd"/>
            <w:r>
              <w:t xml:space="preserve"> case Activity</w:t>
            </w:r>
          </w:p>
          <w:p w14:paraId="4D5034EB" w14:textId="77777777" w:rsidR="00B93FE9" w:rsidRDefault="00B93FE9" w:rsidP="007746A1">
            <w:pPr>
              <w:pStyle w:val="ListParagraph"/>
              <w:numPr>
                <w:ilvl w:val="0"/>
                <w:numId w:val="2"/>
              </w:numPr>
            </w:pPr>
            <w:r>
              <w:t>Three Strikes Law</w:t>
            </w:r>
          </w:p>
          <w:p w14:paraId="6C55DE7A" w14:textId="77777777" w:rsidR="00B93FE9" w:rsidRDefault="00B93FE9" w:rsidP="007746A1">
            <w:pPr>
              <w:pStyle w:val="ListParagraph"/>
              <w:numPr>
                <w:ilvl w:val="0"/>
                <w:numId w:val="2"/>
              </w:numPr>
            </w:pPr>
            <w:r>
              <w:t>Death Penalty mini-debate</w:t>
            </w:r>
          </w:p>
          <w:p w14:paraId="6E5520A1" w14:textId="3544D067" w:rsidR="00B93FE9" w:rsidRPr="004E1AAB" w:rsidRDefault="00B93FE9" w:rsidP="007746A1">
            <w:pPr>
              <w:pStyle w:val="ListParagraph"/>
              <w:numPr>
                <w:ilvl w:val="0"/>
                <w:numId w:val="2"/>
              </w:numPr>
            </w:pPr>
            <w:r>
              <w:t>Mock Trial</w:t>
            </w:r>
            <w:bookmarkStart w:id="0" w:name="_GoBack"/>
            <w:bookmarkEnd w:id="0"/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190AF92F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068A5CA4" w14:textId="784047D8" w:rsidR="00B93FE9" w:rsidRPr="00B93FE9" w:rsidRDefault="00B93FE9" w:rsidP="00B93F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</w:t>
            </w:r>
            <w:r w:rsidRPr="00B93FE9">
              <w:rPr>
                <w:color w:val="000000"/>
                <w:shd w:val="clear" w:color="auto" w:fill="FFFFFF"/>
              </w:rPr>
              <w:t>tudents will able to examine when police may arrest, search and interrogate suspects.</w:t>
            </w:r>
          </w:p>
          <w:p w14:paraId="5511331C" w14:textId="6F0368D9" w:rsidR="00B93FE9" w:rsidRPr="00B93FE9" w:rsidRDefault="00B93FE9" w:rsidP="00B93F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93FE9">
              <w:rPr>
                <w:color w:val="000000"/>
                <w:shd w:val="clear" w:color="auto" w:fill="FFFFFF"/>
              </w:rPr>
              <w:t>Students will be able to explain what happens during the pre-trial stage.</w:t>
            </w:r>
          </w:p>
          <w:p w14:paraId="45E030A7" w14:textId="66E683B3" w:rsidR="00B93FE9" w:rsidRPr="00B93FE9" w:rsidRDefault="00B93FE9" w:rsidP="00B93F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93FE9">
              <w:rPr>
                <w:color w:val="000000"/>
                <w:shd w:val="clear" w:color="auto" w:fill="FFFFFF"/>
              </w:rPr>
              <w:t>Students will be able to analyze the rights guaranteed during the trial stage.</w:t>
            </w:r>
          </w:p>
          <w:p w14:paraId="16307BED" w14:textId="2A3455C7" w:rsidR="00B93FE9" w:rsidRPr="00B93FE9" w:rsidRDefault="00B93FE9" w:rsidP="00B93F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93FE9">
              <w:rPr>
                <w:color w:val="000000"/>
                <w:shd w:val="clear" w:color="auto" w:fill="FFFFFF"/>
              </w:rPr>
              <w:t>Students will be able to identify the different sentencing options and explain them.</w:t>
            </w:r>
          </w:p>
          <w:p w14:paraId="48BF521C" w14:textId="20771F32" w:rsidR="00B93FE9" w:rsidRPr="00B93FE9" w:rsidRDefault="00B93FE9" w:rsidP="00B93F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93FE9">
              <w:rPr>
                <w:color w:val="000000"/>
                <w:shd w:val="clear" w:color="auto" w:fill="FFFFFF"/>
              </w:rPr>
              <w:t>Students will be able to create and present court room simulation.</w:t>
            </w:r>
          </w:p>
          <w:p w14:paraId="52CF9A4A" w14:textId="77777777" w:rsidR="00B93FE9" w:rsidRPr="00B93FE9" w:rsidRDefault="00B93FE9" w:rsidP="00B93FE9">
            <w:pPr>
              <w:pStyle w:val="ListParagraph"/>
              <w:shd w:val="clear" w:color="auto" w:fill="FFFFFF"/>
              <w:ind w:left="360"/>
              <w:rPr>
                <w:rFonts w:cs="Arial"/>
                <w:color w:val="000000"/>
                <w:shd w:val="clear" w:color="auto" w:fill="FFFFFF"/>
              </w:rPr>
            </w:pP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57AF07DD" w:rsidR="00054061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Diversity, ESL, IEPs, 504s</w:t>
            </w:r>
            <w:r w:rsidR="00F169ED">
              <w:t xml:space="preserve">: </w:t>
            </w:r>
            <w:r w:rsidR="00054061">
              <w:t>Teacher Toolkit</w:t>
            </w:r>
          </w:p>
          <w:p w14:paraId="4B89BF42" w14:textId="6F9F8928" w:rsidR="004E1AAB" w:rsidRPr="004E1AAB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Chart &amp; Graph Analysis: Diversity</w:t>
            </w:r>
            <w:r w:rsidR="00F169ED">
              <w:t xml:space="preserve">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2D0CCA4" w14:textId="77777777" w:rsidR="00B35519" w:rsidRDefault="00B35519">
            <w:pPr>
              <w:rPr>
                <w:b/>
              </w:rPr>
            </w:pPr>
          </w:p>
          <w:p w14:paraId="1F4769CD" w14:textId="10A7FC40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 xml:space="preserve">Will be able to identify vocabulary, concepts, people, cases, and events related to the Foundation of </w:t>
            </w:r>
            <w:r w:rsidR="007746A1">
              <w:t>Law</w:t>
            </w:r>
            <w:r>
              <w:t>.</w:t>
            </w:r>
          </w:p>
          <w:p w14:paraId="58AF4B3E" w14:textId="3131F727" w:rsidR="007746A1" w:rsidRDefault="00B35519" w:rsidP="007746A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Students will be skilled at...</w:t>
            </w:r>
          </w:p>
          <w:p w14:paraId="5D39F7B6" w14:textId="63D5FA42" w:rsidR="00B93FE9" w:rsidRPr="00B93FE9" w:rsidRDefault="00B93FE9" w:rsidP="00B93FE9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3FE9">
              <w:rPr>
                <w:rFonts w:asciiTheme="minorHAnsi" w:hAnsiTheme="minorHAnsi"/>
                <w:color w:val="000000"/>
                <w:sz w:val="22"/>
                <w:szCs w:val="22"/>
              </w:rPr>
              <w:t>identifying what happens when a suspect is arrested</w:t>
            </w:r>
          </w:p>
          <w:p w14:paraId="13E0E7B2" w14:textId="37351DE6" w:rsidR="00B93FE9" w:rsidRPr="00B93FE9" w:rsidRDefault="00B93FE9" w:rsidP="00B93FE9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3FE9">
              <w:rPr>
                <w:rFonts w:asciiTheme="minorHAnsi" w:hAnsiTheme="minorHAnsi"/>
                <w:color w:val="000000"/>
                <w:sz w:val="22"/>
                <w:szCs w:val="22"/>
              </w:rPr>
              <w:t>explaining when and what the police may search</w:t>
            </w:r>
          </w:p>
          <w:p w14:paraId="362564B1" w14:textId="30642969" w:rsidR="00B93FE9" w:rsidRPr="00B93FE9" w:rsidRDefault="00B93FE9" w:rsidP="00B93FE9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3FE9">
              <w:rPr>
                <w:rFonts w:asciiTheme="minorHAnsi" w:hAnsiTheme="minorHAnsi"/>
                <w:color w:val="000000"/>
                <w:sz w:val="22"/>
                <w:szCs w:val="22"/>
              </w:rPr>
              <w:t>explaining when and how interrogations take place</w:t>
            </w:r>
          </w:p>
          <w:p w14:paraId="5394A9A6" w14:textId="3B2E80A0" w:rsidR="00B93FE9" w:rsidRPr="00B93FE9" w:rsidRDefault="00B93FE9" w:rsidP="00B93FE9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3FE9">
              <w:rPr>
                <w:rFonts w:asciiTheme="minorHAnsi" w:hAnsiTheme="minorHAnsi"/>
                <w:color w:val="000000"/>
                <w:sz w:val="22"/>
                <w:szCs w:val="22"/>
              </w:rPr>
              <w:t>examining the different stages of the proceedings before trial</w:t>
            </w:r>
          </w:p>
          <w:p w14:paraId="093D2CDC" w14:textId="38157CDD" w:rsidR="00B93FE9" w:rsidRPr="00B93FE9" w:rsidRDefault="00B93FE9" w:rsidP="00B93FE9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3FE9">
              <w:rPr>
                <w:rFonts w:asciiTheme="minorHAnsi" w:hAnsiTheme="minorHAnsi"/>
                <w:color w:val="000000"/>
                <w:sz w:val="22"/>
                <w:szCs w:val="22"/>
              </w:rPr>
              <w:t>compare and contrast preliminary hearings, grand jury and information</w:t>
            </w:r>
          </w:p>
          <w:p w14:paraId="0AEEA873" w14:textId="36B74B89" w:rsidR="00B93FE9" w:rsidRPr="00B93FE9" w:rsidRDefault="00B93FE9" w:rsidP="00B93FE9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3FE9">
              <w:rPr>
                <w:rFonts w:asciiTheme="minorHAnsi" w:hAnsiTheme="minorHAnsi"/>
                <w:color w:val="000000"/>
                <w:sz w:val="22"/>
                <w:szCs w:val="22"/>
              </w:rPr>
              <w:t>debate the role plea bargains have during this process</w:t>
            </w:r>
          </w:p>
          <w:p w14:paraId="00C103EC" w14:textId="24B77797" w:rsidR="00B93FE9" w:rsidRPr="00B93FE9" w:rsidRDefault="00B93FE9" w:rsidP="00B93FE9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3FE9">
              <w:rPr>
                <w:rFonts w:asciiTheme="minorHAnsi" w:hAnsiTheme="minorHAnsi"/>
                <w:color w:val="000000"/>
                <w:sz w:val="22"/>
                <w:szCs w:val="22"/>
              </w:rPr>
              <w:t>explaining how a trial works and what rights are guaranteed to the individual</w:t>
            </w:r>
          </w:p>
          <w:p w14:paraId="07C0146F" w14:textId="4AA10440" w:rsidR="00B93FE9" w:rsidRPr="00B93FE9" w:rsidRDefault="00B93FE9" w:rsidP="00B93FE9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3FE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Analyzing the different sentencing options and debate their effectiveness</w:t>
            </w:r>
          </w:p>
          <w:p w14:paraId="5E2D6927" w14:textId="77777777" w:rsidR="00D04B88" w:rsidRDefault="00D04B88" w:rsidP="007746A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</w:rPr>
            </w:pP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lastRenderedPageBreak/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575BD4BC" w14:textId="78FD209C" w:rsidR="00B35519" w:rsidRPr="004E1AAB" w:rsidRDefault="00B35519" w:rsidP="00491D3B">
            <w:pPr>
              <w:pStyle w:val="ListParagraph"/>
              <w:numPr>
                <w:ilvl w:val="0"/>
                <w:numId w:val="3"/>
              </w:numPr>
            </w:pPr>
            <w:r>
              <w:t>Power Point lessons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21D90B97" w14:textId="1E9E70B5" w:rsidR="00B35519" w:rsidRDefault="00B3551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</w:p>
          <w:p w14:paraId="64E36237" w14:textId="023BCA07" w:rsidR="007746A1" w:rsidRDefault="007746A1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Flocabluary</w:t>
            </w:r>
            <w:proofErr w:type="spellEnd"/>
          </w:p>
          <w:p w14:paraId="28CB2F8C" w14:textId="15EBCAB4" w:rsidR="00C84AAE" w:rsidRPr="004E1AAB" w:rsidRDefault="00C84AAE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B31B" w14:textId="77777777" w:rsidR="00790510" w:rsidRDefault="00790510" w:rsidP="00C72328">
      <w:pPr>
        <w:spacing w:after="0" w:line="240" w:lineRule="auto"/>
      </w:pPr>
      <w:r>
        <w:separator/>
      </w:r>
    </w:p>
  </w:endnote>
  <w:endnote w:type="continuationSeparator" w:id="0">
    <w:p w14:paraId="5D03721D" w14:textId="77777777" w:rsidR="00790510" w:rsidRDefault="00790510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9DAB" w14:textId="77777777" w:rsidR="00790510" w:rsidRDefault="00790510" w:rsidP="00C72328">
      <w:pPr>
        <w:spacing w:after="0" w:line="240" w:lineRule="auto"/>
      </w:pPr>
      <w:r>
        <w:separator/>
      </w:r>
    </w:p>
  </w:footnote>
  <w:footnote w:type="continuationSeparator" w:id="0">
    <w:p w14:paraId="2A446DB2" w14:textId="77777777" w:rsidR="00790510" w:rsidRDefault="00790510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3A"/>
    <w:multiLevelType w:val="hybridMultilevel"/>
    <w:tmpl w:val="E092F9D2"/>
    <w:lvl w:ilvl="0" w:tplc="6B9E2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6A8"/>
    <w:multiLevelType w:val="hybridMultilevel"/>
    <w:tmpl w:val="2EA27C38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3D37"/>
    <w:multiLevelType w:val="hybridMultilevel"/>
    <w:tmpl w:val="F198FCAC"/>
    <w:lvl w:ilvl="0" w:tplc="47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259F"/>
    <w:multiLevelType w:val="hybridMultilevel"/>
    <w:tmpl w:val="2ADA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37F1"/>
    <w:multiLevelType w:val="hybridMultilevel"/>
    <w:tmpl w:val="06846BEE"/>
    <w:lvl w:ilvl="0" w:tplc="D7F8F1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7299"/>
    <w:multiLevelType w:val="multilevel"/>
    <w:tmpl w:val="42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0BCE"/>
    <w:multiLevelType w:val="hybridMultilevel"/>
    <w:tmpl w:val="AB4AA898"/>
    <w:lvl w:ilvl="0" w:tplc="F73A16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A67D6"/>
    <w:multiLevelType w:val="hybridMultilevel"/>
    <w:tmpl w:val="1E0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A4CF7"/>
    <w:multiLevelType w:val="hybridMultilevel"/>
    <w:tmpl w:val="F8846F0A"/>
    <w:lvl w:ilvl="0" w:tplc="C20866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0F08"/>
    <w:multiLevelType w:val="hybridMultilevel"/>
    <w:tmpl w:val="281048C2"/>
    <w:lvl w:ilvl="0" w:tplc="D21C37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3273"/>
    <w:multiLevelType w:val="hybridMultilevel"/>
    <w:tmpl w:val="204C6EFE"/>
    <w:lvl w:ilvl="0" w:tplc="0DD858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30"/>
  </w:num>
  <w:num w:numId="7">
    <w:abstractNumId w:val="40"/>
  </w:num>
  <w:num w:numId="8">
    <w:abstractNumId w:val="31"/>
  </w:num>
  <w:num w:numId="9">
    <w:abstractNumId w:val="5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29"/>
  </w:num>
  <w:num w:numId="19">
    <w:abstractNumId w:val="37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1"/>
  </w:num>
  <w:num w:numId="25">
    <w:abstractNumId w:val="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  <w:num w:numId="39">
    <w:abstractNumId w:val="33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1E34D3"/>
    <w:rsid w:val="00226967"/>
    <w:rsid w:val="00253553"/>
    <w:rsid w:val="0026011B"/>
    <w:rsid w:val="002B1126"/>
    <w:rsid w:val="002B5DAA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E1AAB"/>
    <w:rsid w:val="004F218A"/>
    <w:rsid w:val="004F29C5"/>
    <w:rsid w:val="004F4904"/>
    <w:rsid w:val="00517729"/>
    <w:rsid w:val="0054300A"/>
    <w:rsid w:val="005627C3"/>
    <w:rsid w:val="00573A82"/>
    <w:rsid w:val="005A29D5"/>
    <w:rsid w:val="005C14D7"/>
    <w:rsid w:val="005D7C56"/>
    <w:rsid w:val="00607915"/>
    <w:rsid w:val="006B79F3"/>
    <w:rsid w:val="006C53D8"/>
    <w:rsid w:val="006D0CE4"/>
    <w:rsid w:val="006E3F46"/>
    <w:rsid w:val="006F5C3E"/>
    <w:rsid w:val="007746A1"/>
    <w:rsid w:val="00790510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24ADA"/>
    <w:rsid w:val="00B35519"/>
    <w:rsid w:val="00B415E8"/>
    <w:rsid w:val="00B90CDF"/>
    <w:rsid w:val="00B93FE9"/>
    <w:rsid w:val="00BA3B9B"/>
    <w:rsid w:val="00BB073A"/>
    <w:rsid w:val="00BB1DEE"/>
    <w:rsid w:val="00BB2FD4"/>
    <w:rsid w:val="00C0715B"/>
    <w:rsid w:val="00C2065D"/>
    <w:rsid w:val="00C20662"/>
    <w:rsid w:val="00C53D7C"/>
    <w:rsid w:val="00C653EB"/>
    <w:rsid w:val="00C662EF"/>
    <w:rsid w:val="00C72328"/>
    <w:rsid w:val="00C84AAE"/>
    <w:rsid w:val="00CA3589"/>
    <w:rsid w:val="00D04B88"/>
    <w:rsid w:val="00D12FC8"/>
    <w:rsid w:val="00D35B35"/>
    <w:rsid w:val="00D70961"/>
    <w:rsid w:val="00D84905"/>
    <w:rsid w:val="00DB7CA4"/>
    <w:rsid w:val="00DF7C8D"/>
    <w:rsid w:val="00E015EA"/>
    <w:rsid w:val="00E369B7"/>
    <w:rsid w:val="00E54BA6"/>
    <w:rsid w:val="00EA4EEA"/>
    <w:rsid w:val="00EE6604"/>
    <w:rsid w:val="00EF2327"/>
    <w:rsid w:val="00F10C0F"/>
    <w:rsid w:val="00F169ED"/>
    <w:rsid w:val="00F66AE1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2</cp:revision>
  <cp:lastPrinted>2016-07-19T13:18:00Z</cp:lastPrinted>
  <dcterms:created xsi:type="dcterms:W3CDTF">2016-07-22T01:11:00Z</dcterms:created>
  <dcterms:modified xsi:type="dcterms:W3CDTF">2016-07-22T01:11:00Z</dcterms:modified>
</cp:coreProperties>
</file>