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:rsidRPr="004E1AAB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1E3B02AA" w:rsidR="00337175" w:rsidRPr="004E1AAB" w:rsidRDefault="00CA3589" w:rsidP="0039337B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Proficiency Scale</w:t>
            </w:r>
            <w:r w:rsidR="004F4904" w:rsidRPr="004E1A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 w:rsidRPr="004E1AAB">
              <w:rPr>
                <w:b/>
                <w:sz w:val="24"/>
                <w:szCs w:val="24"/>
              </w:rPr>
              <w:t xml:space="preserve">     </w:t>
            </w:r>
            <w:r w:rsidR="004F4904" w:rsidRPr="004E1AAB">
              <w:rPr>
                <w:b/>
                <w:sz w:val="24"/>
                <w:szCs w:val="24"/>
              </w:rPr>
              <w:t xml:space="preserve">     Unit </w:t>
            </w:r>
            <w:r w:rsidR="00D04B88">
              <w:rPr>
                <w:b/>
                <w:sz w:val="24"/>
                <w:szCs w:val="24"/>
              </w:rPr>
              <w:t>3</w:t>
            </w:r>
          </w:p>
        </w:tc>
      </w:tr>
      <w:tr w:rsidR="006F5C3E" w:rsidRPr="004E1AAB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408C353B" w:rsidR="006F5C3E" w:rsidRPr="004E1AAB" w:rsidRDefault="007746A1" w:rsidP="004F21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Grade/Course: Introduction to Law  </w:t>
            </w:r>
            <w:r>
              <w:rPr>
                <w:sz w:val="24"/>
                <w:szCs w:val="24"/>
              </w:rPr>
              <w:t xml:space="preserve"> (9</w:t>
            </w:r>
            <w:r w:rsidR="00B35519">
              <w:rPr>
                <w:sz w:val="24"/>
                <w:szCs w:val="24"/>
              </w:rPr>
              <w:t>-12)</w:t>
            </w:r>
          </w:p>
        </w:tc>
      </w:tr>
      <w:tr w:rsidR="00337175" w:rsidRPr="004E1AAB" w14:paraId="6C9D2070" w14:textId="77777777" w:rsidTr="00253553">
        <w:tc>
          <w:tcPr>
            <w:tcW w:w="14130" w:type="dxa"/>
            <w:gridSpan w:val="3"/>
          </w:tcPr>
          <w:p w14:paraId="7B2C4698" w14:textId="6287F69D" w:rsidR="00337175" w:rsidRPr="004E1AAB" w:rsidRDefault="00337175" w:rsidP="00B35519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Topic:</w:t>
            </w:r>
            <w:r w:rsidR="00EF2327" w:rsidRPr="004E1AAB">
              <w:rPr>
                <w:sz w:val="24"/>
                <w:szCs w:val="24"/>
              </w:rPr>
              <w:t xml:space="preserve"> </w:t>
            </w:r>
            <w:r w:rsidR="00D04B88">
              <w:rPr>
                <w:sz w:val="24"/>
                <w:szCs w:val="24"/>
              </w:rPr>
              <w:t xml:space="preserve">Criminal Law                                                              </w:t>
            </w:r>
            <w:r w:rsidR="007746A1">
              <w:rPr>
                <w:sz w:val="24"/>
                <w:szCs w:val="24"/>
              </w:rPr>
              <w:t xml:space="preserve">                            </w:t>
            </w:r>
            <w:r w:rsidR="00B35519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AF0953">
              <w:rPr>
                <w:sz w:val="24"/>
                <w:szCs w:val="24"/>
              </w:rPr>
              <w:t>12</w:t>
            </w:r>
            <w:r w:rsidR="00314E60">
              <w:rPr>
                <w:sz w:val="24"/>
                <w:szCs w:val="24"/>
              </w:rPr>
              <w:t xml:space="preserve"> weeks</w:t>
            </w:r>
          </w:p>
        </w:tc>
      </w:tr>
      <w:tr w:rsidR="00337175" w:rsidRPr="004E1AAB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Pr="004E1AAB" w:rsidRDefault="00337175" w:rsidP="00337175">
            <w:pPr>
              <w:jc w:val="center"/>
              <w:rPr>
                <w:b/>
              </w:rPr>
            </w:pPr>
            <w:r w:rsidRPr="004E1AAB"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4E1AAB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4E1AAB" w:rsidRDefault="00337175" w:rsidP="00F10C0F">
            <w:pPr>
              <w:jc w:val="center"/>
              <w:rPr>
                <w:b/>
              </w:rPr>
            </w:pPr>
            <w:r w:rsidRPr="004E1AAB">
              <w:rPr>
                <w:b/>
              </w:rPr>
              <w:t xml:space="preserve">Sample </w:t>
            </w:r>
            <w:r w:rsidR="00F10C0F" w:rsidRPr="004E1AAB">
              <w:rPr>
                <w:b/>
              </w:rPr>
              <w:t>Activities</w:t>
            </w:r>
          </w:p>
        </w:tc>
      </w:tr>
      <w:tr w:rsidR="00337175" w:rsidRPr="004E1AAB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4E1AAB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Pr="004E1AAB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0FFCC086" w14:textId="25B921D2" w:rsidR="00D04B88" w:rsidRPr="004E1AAB" w:rsidRDefault="00D04B88" w:rsidP="00D04B88">
            <w:pPr>
              <w:pStyle w:val="ListParagraph"/>
              <w:numPr>
                <w:ilvl w:val="0"/>
                <w:numId w:val="2"/>
              </w:numPr>
            </w:pPr>
            <w:r>
              <w:t>Why People Commit Crimes Activity</w:t>
            </w:r>
          </w:p>
          <w:p w14:paraId="4A5335A7" w14:textId="77777777" w:rsidR="00D35B35" w:rsidRDefault="00D04B88" w:rsidP="007746A1">
            <w:pPr>
              <w:pStyle w:val="ListParagraph"/>
              <w:numPr>
                <w:ilvl w:val="0"/>
                <w:numId w:val="2"/>
              </w:numPr>
            </w:pPr>
            <w:r>
              <w:t>Gang Activity (Video)</w:t>
            </w:r>
          </w:p>
          <w:p w14:paraId="6BC367F5" w14:textId="77777777" w:rsidR="00D04B88" w:rsidRDefault="00D04B88" w:rsidP="007746A1">
            <w:pPr>
              <w:pStyle w:val="ListParagraph"/>
              <w:numPr>
                <w:ilvl w:val="0"/>
                <w:numId w:val="2"/>
              </w:numPr>
            </w:pPr>
            <w:r>
              <w:t>Black History Month Facts</w:t>
            </w:r>
          </w:p>
          <w:p w14:paraId="12330621" w14:textId="77777777" w:rsidR="00D04B88" w:rsidRDefault="00D04B88" w:rsidP="007746A1">
            <w:pPr>
              <w:pStyle w:val="ListParagraph"/>
              <w:numPr>
                <w:ilvl w:val="0"/>
                <w:numId w:val="2"/>
              </w:numPr>
            </w:pPr>
            <w:r>
              <w:t>Internet Crime Activity</w:t>
            </w:r>
          </w:p>
          <w:p w14:paraId="379D3088" w14:textId="77777777" w:rsidR="00D04B88" w:rsidRDefault="00D04B88" w:rsidP="007746A1">
            <w:pPr>
              <w:pStyle w:val="ListParagraph"/>
              <w:numPr>
                <w:ilvl w:val="0"/>
                <w:numId w:val="2"/>
              </w:numPr>
            </w:pPr>
            <w:r>
              <w:t>Teaching and Discussion Activity</w:t>
            </w:r>
          </w:p>
          <w:p w14:paraId="245BA3FB" w14:textId="77777777" w:rsidR="00D04B88" w:rsidRDefault="00D04B88" w:rsidP="007746A1">
            <w:pPr>
              <w:pStyle w:val="ListParagraph"/>
              <w:numPr>
                <w:ilvl w:val="0"/>
                <w:numId w:val="2"/>
              </w:numPr>
            </w:pPr>
            <w:r>
              <w:t>Drawing Activity</w:t>
            </w:r>
          </w:p>
          <w:p w14:paraId="6E5520A1" w14:textId="458E64F2" w:rsidR="00D04B88" w:rsidRPr="004E1AAB" w:rsidRDefault="00D04B88" w:rsidP="007746A1">
            <w:pPr>
              <w:pStyle w:val="ListParagraph"/>
              <w:numPr>
                <w:ilvl w:val="0"/>
                <w:numId w:val="2"/>
              </w:numPr>
            </w:pPr>
            <w:r>
              <w:t>Self Defense Activity</w:t>
            </w:r>
          </w:p>
        </w:tc>
      </w:tr>
      <w:tr w:rsidR="00337175" w:rsidRPr="004E1AAB" w14:paraId="7EB34DC1" w14:textId="77777777" w:rsidTr="00D12FC8">
        <w:tc>
          <w:tcPr>
            <w:tcW w:w="1472" w:type="dxa"/>
          </w:tcPr>
          <w:p w14:paraId="76EE0945" w14:textId="6AAE8E1A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Default="00491D3B">
            <w:pPr>
              <w:rPr>
                <w:b/>
              </w:rPr>
            </w:pPr>
            <w:r w:rsidRPr="004E1AAB">
              <w:rPr>
                <w:b/>
              </w:rPr>
              <w:t>The student:</w:t>
            </w:r>
          </w:p>
          <w:p w14:paraId="1326E97F" w14:textId="4F2922E4" w:rsidR="00D04B88" w:rsidRPr="00D04B88" w:rsidRDefault="00D04B88" w:rsidP="00D04B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D04B88">
              <w:rPr>
                <w:color w:val="000000"/>
                <w:shd w:val="clear" w:color="auto" w:fill="FFFFFF"/>
              </w:rPr>
              <w:t>Students will able to distinguish and explain the different variables that lead to crimes.</w:t>
            </w:r>
            <w:r w:rsidR="00B35519" w:rsidRPr="00D04B88">
              <w:rPr>
                <w:color w:val="000000"/>
                <w:shd w:val="clear" w:color="auto" w:fill="FFFFFF"/>
              </w:rPr>
              <w:t xml:space="preserve"> </w:t>
            </w:r>
          </w:p>
          <w:p w14:paraId="3B2A99B2" w14:textId="55C34C34" w:rsidR="00D04B88" w:rsidRPr="00D04B88" w:rsidRDefault="00D04B88" w:rsidP="00D04B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D04B88">
              <w:rPr>
                <w:color w:val="000000"/>
                <w:shd w:val="clear" w:color="auto" w:fill="FFFFFF"/>
              </w:rPr>
              <w:t>Students will be able to examine different roles played during a crime.</w:t>
            </w:r>
          </w:p>
          <w:p w14:paraId="65098FF5" w14:textId="7EA302F9" w:rsidR="00D04B88" w:rsidRPr="00D04B88" w:rsidRDefault="00D04B88" w:rsidP="00D04B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D04B88">
              <w:rPr>
                <w:color w:val="000000"/>
                <w:shd w:val="clear" w:color="auto" w:fill="FFFFFF"/>
              </w:rPr>
              <w:t>Students will be able to examine the different types of crimes against the person and crimes against property.</w:t>
            </w:r>
          </w:p>
          <w:p w14:paraId="04C4CED9" w14:textId="7FA453BD" w:rsidR="00D04B88" w:rsidRPr="00D04B88" w:rsidRDefault="00D04B88" w:rsidP="00D04B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D04B88">
              <w:rPr>
                <w:color w:val="000000"/>
                <w:shd w:val="clear" w:color="auto" w:fill="FFFFFF"/>
              </w:rPr>
              <w:t>Students will be able to differentiate between</w:t>
            </w:r>
            <w:r>
              <w:rPr>
                <w:color w:val="000000"/>
                <w:shd w:val="clear" w:color="auto" w:fill="FFFFFF"/>
              </w:rPr>
              <w:t xml:space="preserve"> the defenses used after commi</w:t>
            </w:r>
            <w:r w:rsidRPr="00D04B88">
              <w:rPr>
                <w:color w:val="000000"/>
                <w:shd w:val="clear" w:color="auto" w:fill="FFFFFF"/>
              </w:rPr>
              <w:t>tting</w:t>
            </w:r>
            <w:r w:rsidRPr="00D04B88">
              <w:rPr>
                <w:color w:val="000000"/>
                <w:shd w:val="clear" w:color="auto" w:fill="FFFFFF"/>
              </w:rPr>
              <w:t xml:space="preserve"> a crime.</w:t>
            </w:r>
          </w:p>
          <w:p w14:paraId="66457F39" w14:textId="5D482D98" w:rsidR="00491D3B" w:rsidRPr="004E1AAB" w:rsidRDefault="00491D3B" w:rsidP="00D84905">
            <w:pPr>
              <w:rPr>
                <w:b/>
              </w:rPr>
            </w:pPr>
            <w:r w:rsidRPr="004E1AAB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7A271D09" w14:textId="57AF07DD" w:rsidR="00054061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Diversity, ESL, IEPs, 504s</w:t>
            </w:r>
            <w:r w:rsidR="00F169ED">
              <w:t xml:space="preserve">: </w:t>
            </w:r>
            <w:r w:rsidR="00054061">
              <w:t>Teacher Toolkit</w:t>
            </w:r>
          </w:p>
          <w:p w14:paraId="4B89BF42" w14:textId="6F9F8928" w:rsidR="004E1AAB" w:rsidRPr="004E1AAB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Chart &amp; Graph Analysis: Diversity</w:t>
            </w:r>
            <w:r w:rsidR="00F169ED">
              <w:t xml:space="preserve"> in Education</w:t>
            </w:r>
            <w:r w:rsidR="004E1AAB" w:rsidRPr="004E1AAB">
              <w:t xml:space="preserve"> (Benchmark Assessment)</w:t>
            </w:r>
          </w:p>
          <w:p w14:paraId="132E9FC0" w14:textId="7E7B28D4" w:rsidR="00187B13" w:rsidRPr="004E1AAB" w:rsidRDefault="004E1AAB" w:rsidP="004E1A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1AAB">
              <w:t>Unit Assessment (exam or project)</w:t>
            </w:r>
          </w:p>
        </w:tc>
      </w:tr>
      <w:tr w:rsidR="00337175" w:rsidRPr="004E1AAB" w14:paraId="5FB485E0" w14:textId="77777777" w:rsidTr="00D12FC8">
        <w:tc>
          <w:tcPr>
            <w:tcW w:w="1472" w:type="dxa"/>
          </w:tcPr>
          <w:p w14:paraId="31147A44" w14:textId="45A985EE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304B8A3D" w14:textId="0E5A5F22" w:rsidR="004F29C5" w:rsidRDefault="00491D3B">
            <w:pPr>
              <w:rPr>
                <w:b/>
              </w:rPr>
            </w:pPr>
            <w:r w:rsidRPr="004E1AAB">
              <w:rPr>
                <w:b/>
              </w:rPr>
              <w:t>There are no major errors or omissions regarding the simpler details and processes as the student:</w:t>
            </w:r>
          </w:p>
          <w:p w14:paraId="02D0CCA4" w14:textId="77777777" w:rsidR="00B35519" w:rsidRDefault="00B35519">
            <w:pPr>
              <w:rPr>
                <w:b/>
              </w:rPr>
            </w:pPr>
          </w:p>
          <w:p w14:paraId="1F4769CD" w14:textId="10A7FC40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 xml:space="preserve">Will be able to identify vocabulary, concepts, people, cases, and events related to the Foundation of </w:t>
            </w:r>
            <w:r w:rsidR="007746A1">
              <w:t>Law</w:t>
            </w:r>
            <w:r>
              <w:t>.</w:t>
            </w:r>
          </w:p>
          <w:p w14:paraId="58AF4B3E" w14:textId="3131F727" w:rsidR="007746A1" w:rsidRDefault="00B35519" w:rsidP="007746A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</w:rPr>
            </w:pPr>
            <w:r w:rsidRPr="00B35519">
              <w:rPr>
                <w:rFonts w:eastAsia="Times New Roman" w:cs="Times New Roman"/>
                <w:color w:val="000000"/>
              </w:rPr>
              <w:t>Students will be skilled at...</w:t>
            </w:r>
          </w:p>
          <w:p w14:paraId="2ADC6A7C" w14:textId="0B81B25D" w:rsidR="00D04B88" w:rsidRPr="00D04B88" w:rsidRDefault="00D04B88" w:rsidP="00D04B88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4B88">
              <w:rPr>
                <w:rFonts w:asciiTheme="minorHAnsi" w:hAnsiTheme="minorHAnsi"/>
                <w:color w:val="000000"/>
                <w:sz w:val="22"/>
                <w:szCs w:val="22"/>
              </w:rPr>
              <w:t>formulating reasons why people commit crimes</w:t>
            </w:r>
          </w:p>
          <w:p w14:paraId="64EDCE31" w14:textId="01797AE4" w:rsidR="00D04B88" w:rsidRPr="00D04B88" w:rsidRDefault="00D04B88" w:rsidP="00D04B88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4B88">
              <w:rPr>
                <w:rFonts w:asciiTheme="minorHAnsi" w:hAnsiTheme="minorHAnsi"/>
                <w:color w:val="000000"/>
                <w:sz w:val="22"/>
                <w:szCs w:val="22"/>
              </w:rPr>
              <w:t>identifying and describing the different variables that lead to crime</w:t>
            </w:r>
          </w:p>
          <w:p w14:paraId="120C2205" w14:textId="4F2F5EDE" w:rsidR="00D04B88" w:rsidRPr="00D04B88" w:rsidRDefault="00D04B88" w:rsidP="00D04B88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4B88">
              <w:rPr>
                <w:rFonts w:asciiTheme="minorHAnsi" w:hAnsiTheme="minorHAnsi"/>
                <w:color w:val="000000"/>
                <w:sz w:val="22"/>
                <w:szCs w:val="22"/>
              </w:rPr>
              <w:t>Explain the different roles played during a crime</w:t>
            </w:r>
          </w:p>
          <w:p w14:paraId="7681C2B9" w14:textId="1C28B752" w:rsidR="00D04B88" w:rsidRPr="00D04B88" w:rsidRDefault="00D04B88" w:rsidP="00D04B88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4B88">
              <w:rPr>
                <w:rFonts w:asciiTheme="minorHAnsi" w:hAnsiTheme="minorHAnsi"/>
                <w:color w:val="000000"/>
                <w:sz w:val="22"/>
                <w:szCs w:val="22"/>
              </w:rPr>
              <w:t>Examining different types of preliminary crimes</w:t>
            </w:r>
          </w:p>
          <w:p w14:paraId="6B183A27" w14:textId="6085EF70" w:rsidR="00D04B88" w:rsidRPr="00D04B88" w:rsidRDefault="00D04B88" w:rsidP="00D04B88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4B88">
              <w:rPr>
                <w:rFonts w:asciiTheme="minorHAnsi" w:hAnsiTheme="minorHAnsi"/>
                <w:color w:val="000000"/>
                <w:sz w:val="22"/>
                <w:szCs w:val="22"/>
              </w:rPr>
              <w:t>Creating a list  and explaining different types of crimes against the person and crimes against property</w:t>
            </w:r>
          </w:p>
          <w:p w14:paraId="1B7BC941" w14:textId="5869B83F" w:rsidR="00D04B88" w:rsidRPr="00D04B88" w:rsidRDefault="00D04B88" w:rsidP="00D04B88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4B88">
              <w:rPr>
                <w:rFonts w:asciiTheme="minorHAnsi" w:hAnsiTheme="minorHAnsi"/>
                <w:color w:val="000000"/>
                <w:sz w:val="22"/>
                <w:szCs w:val="22"/>
              </w:rPr>
              <w:t>Drawing conclusions on why certain defenses are uses</w:t>
            </w:r>
          </w:p>
          <w:p w14:paraId="5E2D6927" w14:textId="77777777" w:rsidR="00D04B88" w:rsidRDefault="00D04B88" w:rsidP="007746A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</w:rPr>
            </w:pPr>
          </w:p>
          <w:p w14:paraId="7269B269" w14:textId="77777777" w:rsidR="00491D3B" w:rsidRPr="004E1AAB" w:rsidRDefault="00491D3B" w:rsidP="00491D3B">
            <w:pPr>
              <w:rPr>
                <w:b/>
              </w:rPr>
            </w:pPr>
            <w:r w:rsidRPr="004E1AA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0A4B9222" w:rsidR="009A09CF" w:rsidRPr="004E1AAB" w:rsidRDefault="00BB1DEE" w:rsidP="009A09CF">
            <w:pPr>
              <w:pStyle w:val="ListParagraph"/>
              <w:numPr>
                <w:ilvl w:val="0"/>
                <w:numId w:val="3"/>
              </w:numPr>
            </w:pPr>
            <w:r w:rsidRPr="004E1AAB">
              <w:lastRenderedPageBreak/>
              <w:t>Unit Assessments</w:t>
            </w:r>
          </w:p>
          <w:p w14:paraId="1383CDF6" w14:textId="2814C93A" w:rsidR="00337175" w:rsidRPr="004E1AAB" w:rsidRDefault="00BB1DEE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Projects/PBLs</w:t>
            </w:r>
          </w:p>
          <w:p w14:paraId="68BB5658" w14:textId="75EC6C4B" w:rsidR="009A09CF" w:rsidRPr="004E1AAB" w:rsidRDefault="009A09CF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Classroom/Homework Assignments</w:t>
            </w:r>
          </w:p>
          <w:p w14:paraId="1C9DB16A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Graphic Organizers</w:t>
            </w:r>
          </w:p>
          <w:p w14:paraId="24639867" w14:textId="77777777" w:rsidR="00187B13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Map Analysis</w:t>
            </w:r>
          </w:p>
          <w:p w14:paraId="575BD4BC" w14:textId="78FD209C" w:rsidR="00B35519" w:rsidRPr="004E1AAB" w:rsidRDefault="00B35519" w:rsidP="00491D3B">
            <w:pPr>
              <w:pStyle w:val="ListParagraph"/>
              <w:numPr>
                <w:ilvl w:val="0"/>
                <w:numId w:val="3"/>
              </w:numPr>
            </w:pPr>
            <w:r>
              <w:t>Power Point lessons</w:t>
            </w:r>
          </w:p>
          <w:p w14:paraId="26674C21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Chart &amp; Graph Analysis</w:t>
            </w:r>
          </w:p>
          <w:p w14:paraId="36DF93CD" w14:textId="3A35F50B" w:rsid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AAB">
              <w:rPr>
                <w:sz w:val="24"/>
                <w:szCs w:val="24"/>
              </w:rPr>
              <w:t>Video Clips</w:t>
            </w:r>
          </w:p>
          <w:p w14:paraId="21D90B97" w14:textId="1E9E70B5" w:rsidR="00B35519" w:rsidRDefault="00B35519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</w:t>
            </w:r>
          </w:p>
          <w:p w14:paraId="64E36237" w14:textId="023BCA07" w:rsidR="007746A1" w:rsidRDefault="007746A1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Flocabluary</w:t>
            </w:r>
            <w:proofErr w:type="spellEnd"/>
          </w:p>
          <w:p w14:paraId="28CB2F8C" w14:textId="15EBCAB4" w:rsidR="00C84AAE" w:rsidRPr="004E1AAB" w:rsidRDefault="00C84AAE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Kahoot</w:t>
            </w:r>
            <w:bookmarkStart w:id="0" w:name="_GoBack"/>
            <w:bookmarkEnd w:id="0"/>
          </w:p>
          <w:p w14:paraId="5BEE4AB2" w14:textId="290A1E6D" w:rsidR="00187B13" w:rsidRPr="004E1AAB" w:rsidRDefault="00187B13" w:rsidP="00C53D7C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:rsidRPr="004E1AAB" w14:paraId="071E0E07" w14:textId="77777777" w:rsidTr="00D12FC8">
        <w:tc>
          <w:tcPr>
            <w:tcW w:w="1472" w:type="dxa"/>
          </w:tcPr>
          <w:p w14:paraId="28254964" w14:textId="03BC9A8B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lastRenderedPageBreak/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Pr="004E1AAB" w:rsidRDefault="00491D3B"/>
        </w:tc>
      </w:tr>
      <w:tr w:rsidR="00491D3B" w:rsidRPr="004E1AA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Pr="004E1AAB" w:rsidRDefault="00491D3B"/>
        </w:tc>
      </w:tr>
    </w:tbl>
    <w:p w14:paraId="7CDC2526" w14:textId="77777777" w:rsidR="00097788" w:rsidRPr="004E1AAB" w:rsidRDefault="00097788" w:rsidP="004517E4"/>
    <w:sectPr w:rsidR="00097788" w:rsidRPr="004E1AAB" w:rsidSect="00F66AE1">
      <w:foot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66B9C" w14:textId="77777777" w:rsidR="00FA6FBD" w:rsidRDefault="00FA6FBD" w:rsidP="00C72328">
      <w:pPr>
        <w:spacing w:after="0" w:line="240" w:lineRule="auto"/>
      </w:pPr>
      <w:r>
        <w:separator/>
      </w:r>
    </w:p>
  </w:endnote>
  <w:endnote w:type="continuationSeparator" w:id="0">
    <w:p w14:paraId="761ED40A" w14:textId="77777777" w:rsidR="00FA6FBD" w:rsidRDefault="00FA6FBD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819D9" w14:textId="77777777" w:rsidR="00FA6FBD" w:rsidRDefault="00FA6FBD" w:rsidP="00C72328">
      <w:pPr>
        <w:spacing w:after="0" w:line="240" w:lineRule="auto"/>
      </w:pPr>
      <w:r>
        <w:separator/>
      </w:r>
    </w:p>
  </w:footnote>
  <w:footnote w:type="continuationSeparator" w:id="0">
    <w:p w14:paraId="12FC9F9B" w14:textId="77777777" w:rsidR="00FA6FBD" w:rsidRDefault="00FA6FBD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7B0"/>
    <w:multiLevelType w:val="hybridMultilevel"/>
    <w:tmpl w:val="59546ECE"/>
    <w:lvl w:ilvl="0" w:tplc="79D6A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3A"/>
    <w:multiLevelType w:val="hybridMultilevel"/>
    <w:tmpl w:val="E092F9D2"/>
    <w:lvl w:ilvl="0" w:tplc="6B9E22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06A8"/>
    <w:multiLevelType w:val="hybridMultilevel"/>
    <w:tmpl w:val="2EA27C38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43E7"/>
    <w:multiLevelType w:val="hybridMultilevel"/>
    <w:tmpl w:val="0D7EE6FC"/>
    <w:lvl w:ilvl="0" w:tplc="12C2F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F5C46"/>
    <w:multiLevelType w:val="hybridMultilevel"/>
    <w:tmpl w:val="299EE6D2"/>
    <w:lvl w:ilvl="0" w:tplc="47807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B3D37"/>
    <w:multiLevelType w:val="hybridMultilevel"/>
    <w:tmpl w:val="F198FCAC"/>
    <w:lvl w:ilvl="0" w:tplc="47BA32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7259F"/>
    <w:multiLevelType w:val="hybridMultilevel"/>
    <w:tmpl w:val="2ADA5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747DA"/>
    <w:multiLevelType w:val="hybridMultilevel"/>
    <w:tmpl w:val="BEF8AD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E12F77"/>
    <w:multiLevelType w:val="hybridMultilevel"/>
    <w:tmpl w:val="11D80EB8"/>
    <w:lvl w:ilvl="0" w:tplc="518E0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A2E12"/>
    <w:multiLevelType w:val="hybridMultilevel"/>
    <w:tmpl w:val="FB5CB74C"/>
    <w:lvl w:ilvl="0" w:tplc="B3EE4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3E6C"/>
    <w:multiLevelType w:val="hybridMultilevel"/>
    <w:tmpl w:val="D5AA54F0"/>
    <w:lvl w:ilvl="0" w:tplc="F77E3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37F1"/>
    <w:multiLevelType w:val="hybridMultilevel"/>
    <w:tmpl w:val="06846BEE"/>
    <w:lvl w:ilvl="0" w:tplc="D7F8F1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77299"/>
    <w:multiLevelType w:val="multilevel"/>
    <w:tmpl w:val="420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BE7B88"/>
    <w:multiLevelType w:val="hybridMultilevel"/>
    <w:tmpl w:val="4ED80838"/>
    <w:lvl w:ilvl="0" w:tplc="01882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1997"/>
    <w:multiLevelType w:val="hybridMultilevel"/>
    <w:tmpl w:val="4F689B4C"/>
    <w:lvl w:ilvl="0" w:tplc="81A2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F0BCE"/>
    <w:multiLevelType w:val="hybridMultilevel"/>
    <w:tmpl w:val="AB4AA898"/>
    <w:lvl w:ilvl="0" w:tplc="F73A16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6048B"/>
    <w:multiLevelType w:val="hybridMultilevel"/>
    <w:tmpl w:val="98625746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21EB4"/>
    <w:multiLevelType w:val="hybridMultilevel"/>
    <w:tmpl w:val="9F003D9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3F41732B"/>
    <w:multiLevelType w:val="hybridMultilevel"/>
    <w:tmpl w:val="BC1E641A"/>
    <w:lvl w:ilvl="0" w:tplc="79AA1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5E9C"/>
    <w:multiLevelType w:val="multilevel"/>
    <w:tmpl w:val="BE9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D333B"/>
    <w:multiLevelType w:val="hybridMultilevel"/>
    <w:tmpl w:val="0DCA5B52"/>
    <w:lvl w:ilvl="0" w:tplc="6B564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A67D6"/>
    <w:multiLevelType w:val="hybridMultilevel"/>
    <w:tmpl w:val="1E0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23F91"/>
    <w:multiLevelType w:val="multilevel"/>
    <w:tmpl w:val="B56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A4CF7"/>
    <w:multiLevelType w:val="hybridMultilevel"/>
    <w:tmpl w:val="F8846F0A"/>
    <w:lvl w:ilvl="0" w:tplc="C20866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C733B"/>
    <w:multiLevelType w:val="hybridMultilevel"/>
    <w:tmpl w:val="2C006F5A"/>
    <w:lvl w:ilvl="0" w:tplc="2CE4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8808FC"/>
    <w:multiLevelType w:val="hybridMultilevel"/>
    <w:tmpl w:val="46C8FDA4"/>
    <w:lvl w:ilvl="0" w:tplc="B770C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17B34"/>
    <w:multiLevelType w:val="multilevel"/>
    <w:tmpl w:val="88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DC57CB"/>
    <w:multiLevelType w:val="hybridMultilevel"/>
    <w:tmpl w:val="DE8AE4A0"/>
    <w:lvl w:ilvl="0" w:tplc="93861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B0F08"/>
    <w:multiLevelType w:val="hybridMultilevel"/>
    <w:tmpl w:val="281048C2"/>
    <w:lvl w:ilvl="0" w:tplc="D21C37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C3273"/>
    <w:multiLevelType w:val="hybridMultilevel"/>
    <w:tmpl w:val="204C6EFE"/>
    <w:lvl w:ilvl="0" w:tplc="0DD858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B5ED9"/>
    <w:multiLevelType w:val="hybridMultilevel"/>
    <w:tmpl w:val="5C50DD9C"/>
    <w:lvl w:ilvl="0" w:tplc="ABEE7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C0B9E"/>
    <w:multiLevelType w:val="hybridMultilevel"/>
    <w:tmpl w:val="67E086FA"/>
    <w:lvl w:ilvl="0" w:tplc="7C5E9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557CA"/>
    <w:multiLevelType w:val="hybridMultilevel"/>
    <w:tmpl w:val="1DFA5D28"/>
    <w:lvl w:ilvl="0" w:tplc="00700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C5A37"/>
    <w:multiLevelType w:val="hybridMultilevel"/>
    <w:tmpl w:val="86D04CB4"/>
    <w:lvl w:ilvl="0" w:tplc="7E1C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32E"/>
    <w:multiLevelType w:val="hybridMultilevel"/>
    <w:tmpl w:val="C52E0FBA"/>
    <w:lvl w:ilvl="0" w:tplc="BECC2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B25B8"/>
    <w:multiLevelType w:val="hybridMultilevel"/>
    <w:tmpl w:val="2A30C4AE"/>
    <w:lvl w:ilvl="0" w:tplc="72FEDF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403C9"/>
    <w:multiLevelType w:val="hybridMultilevel"/>
    <w:tmpl w:val="97E4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0"/>
  </w:num>
  <w:num w:numId="5">
    <w:abstractNumId w:val="20"/>
  </w:num>
  <w:num w:numId="6">
    <w:abstractNumId w:val="30"/>
  </w:num>
  <w:num w:numId="7">
    <w:abstractNumId w:val="40"/>
  </w:num>
  <w:num w:numId="8">
    <w:abstractNumId w:val="31"/>
  </w:num>
  <w:num w:numId="9">
    <w:abstractNumId w:val="5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8"/>
  </w:num>
  <w:num w:numId="15">
    <w:abstractNumId w:val="14"/>
  </w:num>
  <w:num w:numId="16">
    <w:abstractNumId w:val="15"/>
  </w:num>
  <w:num w:numId="17">
    <w:abstractNumId w:val="19"/>
  </w:num>
  <w:num w:numId="18">
    <w:abstractNumId w:val="29"/>
  </w:num>
  <w:num w:numId="19">
    <w:abstractNumId w:val="37"/>
  </w:num>
  <w:num w:numId="20">
    <w:abstractNumId w:val="24"/>
  </w:num>
  <w:num w:numId="21">
    <w:abstractNumId w:val="21"/>
  </w:num>
  <w:num w:numId="22">
    <w:abstractNumId w:val="18"/>
  </w:num>
  <w:num w:numId="23">
    <w:abstractNumId w:val="34"/>
  </w:num>
  <w:num w:numId="24">
    <w:abstractNumId w:val="11"/>
  </w:num>
  <w:num w:numId="25">
    <w:abstractNumId w:val="9"/>
  </w:num>
  <w:num w:numId="26">
    <w:abstractNumId w:val="4"/>
  </w:num>
  <w:num w:numId="27">
    <w:abstractNumId w:val="35"/>
  </w:num>
  <w:num w:numId="28">
    <w:abstractNumId w:val="36"/>
  </w:num>
  <w:num w:numId="29">
    <w:abstractNumId w:val="27"/>
  </w:num>
  <w:num w:numId="30">
    <w:abstractNumId w:val="22"/>
  </w:num>
  <w:num w:numId="31">
    <w:abstractNumId w:val="17"/>
  </w:num>
  <w:num w:numId="32">
    <w:abstractNumId w:val="3"/>
  </w:num>
  <w:num w:numId="33">
    <w:abstractNumId w:val="13"/>
  </w:num>
  <w:num w:numId="34">
    <w:abstractNumId w:val="23"/>
  </w:num>
  <w:num w:numId="35">
    <w:abstractNumId w:val="2"/>
  </w:num>
  <w:num w:numId="36">
    <w:abstractNumId w:val="26"/>
  </w:num>
  <w:num w:numId="37">
    <w:abstractNumId w:val="12"/>
  </w:num>
  <w:num w:numId="38">
    <w:abstractNumId w:val="16"/>
  </w:num>
  <w:num w:numId="39">
    <w:abstractNumId w:val="33"/>
  </w:num>
  <w:num w:numId="40">
    <w:abstractNumId w:val="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25396"/>
    <w:rsid w:val="00053116"/>
    <w:rsid w:val="00054061"/>
    <w:rsid w:val="00061B0E"/>
    <w:rsid w:val="00097788"/>
    <w:rsid w:val="00111D1E"/>
    <w:rsid w:val="00161AB2"/>
    <w:rsid w:val="00187B13"/>
    <w:rsid w:val="001E34D3"/>
    <w:rsid w:val="00226967"/>
    <w:rsid w:val="00253553"/>
    <w:rsid w:val="0026011B"/>
    <w:rsid w:val="002B1126"/>
    <w:rsid w:val="002B5DAA"/>
    <w:rsid w:val="002D39A4"/>
    <w:rsid w:val="002F44EE"/>
    <w:rsid w:val="00314E60"/>
    <w:rsid w:val="00337175"/>
    <w:rsid w:val="00376A88"/>
    <w:rsid w:val="0039337B"/>
    <w:rsid w:val="003C1900"/>
    <w:rsid w:val="004101CA"/>
    <w:rsid w:val="004178D4"/>
    <w:rsid w:val="004517E4"/>
    <w:rsid w:val="00471109"/>
    <w:rsid w:val="00491D3B"/>
    <w:rsid w:val="004E1AAB"/>
    <w:rsid w:val="004F218A"/>
    <w:rsid w:val="004F29C5"/>
    <w:rsid w:val="004F4904"/>
    <w:rsid w:val="00517729"/>
    <w:rsid w:val="0054300A"/>
    <w:rsid w:val="005627C3"/>
    <w:rsid w:val="00573A82"/>
    <w:rsid w:val="005A29D5"/>
    <w:rsid w:val="005C14D7"/>
    <w:rsid w:val="005D7C56"/>
    <w:rsid w:val="00607915"/>
    <w:rsid w:val="006B79F3"/>
    <w:rsid w:val="006C53D8"/>
    <w:rsid w:val="006D0CE4"/>
    <w:rsid w:val="006E3F46"/>
    <w:rsid w:val="006F5C3E"/>
    <w:rsid w:val="007746A1"/>
    <w:rsid w:val="007F4057"/>
    <w:rsid w:val="00801D23"/>
    <w:rsid w:val="0086746D"/>
    <w:rsid w:val="00893B59"/>
    <w:rsid w:val="008C3453"/>
    <w:rsid w:val="008F7044"/>
    <w:rsid w:val="00921C12"/>
    <w:rsid w:val="00922A48"/>
    <w:rsid w:val="00953FD5"/>
    <w:rsid w:val="009A09CF"/>
    <w:rsid w:val="00A07105"/>
    <w:rsid w:val="00A36566"/>
    <w:rsid w:val="00AD49B5"/>
    <w:rsid w:val="00AF0953"/>
    <w:rsid w:val="00B24ADA"/>
    <w:rsid w:val="00B35519"/>
    <w:rsid w:val="00B415E8"/>
    <w:rsid w:val="00B90CDF"/>
    <w:rsid w:val="00BA3B9B"/>
    <w:rsid w:val="00BB073A"/>
    <w:rsid w:val="00BB1DEE"/>
    <w:rsid w:val="00BB2FD4"/>
    <w:rsid w:val="00C0715B"/>
    <w:rsid w:val="00C2065D"/>
    <w:rsid w:val="00C20662"/>
    <w:rsid w:val="00C53D7C"/>
    <w:rsid w:val="00C653EB"/>
    <w:rsid w:val="00C662EF"/>
    <w:rsid w:val="00C72328"/>
    <w:rsid w:val="00C84AAE"/>
    <w:rsid w:val="00CA3589"/>
    <w:rsid w:val="00D04B88"/>
    <w:rsid w:val="00D12FC8"/>
    <w:rsid w:val="00D35B35"/>
    <w:rsid w:val="00D70961"/>
    <w:rsid w:val="00D84905"/>
    <w:rsid w:val="00DB7CA4"/>
    <w:rsid w:val="00DF7C8D"/>
    <w:rsid w:val="00E015EA"/>
    <w:rsid w:val="00E369B7"/>
    <w:rsid w:val="00E54BA6"/>
    <w:rsid w:val="00EA4EEA"/>
    <w:rsid w:val="00EE6604"/>
    <w:rsid w:val="00EF2327"/>
    <w:rsid w:val="00F10C0F"/>
    <w:rsid w:val="00F169ED"/>
    <w:rsid w:val="00F66AE1"/>
    <w:rsid w:val="00FA6903"/>
    <w:rsid w:val="00FA6FBD"/>
    <w:rsid w:val="00FC746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Daniel Torcasio</cp:lastModifiedBy>
  <cp:revision>2</cp:revision>
  <cp:lastPrinted>2016-07-19T13:18:00Z</cp:lastPrinted>
  <dcterms:created xsi:type="dcterms:W3CDTF">2016-07-22T00:59:00Z</dcterms:created>
  <dcterms:modified xsi:type="dcterms:W3CDTF">2016-07-22T00:59:00Z</dcterms:modified>
</cp:coreProperties>
</file>