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30" w:type="dxa"/>
        <w:tblInd w:w="-635" w:type="dxa"/>
        <w:tblLook w:val="04A0" w:firstRow="1" w:lastRow="0" w:firstColumn="1" w:lastColumn="0" w:noHBand="0" w:noVBand="1"/>
      </w:tblPr>
      <w:tblGrid>
        <w:gridCol w:w="1472"/>
        <w:gridCol w:w="7888"/>
        <w:gridCol w:w="4770"/>
      </w:tblGrid>
      <w:tr w:rsidR="00337175" w:rsidRPr="004E1AAB" w14:paraId="48F6E55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FDBA934" w14:textId="07A4B848" w:rsidR="00337175" w:rsidRPr="004E1AAB" w:rsidRDefault="00CA3589" w:rsidP="0039337B">
            <w:pPr>
              <w:rPr>
                <w:b/>
                <w:sz w:val="24"/>
                <w:szCs w:val="24"/>
              </w:rPr>
            </w:pPr>
            <w:r w:rsidRPr="004E1AAB">
              <w:rPr>
                <w:b/>
                <w:sz w:val="24"/>
                <w:szCs w:val="24"/>
              </w:rPr>
              <w:t>Proficiency Scale</w:t>
            </w:r>
            <w:r w:rsidR="004F4904" w:rsidRPr="004E1AA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7F4057" w:rsidRPr="004E1AAB">
              <w:rPr>
                <w:b/>
                <w:sz w:val="24"/>
                <w:szCs w:val="24"/>
              </w:rPr>
              <w:t xml:space="preserve">     </w:t>
            </w:r>
            <w:r w:rsidR="004F4904" w:rsidRPr="004E1AAB">
              <w:rPr>
                <w:b/>
                <w:sz w:val="24"/>
                <w:szCs w:val="24"/>
              </w:rPr>
              <w:t xml:space="preserve">     Unit </w:t>
            </w:r>
            <w:r w:rsidR="00EA4EEA">
              <w:rPr>
                <w:b/>
                <w:sz w:val="24"/>
                <w:szCs w:val="24"/>
              </w:rPr>
              <w:t>2</w:t>
            </w:r>
          </w:p>
        </w:tc>
      </w:tr>
      <w:tr w:rsidR="006F5C3E" w:rsidRPr="004E1AAB" w14:paraId="25D6AAE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44E95D4" w14:textId="408C353B" w:rsidR="006F5C3E" w:rsidRPr="004E1AAB" w:rsidRDefault="007746A1" w:rsidP="004F21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Grade/Course: Introduction to Law  </w:t>
            </w:r>
            <w:r>
              <w:rPr>
                <w:sz w:val="24"/>
                <w:szCs w:val="24"/>
              </w:rPr>
              <w:t xml:space="preserve"> (9</w:t>
            </w:r>
            <w:r w:rsidR="00B35519">
              <w:rPr>
                <w:sz w:val="24"/>
                <w:szCs w:val="24"/>
              </w:rPr>
              <w:t>-12)</w:t>
            </w:r>
          </w:p>
        </w:tc>
      </w:tr>
      <w:tr w:rsidR="00337175" w:rsidRPr="004E1AAB" w14:paraId="6C9D2070" w14:textId="77777777" w:rsidTr="00253553">
        <w:tc>
          <w:tcPr>
            <w:tcW w:w="14130" w:type="dxa"/>
            <w:gridSpan w:val="3"/>
          </w:tcPr>
          <w:p w14:paraId="7B2C4698" w14:textId="6EA7FCB0" w:rsidR="00337175" w:rsidRPr="004E1AAB" w:rsidRDefault="00337175" w:rsidP="00B35519">
            <w:pPr>
              <w:rPr>
                <w:b/>
                <w:sz w:val="24"/>
                <w:szCs w:val="24"/>
              </w:rPr>
            </w:pPr>
            <w:r w:rsidRPr="004E1AAB">
              <w:rPr>
                <w:b/>
                <w:sz w:val="24"/>
                <w:szCs w:val="24"/>
              </w:rPr>
              <w:t>Topic:</w:t>
            </w:r>
            <w:r w:rsidR="00EF2327" w:rsidRPr="004E1AAB">
              <w:rPr>
                <w:sz w:val="24"/>
                <w:szCs w:val="24"/>
              </w:rPr>
              <w:t xml:space="preserve"> </w:t>
            </w:r>
            <w:r w:rsidR="007746A1">
              <w:rPr>
                <w:sz w:val="24"/>
                <w:szCs w:val="24"/>
              </w:rPr>
              <w:t>Introduc</w:t>
            </w:r>
            <w:r w:rsidR="00EA4EEA">
              <w:rPr>
                <w:sz w:val="24"/>
                <w:szCs w:val="24"/>
              </w:rPr>
              <w:t>tion to Law and our Court System</w:t>
            </w:r>
            <w:r w:rsidR="007746A1">
              <w:rPr>
                <w:sz w:val="24"/>
                <w:szCs w:val="24"/>
              </w:rPr>
              <w:t xml:space="preserve">                                </w:t>
            </w:r>
            <w:r w:rsidR="00B35519"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="00AF0953">
              <w:rPr>
                <w:sz w:val="24"/>
                <w:szCs w:val="24"/>
              </w:rPr>
              <w:t>12</w:t>
            </w:r>
            <w:r w:rsidR="00314E60">
              <w:rPr>
                <w:sz w:val="24"/>
                <w:szCs w:val="24"/>
              </w:rPr>
              <w:t xml:space="preserve"> weeks</w:t>
            </w:r>
          </w:p>
        </w:tc>
      </w:tr>
      <w:tr w:rsidR="00337175" w:rsidRPr="004E1AAB" w14:paraId="72A7C3EE" w14:textId="77777777" w:rsidTr="00D12FC8">
        <w:tc>
          <w:tcPr>
            <w:tcW w:w="1472" w:type="dxa"/>
            <w:vMerge w:val="restart"/>
          </w:tcPr>
          <w:p w14:paraId="31D137B3" w14:textId="77777777" w:rsidR="00337175" w:rsidRPr="004E1AAB" w:rsidRDefault="00337175">
            <w:pPr>
              <w:rPr>
                <w:b/>
              </w:rPr>
            </w:pPr>
            <w:r w:rsidRPr="004E1AAB">
              <w:rPr>
                <w:b/>
              </w:rPr>
              <w:t>Score 4.0</w:t>
            </w:r>
          </w:p>
        </w:tc>
        <w:tc>
          <w:tcPr>
            <w:tcW w:w="7888" w:type="dxa"/>
            <w:vMerge w:val="restart"/>
          </w:tcPr>
          <w:p w14:paraId="42528AA5" w14:textId="77777777" w:rsidR="00337175" w:rsidRPr="004E1AAB" w:rsidRDefault="00337175" w:rsidP="00337175">
            <w:pPr>
              <w:jc w:val="center"/>
              <w:rPr>
                <w:b/>
              </w:rPr>
            </w:pPr>
            <w:r w:rsidRPr="004E1AAB">
              <w:rPr>
                <w:b/>
              </w:rPr>
              <w:t>In addition to Score 3.0, in-depth inferences and applications that go beyond what was taught.</w:t>
            </w:r>
          </w:p>
          <w:p w14:paraId="739DB3C1" w14:textId="77777777" w:rsidR="00337175" w:rsidRPr="004E1AAB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405EED3" w14:textId="77777777" w:rsidR="00337175" w:rsidRPr="004E1AAB" w:rsidRDefault="00337175" w:rsidP="00F10C0F">
            <w:pPr>
              <w:jc w:val="center"/>
              <w:rPr>
                <w:b/>
              </w:rPr>
            </w:pPr>
            <w:r w:rsidRPr="004E1AAB">
              <w:rPr>
                <w:b/>
              </w:rPr>
              <w:t xml:space="preserve">Sample </w:t>
            </w:r>
            <w:r w:rsidR="00F10C0F" w:rsidRPr="004E1AAB">
              <w:rPr>
                <w:b/>
              </w:rPr>
              <w:t>Activities</w:t>
            </w:r>
          </w:p>
        </w:tc>
      </w:tr>
      <w:tr w:rsidR="00337175" w:rsidRPr="004E1AAB" w14:paraId="52D1AFC2" w14:textId="77777777" w:rsidTr="00D12FC8">
        <w:tc>
          <w:tcPr>
            <w:tcW w:w="1472" w:type="dxa"/>
            <w:vMerge/>
          </w:tcPr>
          <w:p w14:paraId="291472E7" w14:textId="77777777" w:rsidR="00337175" w:rsidRPr="004E1AAB" w:rsidRDefault="00337175">
            <w:pPr>
              <w:rPr>
                <w:b/>
              </w:rPr>
            </w:pPr>
          </w:p>
        </w:tc>
        <w:tc>
          <w:tcPr>
            <w:tcW w:w="7888" w:type="dxa"/>
            <w:vMerge/>
          </w:tcPr>
          <w:p w14:paraId="1088E20F" w14:textId="77777777" w:rsidR="00337175" w:rsidRPr="004E1AAB" w:rsidRDefault="00337175"/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0FFCC086" w14:textId="040A027A" w:rsidR="00337175" w:rsidRDefault="00D35B35" w:rsidP="00B35519">
            <w:pPr>
              <w:pStyle w:val="ListParagraph"/>
              <w:numPr>
                <w:ilvl w:val="0"/>
                <w:numId w:val="2"/>
              </w:numPr>
            </w:pPr>
            <w:r>
              <w:t>Drafting a Law Activity</w:t>
            </w:r>
          </w:p>
          <w:p w14:paraId="5DEEA5E4" w14:textId="6D2EC411" w:rsidR="00B35519" w:rsidRDefault="00D35B35" w:rsidP="00B35519">
            <w:pPr>
              <w:pStyle w:val="ListParagraph"/>
              <w:numPr>
                <w:ilvl w:val="0"/>
                <w:numId w:val="2"/>
              </w:numPr>
            </w:pPr>
            <w:r>
              <w:t>Settling dispute class Activity</w:t>
            </w:r>
          </w:p>
          <w:p w14:paraId="3B009A78" w14:textId="77777777" w:rsidR="007746A1" w:rsidRDefault="00D35B35" w:rsidP="007746A1">
            <w:pPr>
              <w:pStyle w:val="ListParagraph"/>
              <w:numPr>
                <w:ilvl w:val="0"/>
                <w:numId w:val="2"/>
              </w:numPr>
            </w:pPr>
            <w:r>
              <w:t>Drawing Activity</w:t>
            </w:r>
          </w:p>
          <w:p w14:paraId="102C1292" w14:textId="77777777" w:rsidR="00D35B35" w:rsidRDefault="00D35B35" w:rsidP="007746A1">
            <w:pPr>
              <w:pStyle w:val="ListParagraph"/>
              <w:numPr>
                <w:ilvl w:val="0"/>
                <w:numId w:val="2"/>
              </w:numPr>
            </w:pPr>
            <w:r w:rsidRPr="00D35B35">
              <w:rPr>
                <w:i/>
              </w:rPr>
              <w:t>12 Angry Men</w:t>
            </w:r>
            <w:r>
              <w:t xml:space="preserve"> Movie</w:t>
            </w:r>
          </w:p>
          <w:p w14:paraId="44D6E53E" w14:textId="77777777" w:rsidR="00D35B35" w:rsidRDefault="00D35B35" w:rsidP="007746A1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rPr>
                <w:i/>
              </w:rPr>
              <w:t>Voir</w:t>
            </w:r>
            <w:proofErr w:type="spellEnd"/>
            <w:r>
              <w:rPr>
                <w:i/>
              </w:rPr>
              <w:t xml:space="preserve"> Dire Activity</w:t>
            </w:r>
          </w:p>
          <w:p w14:paraId="45938D20" w14:textId="77777777" w:rsidR="00D35B35" w:rsidRDefault="00D35B35" w:rsidP="007746A1">
            <w:pPr>
              <w:pStyle w:val="ListParagraph"/>
              <w:numPr>
                <w:ilvl w:val="0"/>
                <w:numId w:val="2"/>
              </w:numPr>
            </w:pPr>
            <w:r>
              <w:t>Court Structure Activity</w:t>
            </w:r>
          </w:p>
          <w:p w14:paraId="6E5520A1" w14:textId="4899DAF1" w:rsidR="00D35B35" w:rsidRPr="004E1AAB" w:rsidRDefault="00D35B35" w:rsidP="007746A1">
            <w:pPr>
              <w:pStyle w:val="ListParagraph"/>
              <w:numPr>
                <w:ilvl w:val="0"/>
                <w:numId w:val="2"/>
              </w:numPr>
            </w:pPr>
            <w:r>
              <w:t>Flocabulary Project</w:t>
            </w:r>
            <w:bookmarkStart w:id="0" w:name="_GoBack"/>
            <w:bookmarkEnd w:id="0"/>
          </w:p>
        </w:tc>
      </w:tr>
      <w:tr w:rsidR="00337175" w:rsidRPr="004E1AAB" w14:paraId="7EB34DC1" w14:textId="77777777" w:rsidTr="00D12FC8">
        <w:tc>
          <w:tcPr>
            <w:tcW w:w="1472" w:type="dxa"/>
          </w:tcPr>
          <w:p w14:paraId="76EE0945" w14:textId="2132BD78" w:rsidR="00337175" w:rsidRPr="004E1AAB" w:rsidRDefault="00337175">
            <w:pPr>
              <w:rPr>
                <w:b/>
              </w:rPr>
            </w:pPr>
            <w:r w:rsidRPr="004E1AAB">
              <w:rPr>
                <w:b/>
              </w:rPr>
              <w:t>Score 3.0</w:t>
            </w:r>
          </w:p>
        </w:tc>
        <w:tc>
          <w:tcPr>
            <w:tcW w:w="7888" w:type="dxa"/>
          </w:tcPr>
          <w:p w14:paraId="24E6863E" w14:textId="77777777" w:rsidR="00491D3B" w:rsidRDefault="00491D3B">
            <w:pPr>
              <w:rPr>
                <w:b/>
              </w:rPr>
            </w:pPr>
            <w:r w:rsidRPr="004E1AAB">
              <w:rPr>
                <w:b/>
              </w:rPr>
              <w:t>The student:</w:t>
            </w:r>
          </w:p>
          <w:p w14:paraId="2AE441CF" w14:textId="79C0833C" w:rsidR="007746A1" w:rsidRPr="00EA4EEA" w:rsidRDefault="00B35519" w:rsidP="00EA4EEA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cs="Arial"/>
                <w:color w:val="000000"/>
                <w:shd w:val="clear" w:color="auto" w:fill="FFFFFF"/>
              </w:rPr>
            </w:pPr>
            <w:r w:rsidRPr="00B35519">
              <w:rPr>
                <w:color w:val="000000"/>
                <w:shd w:val="clear" w:color="auto" w:fill="FFFFFF"/>
              </w:rPr>
              <w:t xml:space="preserve"> </w:t>
            </w:r>
            <w:r w:rsidR="00EA4EEA" w:rsidRPr="00EA4EEA">
              <w:rPr>
                <w:color w:val="000000"/>
                <w:shd w:val="clear" w:color="auto" w:fill="FFFFFF"/>
              </w:rPr>
              <w:t>Students will able to illustrate how laws are made and what makes them effective.</w:t>
            </w:r>
          </w:p>
          <w:p w14:paraId="7082352C" w14:textId="6E02FBD1" w:rsidR="00EA4EEA" w:rsidRPr="00EA4EEA" w:rsidRDefault="00EA4EEA" w:rsidP="00EA4EEA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cs="Arial"/>
                <w:color w:val="000000"/>
                <w:shd w:val="clear" w:color="auto" w:fill="FFFFFF"/>
              </w:rPr>
            </w:pPr>
            <w:r w:rsidRPr="00EA4EEA">
              <w:rPr>
                <w:color w:val="000000"/>
                <w:shd w:val="clear" w:color="auto" w:fill="FFFFFF"/>
              </w:rPr>
              <w:t>Students will be able to compare and contrast the different methods of solving disputes.</w:t>
            </w:r>
          </w:p>
          <w:p w14:paraId="35E7F167" w14:textId="5D537916" w:rsidR="00EA4EEA" w:rsidRPr="00D35B35" w:rsidRDefault="00D35B35" w:rsidP="00EA4EEA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cs="Arial"/>
                <w:color w:val="000000"/>
                <w:shd w:val="clear" w:color="auto" w:fill="FFFFFF"/>
              </w:rPr>
            </w:pPr>
            <w:r w:rsidRPr="00D35B35">
              <w:rPr>
                <w:color w:val="000000"/>
                <w:shd w:val="clear" w:color="auto" w:fill="FFFFFF"/>
              </w:rPr>
              <w:t>Students will be able to describe the different types of courts and their functions.</w:t>
            </w:r>
          </w:p>
          <w:p w14:paraId="66457F39" w14:textId="5D482D98" w:rsidR="00491D3B" w:rsidRPr="004E1AAB" w:rsidRDefault="00491D3B" w:rsidP="00D84905">
            <w:pPr>
              <w:rPr>
                <w:b/>
              </w:rPr>
            </w:pPr>
            <w:r w:rsidRPr="004E1AAB">
              <w:rPr>
                <w:b/>
              </w:rPr>
              <w:t>The student exhibits no major errors or omissions.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7A271D09" w14:textId="57AF07DD" w:rsidR="00054061" w:rsidRDefault="006C53D8" w:rsidP="004E1AAB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>Diversity, ESL, IEPs, 504s</w:t>
            </w:r>
            <w:r w:rsidR="00F169ED">
              <w:t xml:space="preserve">: </w:t>
            </w:r>
            <w:r w:rsidR="00054061">
              <w:t>Teacher Toolkit</w:t>
            </w:r>
          </w:p>
          <w:p w14:paraId="4B89BF42" w14:textId="6F9F8928" w:rsidR="004E1AAB" w:rsidRPr="004E1AAB" w:rsidRDefault="006C53D8" w:rsidP="004E1AAB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>Chart &amp; Graph Analysis: Diversity</w:t>
            </w:r>
            <w:r w:rsidR="00F169ED">
              <w:t xml:space="preserve"> in Education</w:t>
            </w:r>
            <w:r w:rsidR="004E1AAB" w:rsidRPr="004E1AAB">
              <w:t xml:space="preserve"> (Benchmark Assessment)</w:t>
            </w:r>
          </w:p>
          <w:p w14:paraId="132E9FC0" w14:textId="7E7B28D4" w:rsidR="00187B13" w:rsidRPr="004E1AAB" w:rsidRDefault="004E1AAB" w:rsidP="004E1AA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1AAB">
              <w:t>Unit Assessment (exam or project)</w:t>
            </w:r>
          </w:p>
        </w:tc>
      </w:tr>
      <w:tr w:rsidR="00337175" w:rsidRPr="004E1AAB" w14:paraId="5FB485E0" w14:textId="77777777" w:rsidTr="00D12FC8">
        <w:tc>
          <w:tcPr>
            <w:tcW w:w="1472" w:type="dxa"/>
          </w:tcPr>
          <w:p w14:paraId="31147A44" w14:textId="45A985EE" w:rsidR="00337175" w:rsidRPr="004E1AAB" w:rsidRDefault="00337175">
            <w:pPr>
              <w:rPr>
                <w:b/>
              </w:rPr>
            </w:pPr>
            <w:r w:rsidRPr="004E1AAB">
              <w:rPr>
                <w:b/>
              </w:rPr>
              <w:t>Score 2.0</w:t>
            </w:r>
          </w:p>
        </w:tc>
        <w:tc>
          <w:tcPr>
            <w:tcW w:w="7888" w:type="dxa"/>
          </w:tcPr>
          <w:p w14:paraId="304B8A3D" w14:textId="0E5A5F22" w:rsidR="004F29C5" w:rsidRDefault="00491D3B">
            <w:pPr>
              <w:rPr>
                <w:b/>
              </w:rPr>
            </w:pPr>
            <w:r w:rsidRPr="004E1AAB">
              <w:rPr>
                <w:b/>
              </w:rPr>
              <w:t>There are no major errors or omissions regarding the simpler details and processes as the student:</w:t>
            </w:r>
          </w:p>
          <w:p w14:paraId="02D0CCA4" w14:textId="77777777" w:rsidR="00B35519" w:rsidRDefault="00B35519">
            <w:pPr>
              <w:rPr>
                <w:b/>
              </w:rPr>
            </w:pPr>
          </w:p>
          <w:p w14:paraId="1F4769CD" w14:textId="10A7FC40" w:rsidR="00B35519" w:rsidRPr="00B35519" w:rsidRDefault="00B35519" w:rsidP="00B35519">
            <w:pPr>
              <w:pStyle w:val="ListParagraph"/>
              <w:numPr>
                <w:ilvl w:val="0"/>
                <w:numId w:val="2"/>
              </w:numPr>
            </w:pPr>
            <w:r>
              <w:t xml:space="preserve">Will be able to identify vocabulary, concepts, people, cases, and events related to the Foundation of </w:t>
            </w:r>
            <w:r w:rsidR="007746A1">
              <w:t>Law</w:t>
            </w:r>
            <w:r>
              <w:t>.</w:t>
            </w:r>
          </w:p>
          <w:p w14:paraId="58AF4B3E" w14:textId="3131F727" w:rsidR="007746A1" w:rsidRDefault="00B35519" w:rsidP="007746A1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</w:rPr>
            </w:pPr>
            <w:r w:rsidRPr="00B35519">
              <w:rPr>
                <w:rFonts w:eastAsia="Times New Roman" w:cs="Times New Roman"/>
                <w:color w:val="000000"/>
              </w:rPr>
              <w:t>Students will be skilled at...</w:t>
            </w:r>
          </w:p>
          <w:p w14:paraId="6E6EE6F5" w14:textId="21EA3FB5" w:rsidR="00D35B35" w:rsidRDefault="00D35B35" w:rsidP="00D35B35">
            <w:pPr>
              <w:pStyle w:val="NormalWeb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5B35">
              <w:rPr>
                <w:rFonts w:asciiTheme="minorHAnsi" w:hAnsiTheme="minorHAnsi"/>
                <w:color w:val="000000"/>
                <w:sz w:val="22"/>
                <w:szCs w:val="22"/>
              </w:rPr>
              <w:t>evaluating whether a law is unclear or effective</w:t>
            </w:r>
          </w:p>
          <w:p w14:paraId="5A9C7DE1" w14:textId="78B49468" w:rsidR="00D35B35" w:rsidRPr="00D35B35" w:rsidRDefault="00D35B35" w:rsidP="00D35B35">
            <w:pPr>
              <w:pStyle w:val="NormalWeb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5B35">
              <w:rPr>
                <w:rFonts w:asciiTheme="minorHAnsi" w:hAnsiTheme="minorHAnsi"/>
                <w:color w:val="000000"/>
                <w:sz w:val="22"/>
                <w:szCs w:val="22"/>
              </w:rPr>
              <w:t>explaining how laws are drafted</w:t>
            </w:r>
          </w:p>
          <w:p w14:paraId="409602F8" w14:textId="350CB250" w:rsidR="00D35B35" w:rsidRPr="00D35B35" w:rsidRDefault="00D35B35" w:rsidP="00D35B35">
            <w:pPr>
              <w:pStyle w:val="NormalWeb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5B35">
              <w:rPr>
                <w:rFonts w:asciiTheme="minorHAnsi" w:hAnsiTheme="minorHAnsi"/>
                <w:color w:val="000000"/>
                <w:sz w:val="22"/>
                <w:szCs w:val="22"/>
              </w:rPr>
              <w:t>comparing and contrasting the 5 methods of settling disputes</w:t>
            </w:r>
          </w:p>
          <w:p w14:paraId="55FCC2F4" w14:textId="7660DAD7" w:rsidR="00D35B35" w:rsidRPr="00D35B35" w:rsidRDefault="00D35B35" w:rsidP="00D35B35">
            <w:pPr>
              <w:pStyle w:val="NormalWeb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5B35">
              <w:rPr>
                <w:rFonts w:asciiTheme="minorHAnsi" w:hAnsiTheme="minorHAnsi"/>
                <w:color w:val="000000"/>
                <w:sz w:val="22"/>
                <w:szCs w:val="22"/>
              </w:rPr>
              <w:t>understanding the framework of our court system</w:t>
            </w:r>
          </w:p>
          <w:p w14:paraId="5CCFE2D4" w14:textId="45FEF69F" w:rsidR="00D35B35" w:rsidRPr="00D35B35" w:rsidRDefault="00D35B35" w:rsidP="00D35B35">
            <w:pPr>
              <w:pStyle w:val="NormalWeb"/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35B35">
              <w:rPr>
                <w:rFonts w:asciiTheme="minorHAnsi" w:hAnsiTheme="minorHAnsi"/>
                <w:color w:val="000000"/>
                <w:sz w:val="22"/>
                <w:szCs w:val="22"/>
              </w:rPr>
              <w:t>recognizing the difference between New Jersey's court structure from the Federal court structure</w:t>
            </w:r>
          </w:p>
          <w:p w14:paraId="7269B269" w14:textId="77777777" w:rsidR="00491D3B" w:rsidRPr="004E1AAB" w:rsidRDefault="00491D3B" w:rsidP="00491D3B">
            <w:pPr>
              <w:rPr>
                <w:b/>
              </w:rPr>
            </w:pPr>
            <w:r w:rsidRPr="004E1AA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177E70D5" w14:textId="0A4B9222" w:rsidR="009A09CF" w:rsidRPr="004E1AAB" w:rsidRDefault="00BB1DEE" w:rsidP="009A09CF">
            <w:pPr>
              <w:pStyle w:val="ListParagraph"/>
              <w:numPr>
                <w:ilvl w:val="0"/>
                <w:numId w:val="3"/>
              </w:numPr>
            </w:pPr>
            <w:r w:rsidRPr="004E1AAB">
              <w:t>Unit Assessments</w:t>
            </w:r>
          </w:p>
          <w:p w14:paraId="1383CDF6" w14:textId="2814C93A" w:rsidR="00337175" w:rsidRPr="004E1AAB" w:rsidRDefault="00BB1DEE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Projects/PBLs</w:t>
            </w:r>
          </w:p>
          <w:p w14:paraId="68BB5658" w14:textId="75EC6C4B" w:rsidR="009A09CF" w:rsidRPr="004E1AAB" w:rsidRDefault="009A09CF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Classroom/Homework Assignments</w:t>
            </w:r>
          </w:p>
          <w:p w14:paraId="1C9DB16A" w14:textId="77777777" w:rsidR="00187B13" w:rsidRPr="004E1AAB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Graphic Organizers</w:t>
            </w:r>
          </w:p>
          <w:p w14:paraId="24639867" w14:textId="77777777" w:rsidR="00187B13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Map Analysis</w:t>
            </w:r>
          </w:p>
          <w:p w14:paraId="575BD4BC" w14:textId="78FD209C" w:rsidR="00B35519" w:rsidRPr="004E1AAB" w:rsidRDefault="00B35519" w:rsidP="00491D3B">
            <w:pPr>
              <w:pStyle w:val="ListParagraph"/>
              <w:numPr>
                <w:ilvl w:val="0"/>
                <w:numId w:val="3"/>
              </w:numPr>
            </w:pPr>
            <w:r>
              <w:t>Power Point lessons</w:t>
            </w:r>
          </w:p>
          <w:p w14:paraId="26674C21" w14:textId="77777777" w:rsidR="00187B13" w:rsidRPr="004E1AAB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4E1AAB">
              <w:t>Chart &amp; Graph Analysis</w:t>
            </w:r>
          </w:p>
          <w:p w14:paraId="36DF93CD" w14:textId="3A35F50B" w:rsidR="00C662EF" w:rsidRDefault="00C662EF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E1AAB">
              <w:rPr>
                <w:sz w:val="24"/>
                <w:szCs w:val="24"/>
              </w:rPr>
              <w:t>Video Clips</w:t>
            </w:r>
          </w:p>
          <w:p w14:paraId="21D90B97" w14:textId="1E9E70B5" w:rsidR="00B35519" w:rsidRDefault="00B35519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Events</w:t>
            </w:r>
          </w:p>
          <w:p w14:paraId="64E36237" w14:textId="023BCA07" w:rsidR="007746A1" w:rsidRPr="004E1AAB" w:rsidRDefault="007746A1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Flocabluary</w:t>
            </w:r>
            <w:proofErr w:type="spellEnd"/>
          </w:p>
          <w:p w14:paraId="5BEE4AB2" w14:textId="290A1E6D" w:rsidR="00187B13" w:rsidRPr="004E1AAB" w:rsidRDefault="00187B13" w:rsidP="00C53D7C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491D3B" w:rsidRPr="004E1AAB" w14:paraId="071E0E07" w14:textId="77777777" w:rsidTr="00D12FC8">
        <w:tc>
          <w:tcPr>
            <w:tcW w:w="1472" w:type="dxa"/>
          </w:tcPr>
          <w:p w14:paraId="28254964" w14:textId="03BC9A8B" w:rsidR="00491D3B" w:rsidRPr="004E1AAB" w:rsidRDefault="00491D3B">
            <w:pPr>
              <w:rPr>
                <w:b/>
                <w:sz w:val="18"/>
                <w:szCs w:val="18"/>
              </w:rPr>
            </w:pPr>
            <w:r w:rsidRPr="004E1AA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888" w:type="dxa"/>
          </w:tcPr>
          <w:p w14:paraId="397D58D8" w14:textId="77777777" w:rsidR="00491D3B" w:rsidRPr="004E1AAB" w:rsidRDefault="00491D3B">
            <w:pPr>
              <w:rPr>
                <w:b/>
                <w:sz w:val="18"/>
                <w:szCs w:val="18"/>
              </w:rPr>
            </w:pPr>
            <w:r w:rsidRPr="004E1AA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770" w:type="dxa"/>
            <w:vMerge w:val="restart"/>
            <w:shd w:val="pct50" w:color="auto" w:fill="auto"/>
          </w:tcPr>
          <w:p w14:paraId="18C6364E" w14:textId="77777777" w:rsidR="00491D3B" w:rsidRPr="004E1AAB" w:rsidRDefault="00491D3B"/>
        </w:tc>
      </w:tr>
      <w:tr w:rsidR="00491D3B" w:rsidRPr="004E1AAB" w14:paraId="0DBBE8BC" w14:textId="77777777" w:rsidTr="00D12FC8">
        <w:trPr>
          <w:trHeight w:val="530"/>
        </w:trPr>
        <w:tc>
          <w:tcPr>
            <w:tcW w:w="1472" w:type="dxa"/>
          </w:tcPr>
          <w:p w14:paraId="4E808EBC" w14:textId="77777777" w:rsidR="00491D3B" w:rsidRPr="004E1AAB" w:rsidRDefault="00491D3B">
            <w:pPr>
              <w:rPr>
                <w:b/>
                <w:sz w:val="18"/>
                <w:szCs w:val="18"/>
              </w:rPr>
            </w:pPr>
            <w:r w:rsidRPr="004E1AAB">
              <w:rPr>
                <w:b/>
                <w:sz w:val="18"/>
                <w:szCs w:val="18"/>
              </w:rPr>
              <w:lastRenderedPageBreak/>
              <w:t>Score 0.0</w:t>
            </w:r>
          </w:p>
        </w:tc>
        <w:tc>
          <w:tcPr>
            <w:tcW w:w="7888" w:type="dxa"/>
          </w:tcPr>
          <w:p w14:paraId="34F09DEF" w14:textId="77777777" w:rsidR="00491D3B" w:rsidRPr="004E1AAB" w:rsidRDefault="00491D3B">
            <w:pPr>
              <w:rPr>
                <w:b/>
                <w:sz w:val="18"/>
                <w:szCs w:val="18"/>
              </w:rPr>
            </w:pPr>
            <w:r w:rsidRPr="004E1AA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770" w:type="dxa"/>
            <w:vMerge/>
            <w:shd w:val="pct50" w:color="auto" w:fill="auto"/>
          </w:tcPr>
          <w:p w14:paraId="0DE7B949" w14:textId="77777777" w:rsidR="00491D3B" w:rsidRPr="004E1AAB" w:rsidRDefault="00491D3B"/>
        </w:tc>
      </w:tr>
    </w:tbl>
    <w:p w14:paraId="7CDC2526" w14:textId="77777777" w:rsidR="00097788" w:rsidRPr="004E1AAB" w:rsidRDefault="00097788" w:rsidP="004517E4"/>
    <w:sectPr w:rsidR="00097788" w:rsidRPr="004E1AAB" w:rsidSect="00F66AE1">
      <w:footerReference w:type="default" r:id="rId7"/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35E90" w14:textId="77777777" w:rsidR="004C04E4" w:rsidRDefault="004C04E4" w:rsidP="00C72328">
      <w:pPr>
        <w:spacing w:after="0" w:line="240" w:lineRule="auto"/>
      </w:pPr>
      <w:r>
        <w:separator/>
      </w:r>
    </w:p>
  </w:endnote>
  <w:endnote w:type="continuationSeparator" w:id="0">
    <w:p w14:paraId="6C3FC0B8" w14:textId="77777777" w:rsidR="004C04E4" w:rsidRDefault="004C04E4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026AF" w14:textId="77777777" w:rsidR="00C72328" w:rsidRDefault="00C72328" w:rsidP="00C72328">
    <w:pPr>
      <w:pStyle w:val="Footer"/>
      <w:jc w:val="right"/>
    </w:pPr>
    <w:r>
      <w:t>©2010 Marzano Research Laboratory</w:t>
    </w:r>
  </w:p>
  <w:p w14:paraId="2B08E204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1B6FC" w14:textId="77777777" w:rsidR="004C04E4" w:rsidRDefault="004C04E4" w:rsidP="00C72328">
      <w:pPr>
        <w:spacing w:after="0" w:line="240" w:lineRule="auto"/>
      </w:pPr>
      <w:r>
        <w:separator/>
      </w:r>
    </w:p>
  </w:footnote>
  <w:footnote w:type="continuationSeparator" w:id="0">
    <w:p w14:paraId="17BF5559" w14:textId="77777777" w:rsidR="004C04E4" w:rsidRDefault="004C04E4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B27B0"/>
    <w:multiLevelType w:val="hybridMultilevel"/>
    <w:tmpl w:val="59546ECE"/>
    <w:lvl w:ilvl="0" w:tplc="79D6A0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F3A"/>
    <w:multiLevelType w:val="hybridMultilevel"/>
    <w:tmpl w:val="E092F9D2"/>
    <w:lvl w:ilvl="0" w:tplc="6B9E22D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806A8"/>
    <w:multiLevelType w:val="hybridMultilevel"/>
    <w:tmpl w:val="2EA27C38"/>
    <w:lvl w:ilvl="0" w:tplc="4F6689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543E7"/>
    <w:multiLevelType w:val="hybridMultilevel"/>
    <w:tmpl w:val="0D7EE6FC"/>
    <w:lvl w:ilvl="0" w:tplc="12C2F9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F5C46"/>
    <w:multiLevelType w:val="hybridMultilevel"/>
    <w:tmpl w:val="299EE6D2"/>
    <w:lvl w:ilvl="0" w:tplc="478077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B3D37"/>
    <w:multiLevelType w:val="hybridMultilevel"/>
    <w:tmpl w:val="F198FCAC"/>
    <w:lvl w:ilvl="0" w:tplc="47BA322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7259F"/>
    <w:multiLevelType w:val="hybridMultilevel"/>
    <w:tmpl w:val="2ADA5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C747DA"/>
    <w:multiLevelType w:val="hybridMultilevel"/>
    <w:tmpl w:val="BEF8AD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4E12F77"/>
    <w:multiLevelType w:val="hybridMultilevel"/>
    <w:tmpl w:val="11D80EB8"/>
    <w:lvl w:ilvl="0" w:tplc="518E0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A2E12"/>
    <w:multiLevelType w:val="hybridMultilevel"/>
    <w:tmpl w:val="FB5CB74C"/>
    <w:lvl w:ilvl="0" w:tplc="B3EE4E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93E6C"/>
    <w:multiLevelType w:val="hybridMultilevel"/>
    <w:tmpl w:val="D5AA54F0"/>
    <w:lvl w:ilvl="0" w:tplc="F77E3B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437F1"/>
    <w:multiLevelType w:val="hybridMultilevel"/>
    <w:tmpl w:val="06846BEE"/>
    <w:lvl w:ilvl="0" w:tplc="D7F8F1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77299"/>
    <w:multiLevelType w:val="multilevel"/>
    <w:tmpl w:val="4204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BE7B88"/>
    <w:multiLevelType w:val="hybridMultilevel"/>
    <w:tmpl w:val="4ED80838"/>
    <w:lvl w:ilvl="0" w:tplc="0188242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D1997"/>
    <w:multiLevelType w:val="hybridMultilevel"/>
    <w:tmpl w:val="4F689B4C"/>
    <w:lvl w:ilvl="0" w:tplc="81A2C7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F0BCE"/>
    <w:multiLevelType w:val="hybridMultilevel"/>
    <w:tmpl w:val="AB4AA898"/>
    <w:lvl w:ilvl="0" w:tplc="F73A161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6048B"/>
    <w:multiLevelType w:val="hybridMultilevel"/>
    <w:tmpl w:val="98625746"/>
    <w:lvl w:ilvl="0" w:tplc="4F6689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21EB4"/>
    <w:multiLevelType w:val="hybridMultilevel"/>
    <w:tmpl w:val="9F003D9A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9">
    <w:nsid w:val="3F41732B"/>
    <w:multiLevelType w:val="hybridMultilevel"/>
    <w:tmpl w:val="BC1E641A"/>
    <w:lvl w:ilvl="0" w:tplc="79AA14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A5E9C"/>
    <w:multiLevelType w:val="multilevel"/>
    <w:tmpl w:val="BE9E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7D333B"/>
    <w:multiLevelType w:val="hybridMultilevel"/>
    <w:tmpl w:val="0DCA5B52"/>
    <w:lvl w:ilvl="0" w:tplc="6B564F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A67D6"/>
    <w:multiLevelType w:val="hybridMultilevel"/>
    <w:tmpl w:val="1E0CF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23F91"/>
    <w:multiLevelType w:val="multilevel"/>
    <w:tmpl w:val="B56A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CA4CF7"/>
    <w:multiLevelType w:val="hybridMultilevel"/>
    <w:tmpl w:val="F8846F0A"/>
    <w:lvl w:ilvl="0" w:tplc="C20866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C733B"/>
    <w:multiLevelType w:val="hybridMultilevel"/>
    <w:tmpl w:val="2C006F5A"/>
    <w:lvl w:ilvl="0" w:tplc="2CE48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8808FC"/>
    <w:multiLevelType w:val="hybridMultilevel"/>
    <w:tmpl w:val="46C8FDA4"/>
    <w:lvl w:ilvl="0" w:tplc="B770C9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617B34"/>
    <w:multiLevelType w:val="multilevel"/>
    <w:tmpl w:val="88E4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2DC57CB"/>
    <w:multiLevelType w:val="hybridMultilevel"/>
    <w:tmpl w:val="DE8AE4A0"/>
    <w:lvl w:ilvl="0" w:tplc="938619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B0F08"/>
    <w:multiLevelType w:val="hybridMultilevel"/>
    <w:tmpl w:val="281048C2"/>
    <w:lvl w:ilvl="0" w:tplc="D21C371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C3273"/>
    <w:multiLevelType w:val="hybridMultilevel"/>
    <w:tmpl w:val="204C6EFE"/>
    <w:lvl w:ilvl="0" w:tplc="0DD8587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AB5ED9"/>
    <w:multiLevelType w:val="hybridMultilevel"/>
    <w:tmpl w:val="5C50DD9C"/>
    <w:lvl w:ilvl="0" w:tplc="ABEE76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8C0B9E"/>
    <w:multiLevelType w:val="hybridMultilevel"/>
    <w:tmpl w:val="67E086FA"/>
    <w:lvl w:ilvl="0" w:tplc="7C5E9D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C557CA"/>
    <w:multiLevelType w:val="hybridMultilevel"/>
    <w:tmpl w:val="1DFA5D28"/>
    <w:lvl w:ilvl="0" w:tplc="00700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C5A37"/>
    <w:multiLevelType w:val="hybridMultilevel"/>
    <w:tmpl w:val="86D04CB4"/>
    <w:lvl w:ilvl="0" w:tplc="7E1C7A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F332E"/>
    <w:multiLevelType w:val="hybridMultilevel"/>
    <w:tmpl w:val="C52E0FBA"/>
    <w:lvl w:ilvl="0" w:tplc="BECC2E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B25B8"/>
    <w:multiLevelType w:val="hybridMultilevel"/>
    <w:tmpl w:val="2A30C4AE"/>
    <w:lvl w:ilvl="0" w:tplc="72FEDF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0403C9"/>
    <w:multiLevelType w:val="hybridMultilevel"/>
    <w:tmpl w:val="97E47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25"/>
  </w:num>
  <w:num w:numId="4">
    <w:abstractNumId w:val="0"/>
  </w:num>
  <w:num w:numId="5">
    <w:abstractNumId w:val="20"/>
  </w:num>
  <w:num w:numId="6">
    <w:abstractNumId w:val="30"/>
  </w:num>
  <w:num w:numId="7">
    <w:abstractNumId w:val="40"/>
  </w:num>
  <w:num w:numId="8">
    <w:abstractNumId w:val="31"/>
  </w:num>
  <w:num w:numId="9">
    <w:abstractNumId w:val="5"/>
  </w:num>
  <w:num w:numId="10">
    <w:abstractNumId w:val="10"/>
  </w:num>
  <w:num w:numId="11">
    <w:abstractNumId w:val="38"/>
  </w:num>
  <w:num w:numId="12">
    <w:abstractNumId w:val="1"/>
  </w:num>
  <w:num w:numId="13">
    <w:abstractNumId w:val="39"/>
  </w:num>
  <w:num w:numId="14">
    <w:abstractNumId w:val="8"/>
  </w:num>
  <w:num w:numId="15">
    <w:abstractNumId w:val="14"/>
  </w:num>
  <w:num w:numId="16">
    <w:abstractNumId w:val="15"/>
  </w:num>
  <w:num w:numId="17">
    <w:abstractNumId w:val="19"/>
  </w:num>
  <w:num w:numId="18">
    <w:abstractNumId w:val="29"/>
  </w:num>
  <w:num w:numId="19">
    <w:abstractNumId w:val="37"/>
  </w:num>
  <w:num w:numId="20">
    <w:abstractNumId w:val="24"/>
  </w:num>
  <w:num w:numId="21">
    <w:abstractNumId w:val="21"/>
  </w:num>
  <w:num w:numId="22">
    <w:abstractNumId w:val="18"/>
  </w:num>
  <w:num w:numId="23">
    <w:abstractNumId w:val="34"/>
  </w:num>
  <w:num w:numId="24">
    <w:abstractNumId w:val="11"/>
  </w:num>
  <w:num w:numId="25">
    <w:abstractNumId w:val="9"/>
  </w:num>
  <w:num w:numId="26">
    <w:abstractNumId w:val="4"/>
  </w:num>
  <w:num w:numId="27">
    <w:abstractNumId w:val="35"/>
  </w:num>
  <w:num w:numId="28">
    <w:abstractNumId w:val="36"/>
  </w:num>
  <w:num w:numId="29">
    <w:abstractNumId w:val="27"/>
  </w:num>
  <w:num w:numId="30">
    <w:abstractNumId w:val="22"/>
  </w:num>
  <w:num w:numId="31">
    <w:abstractNumId w:val="17"/>
  </w:num>
  <w:num w:numId="32">
    <w:abstractNumId w:val="3"/>
  </w:num>
  <w:num w:numId="33">
    <w:abstractNumId w:val="13"/>
  </w:num>
  <w:num w:numId="34">
    <w:abstractNumId w:val="23"/>
  </w:num>
  <w:num w:numId="35">
    <w:abstractNumId w:val="2"/>
  </w:num>
  <w:num w:numId="36">
    <w:abstractNumId w:val="26"/>
  </w:num>
  <w:num w:numId="37">
    <w:abstractNumId w:val="12"/>
  </w:num>
  <w:num w:numId="38">
    <w:abstractNumId w:val="16"/>
  </w:num>
  <w:num w:numId="39">
    <w:abstractNumId w:val="33"/>
  </w:num>
  <w:num w:numId="40">
    <w:abstractNumId w:val="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25396"/>
    <w:rsid w:val="00053116"/>
    <w:rsid w:val="00054061"/>
    <w:rsid w:val="00061B0E"/>
    <w:rsid w:val="00097788"/>
    <w:rsid w:val="00111D1E"/>
    <w:rsid w:val="00161AB2"/>
    <w:rsid w:val="00187B13"/>
    <w:rsid w:val="001E34D3"/>
    <w:rsid w:val="00226967"/>
    <w:rsid w:val="00253553"/>
    <w:rsid w:val="0026011B"/>
    <w:rsid w:val="002B1126"/>
    <w:rsid w:val="002B5DAA"/>
    <w:rsid w:val="002D39A4"/>
    <w:rsid w:val="002F44EE"/>
    <w:rsid w:val="00314E60"/>
    <w:rsid w:val="00337175"/>
    <w:rsid w:val="00376A88"/>
    <w:rsid w:val="0039337B"/>
    <w:rsid w:val="003C1900"/>
    <w:rsid w:val="004101CA"/>
    <w:rsid w:val="004178D4"/>
    <w:rsid w:val="004517E4"/>
    <w:rsid w:val="00471109"/>
    <w:rsid w:val="00491D3B"/>
    <w:rsid w:val="004C04E4"/>
    <w:rsid w:val="004E1AAB"/>
    <w:rsid w:val="004F218A"/>
    <w:rsid w:val="004F29C5"/>
    <w:rsid w:val="004F4904"/>
    <w:rsid w:val="00517729"/>
    <w:rsid w:val="0054300A"/>
    <w:rsid w:val="005627C3"/>
    <w:rsid w:val="00573A82"/>
    <w:rsid w:val="005A29D5"/>
    <w:rsid w:val="005C14D7"/>
    <w:rsid w:val="005D7C56"/>
    <w:rsid w:val="00607915"/>
    <w:rsid w:val="006B79F3"/>
    <w:rsid w:val="006C53D8"/>
    <w:rsid w:val="006D0CE4"/>
    <w:rsid w:val="006E3F46"/>
    <w:rsid w:val="006F5C3E"/>
    <w:rsid w:val="007746A1"/>
    <w:rsid w:val="007F4057"/>
    <w:rsid w:val="00801D23"/>
    <w:rsid w:val="0086746D"/>
    <w:rsid w:val="00893B59"/>
    <w:rsid w:val="008C3453"/>
    <w:rsid w:val="008F7044"/>
    <w:rsid w:val="00921C12"/>
    <w:rsid w:val="00922A48"/>
    <w:rsid w:val="00953FD5"/>
    <w:rsid w:val="009A09CF"/>
    <w:rsid w:val="00A07105"/>
    <w:rsid w:val="00A36566"/>
    <w:rsid w:val="00AD49B5"/>
    <w:rsid w:val="00AF0953"/>
    <w:rsid w:val="00B24ADA"/>
    <w:rsid w:val="00B35519"/>
    <w:rsid w:val="00B415E8"/>
    <w:rsid w:val="00B90CDF"/>
    <w:rsid w:val="00BA3B9B"/>
    <w:rsid w:val="00BB073A"/>
    <w:rsid w:val="00BB1DEE"/>
    <w:rsid w:val="00BB2FD4"/>
    <w:rsid w:val="00C0715B"/>
    <w:rsid w:val="00C2065D"/>
    <w:rsid w:val="00C20662"/>
    <w:rsid w:val="00C53D7C"/>
    <w:rsid w:val="00C653EB"/>
    <w:rsid w:val="00C662EF"/>
    <w:rsid w:val="00C72328"/>
    <w:rsid w:val="00CA3589"/>
    <w:rsid w:val="00D12FC8"/>
    <w:rsid w:val="00D35B35"/>
    <w:rsid w:val="00D70961"/>
    <w:rsid w:val="00D84905"/>
    <w:rsid w:val="00DB7CA4"/>
    <w:rsid w:val="00DF7C8D"/>
    <w:rsid w:val="00E015EA"/>
    <w:rsid w:val="00E369B7"/>
    <w:rsid w:val="00E54BA6"/>
    <w:rsid w:val="00EA4EEA"/>
    <w:rsid w:val="00EE6604"/>
    <w:rsid w:val="00EF2327"/>
    <w:rsid w:val="00F10C0F"/>
    <w:rsid w:val="00F169ED"/>
    <w:rsid w:val="00F66AE1"/>
    <w:rsid w:val="00FA6903"/>
    <w:rsid w:val="00FC7463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  <w15:docId w15:val="{6A1FE0B6-EB61-4859-9893-6DEA851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E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Daniel Torcasio</cp:lastModifiedBy>
  <cp:revision>2</cp:revision>
  <cp:lastPrinted>2016-07-19T13:18:00Z</cp:lastPrinted>
  <dcterms:created xsi:type="dcterms:W3CDTF">2016-07-22T00:45:00Z</dcterms:created>
  <dcterms:modified xsi:type="dcterms:W3CDTF">2016-07-22T00:45:00Z</dcterms:modified>
</cp:coreProperties>
</file>