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715"/>
        <w:gridCol w:w="6435"/>
        <w:gridCol w:w="4887"/>
      </w:tblGrid>
      <w:tr w:rsidR="00337175" w:rsidTr="00732BBB">
        <w:tc>
          <w:tcPr>
            <w:tcW w:w="13176" w:type="dxa"/>
            <w:gridSpan w:val="4"/>
          </w:tcPr>
          <w:p w:rsidR="00337175" w:rsidRPr="00A10417" w:rsidRDefault="00337175" w:rsidP="00BB36FF">
            <w:pPr>
              <w:jc w:val="center"/>
              <w:rPr>
                <w:b/>
              </w:rPr>
            </w:pPr>
            <w:r w:rsidRPr="00A10417">
              <w:rPr>
                <w:b/>
              </w:rPr>
              <w:t>Strand:</w:t>
            </w:r>
            <w:r w:rsidR="00A10417" w:rsidRPr="00A10417">
              <w:rPr>
                <w:b/>
              </w:rPr>
              <w:t xml:space="preserve"> </w:t>
            </w:r>
            <w:r w:rsidR="00BB36FF">
              <w:rPr>
                <w:b/>
              </w:rPr>
              <w:t>Civics</w:t>
            </w:r>
          </w:p>
        </w:tc>
      </w:tr>
      <w:tr w:rsidR="00337175" w:rsidTr="00F42F14">
        <w:tc>
          <w:tcPr>
            <w:tcW w:w="13176" w:type="dxa"/>
            <w:gridSpan w:val="4"/>
          </w:tcPr>
          <w:p w:rsidR="00C067FE" w:rsidRPr="00C067FE" w:rsidRDefault="00337175" w:rsidP="00C067FE">
            <w:pP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10417">
              <w:rPr>
                <w:rFonts w:ascii="Arial Narrow" w:hAnsi="Arial Narrow"/>
                <w:b/>
              </w:rPr>
              <w:t>Topic:</w:t>
            </w:r>
            <w:r w:rsidR="00A10417" w:rsidRPr="00A10417">
              <w:rPr>
                <w:rFonts w:ascii="Arial Narrow" w:hAnsi="Arial Narrow"/>
                <w:b/>
              </w:rPr>
              <w:t xml:space="preserve"> </w:t>
            </w:r>
            <w:r w:rsidR="00C067FE" w:rsidRPr="00C067FE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The learner will investigate the foundations of the American political system and explore basic values and </w:t>
            </w:r>
          </w:p>
          <w:p w:rsidR="00C067FE" w:rsidRPr="00C067FE" w:rsidRDefault="00EE7793" w:rsidP="00C067FE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C067FE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Principles</w:t>
            </w:r>
            <w:r w:rsidR="00C067FE" w:rsidRPr="00C067FE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of American democracy</w:t>
            </w:r>
            <w:r w:rsidR="00C067FE" w:rsidRPr="00C067F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. </w:t>
            </w:r>
          </w:p>
          <w:p w:rsidR="00337175" w:rsidRPr="00A10417" w:rsidRDefault="00337175" w:rsidP="00BB36F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7175" w:rsidTr="001B6CA2">
        <w:tc>
          <w:tcPr>
            <w:tcW w:w="13176" w:type="dxa"/>
            <w:gridSpan w:val="4"/>
          </w:tcPr>
          <w:p w:rsidR="00337175" w:rsidRDefault="00F10C0F" w:rsidP="00337175">
            <w:pPr>
              <w:jc w:val="center"/>
              <w:rPr>
                <w:rFonts w:ascii="Arial Narrow" w:hAnsi="Arial Narrow"/>
                <w:b/>
              </w:rPr>
            </w:pPr>
            <w:r w:rsidRPr="00A10417">
              <w:rPr>
                <w:rFonts w:ascii="Arial Narrow" w:hAnsi="Arial Narrow"/>
                <w:b/>
              </w:rPr>
              <w:t>Grade</w:t>
            </w:r>
            <w:r w:rsidR="00337175" w:rsidRPr="00A10417">
              <w:rPr>
                <w:rFonts w:ascii="Arial Narrow" w:hAnsi="Arial Narrow"/>
                <w:b/>
              </w:rPr>
              <w:t>:</w:t>
            </w:r>
            <w:r w:rsidR="00A10417" w:rsidRPr="00A10417">
              <w:rPr>
                <w:rFonts w:ascii="Arial Narrow" w:hAnsi="Arial Narrow"/>
                <w:b/>
              </w:rPr>
              <w:t xml:space="preserve"> </w:t>
            </w:r>
            <w:r w:rsidR="00BB36FF">
              <w:rPr>
                <w:rFonts w:ascii="Arial Narrow" w:hAnsi="Arial Narrow"/>
                <w:b/>
              </w:rPr>
              <w:t>9</w:t>
            </w:r>
          </w:p>
          <w:p w:rsidR="00C067FE" w:rsidRPr="00A10417" w:rsidRDefault="00C067FE" w:rsidP="0033717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7175" w:rsidTr="00B83E44">
        <w:tc>
          <w:tcPr>
            <w:tcW w:w="918" w:type="dxa"/>
            <w:vMerge w:val="restart"/>
          </w:tcPr>
          <w:p w:rsidR="00337175" w:rsidRP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290" w:type="dxa"/>
            <w:gridSpan w:val="2"/>
            <w:vMerge w:val="restart"/>
          </w:tcPr>
          <w:p w:rsidR="00337175" w:rsidRPr="00A10417" w:rsidRDefault="00337175" w:rsidP="007A1CE9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</w:p>
          <w:p w:rsidR="00EE7793" w:rsidRDefault="007A1CE9" w:rsidP="00EE779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DE125F">
              <w:rPr>
                <w:b/>
              </w:rPr>
              <w:t xml:space="preserve">Student is able to meet all expectations for 3.0  and </w:t>
            </w:r>
          </w:p>
          <w:p w:rsidR="00E071FE" w:rsidRPr="00E071FE" w:rsidRDefault="00E071FE" w:rsidP="00E071FE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b/>
              </w:rPr>
            </w:pPr>
            <w:r w:rsidRPr="00E071FE">
              <w:rPr>
                <w:rFonts w:eastAsia="Times New Roman" w:cs="Times New Roman"/>
                <w:b/>
              </w:rPr>
              <w:t>Predict future needs or inventions that might require Con</w:t>
            </w:r>
            <w:r>
              <w:rPr>
                <w:rFonts w:eastAsia="Times New Roman" w:cs="Times New Roman"/>
                <w:b/>
              </w:rPr>
              <w:t xml:space="preserve">stitutional checks and balances </w:t>
            </w:r>
            <w:proofErr w:type="spellStart"/>
            <w:r>
              <w:rPr>
                <w:rFonts w:eastAsia="Times New Roman" w:cs="Times New Roman"/>
                <w:b/>
              </w:rPr>
              <w:t>ie</w:t>
            </w:r>
            <w:proofErr w:type="spellEnd"/>
            <w:r>
              <w:rPr>
                <w:rFonts w:eastAsia="Times New Roman" w:cs="Times New Roman"/>
                <w:b/>
              </w:rPr>
              <w:t>, cloning or robots</w:t>
            </w:r>
          </w:p>
          <w:p w:rsidR="00EE7793" w:rsidRPr="00EE7793" w:rsidRDefault="00EE7793" w:rsidP="00EE779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eastAsia="Times New Roman" w:cs="Times New Roman"/>
                <w:b/>
              </w:rPr>
              <w:t>Debate current issues and controversies of the U.S. Constitution</w:t>
            </w:r>
          </w:p>
          <w:p w:rsidR="007A1CE9" w:rsidRPr="00DE125F" w:rsidRDefault="007A1CE9" w:rsidP="007A1CE9">
            <w:pPr>
              <w:jc w:val="center"/>
              <w:rPr>
                <w:b/>
              </w:rPr>
            </w:pPr>
          </w:p>
          <w:p w:rsidR="007A1CE9" w:rsidRPr="00A10417" w:rsidRDefault="007A1CE9" w:rsidP="007A1CE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A1CE9" w:rsidRPr="00A10417" w:rsidRDefault="007A1CE9" w:rsidP="007A1CE9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4968" w:type="dxa"/>
          </w:tcPr>
          <w:p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337175" w:rsidTr="00491D3B">
        <w:tc>
          <w:tcPr>
            <w:tcW w:w="918" w:type="dxa"/>
            <w:vMerge/>
          </w:tcPr>
          <w:p w:rsidR="00337175" w:rsidRPr="00337175" w:rsidRDefault="00337175">
            <w:pPr>
              <w:rPr>
                <w:b/>
              </w:rPr>
            </w:pPr>
          </w:p>
        </w:tc>
        <w:tc>
          <w:tcPr>
            <w:tcW w:w="7290" w:type="dxa"/>
            <w:gridSpan w:val="2"/>
            <w:vMerge/>
          </w:tcPr>
          <w:p w:rsidR="00337175" w:rsidRPr="00A10417" w:rsidRDefault="00337175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1E4CCE" w:rsidRPr="001E4CCE" w:rsidRDefault="00EE7793" w:rsidP="001E4CCE">
            <w:pPr>
              <w:pStyle w:val="ListParagraph"/>
              <w:numPr>
                <w:ilvl w:val="0"/>
                <w:numId w:val="5"/>
              </w:numPr>
            </w:pPr>
            <w:r>
              <w:t>Analyze current issues that test the U.S. Constitution and the separation of power</w:t>
            </w:r>
          </w:p>
          <w:p w:rsidR="00EE7793" w:rsidRDefault="00EE7793" w:rsidP="006C5B4B">
            <w:pPr>
              <w:pStyle w:val="ListParagraph"/>
              <w:numPr>
                <w:ilvl w:val="0"/>
                <w:numId w:val="5"/>
              </w:numPr>
            </w:pPr>
            <w:bookmarkStart w:id="0" w:name="_GoBack"/>
            <w:bookmarkEnd w:id="0"/>
          </w:p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A10417" w:rsidRDefault="00337175">
            <w:pPr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6570" w:type="dxa"/>
          </w:tcPr>
          <w:p w:rsidR="00337175" w:rsidRPr="00A10417" w:rsidRDefault="00337175">
            <w:pPr>
              <w:rPr>
                <w:rFonts w:ascii="Arial Narrow" w:hAnsi="Arial Narrow"/>
                <w:sz w:val="17"/>
                <w:szCs w:val="17"/>
              </w:rPr>
            </w:pPr>
          </w:p>
          <w:p w:rsidR="007A1CE9" w:rsidRPr="00A10417" w:rsidRDefault="007A1CE9">
            <w:pPr>
              <w:rPr>
                <w:rFonts w:ascii="Arial Narrow" w:hAnsi="Arial Narrow"/>
                <w:sz w:val="17"/>
                <w:szCs w:val="17"/>
              </w:rPr>
            </w:pPr>
          </w:p>
          <w:p w:rsidR="007A1CE9" w:rsidRPr="00A10417" w:rsidRDefault="007A1CE9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290" w:type="dxa"/>
            <w:gridSpan w:val="2"/>
          </w:tcPr>
          <w:p w:rsidR="00491D3B" w:rsidRPr="00DE125F" w:rsidRDefault="001E4CCE">
            <w:pPr>
              <w:rPr>
                <w:b/>
              </w:rPr>
            </w:pPr>
            <w:r w:rsidRPr="00DE125F">
              <w:rPr>
                <w:b/>
              </w:rPr>
              <w:t>The student can:</w:t>
            </w:r>
          </w:p>
          <w:p w:rsidR="00D3064A" w:rsidRPr="00D3064A" w:rsidRDefault="00E071FE" w:rsidP="00491D3B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b/>
              </w:rPr>
            </w:pPr>
            <w:r>
              <w:rPr>
                <w:b/>
              </w:rPr>
              <w:t>Explore and discuss why the states finally decided to ratify the Constitution</w:t>
            </w:r>
          </w:p>
          <w:p w:rsidR="00491D3B" w:rsidRPr="00146DBA" w:rsidRDefault="00E071FE" w:rsidP="00491D3B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b/>
              </w:rPr>
            </w:pPr>
            <w:r>
              <w:rPr>
                <w:b/>
              </w:rPr>
              <w:t>Explain the three main principles in the Constitution that limits the government’s powers</w:t>
            </w:r>
            <w:r w:rsidR="00D3064A" w:rsidRPr="00D3064A">
              <w:rPr>
                <w:b/>
              </w:rPr>
              <w:t>.</w:t>
            </w:r>
          </w:p>
          <w:p w:rsidR="00146DBA" w:rsidRPr="00146DBA" w:rsidRDefault="00E071FE" w:rsidP="00491D3B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b/>
              </w:rPr>
            </w:pPr>
            <w:r>
              <w:rPr>
                <w:b/>
              </w:rPr>
              <w:t>Describe and explain the process of Amending the U.S. Constitution</w:t>
            </w:r>
          </w:p>
          <w:p w:rsidR="00146DBA" w:rsidRPr="00D3064A" w:rsidRDefault="00146DBA" w:rsidP="00491D3B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b/>
              </w:rPr>
            </w:pP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E071FE" w:rsidRPr="00E071FE" w:rsidRDefault="00E071FE" w:rsidP="00E071F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071FE">
              <w:rPr>
                <w:rFonts w:ascii="Times New Roman" w:eastAsia="Times New Roman" w:hAnsi="Times New Roman" w:cs="Times New Roman"/>
                <w:sz w:val="25"/>
                <w:szCs w:val="25"/>
              </w:rPr>
              <w:t>Examine the Federalist papers and describe the point of view of both sides</w:t>
            </w:r>
          </w:p>
          <w:p w:rsidR="001E4CCE" w:rsidRPr="00491D3B" w:rsidRDefault="00E071FE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the 28</w:t>
            </w:r>
            <w:r w:rsidRPr="00E071F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Amendment </w:t>
            </w:r>
          </w:p>
        </w:tc>
      </w:tr>
      <w:tr w:rsidR="00337175" w:rsidTr="00D36A0C">
        <w:trPr>
          <w:trHeight w:val="63"/>
        </w:trPr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A10417" w:rsidRDefault="00337175">
            <w:pPr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6570" w:type="dxa"/>
          </w:tcPr>
          <w:p w:rsidR="007A1CE9" w:rsidRPr="00A10417" w:rsidRDefault="007A1CE9">
            <w:pPr>
              <w:rPr>
                <w:rFonts w:ascii="Arial Narrow" w:hAnsi="Arial Narrow"/>
                <w:sz w:val="17"/>
                <w:szCs w:val="17"/>
              </w:rPr>
            </w:pPr>
          </w:p>
          <w:p w:rsidR="007A1CE9" w:rsidRPr="00A10417" w:rsidRDefault="007A1CE9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290" w:type="dxa"/>
            <w:gridSpan w:val="2"/>
          </w:tcPr>
          <w:p w:rsidR="00491D3B" w:rsidRPr="00A10417" w:rsidRDefault="00491D3B" w:rsidP="00491D3B">
            <w:pPr>
              <w:rPr>
                <w:rFonts w:ascii="Arial Narrow" w:hAnsi="Arial Narrow"/>
                <w:b/>
                <w:sz w:val="17"/>
                <w:szCs w:val="17"/>
              </w:rPr>
            </w:pPr>
          </w:p>
          <w:p w:rsidR="007A1CE9" w:rsidRPr="00C067FE" w:rsidRDefault="007A1CE9" w:rsidP="00590878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C067FE">
              <w:rPr>
                <w:rFonts w:cs="Times New Roman"/>
                <w:b/>
              </w:rPr>
              <w:t xml:space="preserve">Students are able to identify vocabulary, concepts, people, places and events related </w:t>
            </w:r>
            <w:r w:rsidR="00C067FE">
              <w:rPr>
                <w:rFonts w:cs="Times New Roman"/>
                <w:b/>
              </w:rPr>
              <w:t>foundations of American Government</w:t>
            </w:r>
          </w:p>
          <w:p w:rsidR="00C067FE" w:rsidRDefault="007A1CE9" w:rsidP="00C067FE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DE125F">
              <w:rPr>
                <w:rFonts w:cs="Times New Roman"/>
                <w:b/>
              </w:rPr>
              <w:t>Can identify and /or explain:</w:t>
            </w:r>
            <w:r w:rsidR="00BB36FF" w:rsidRPr="00DE125F">
              <w:rPr>
                <w:rFonts w:cs="Times New Roman"/>
                <w:b/>
              </w:rPr>
              <w:t xml:space="preserve"> </w:t>
            </w:r>
            <w:r w:rsidR="00D03D0C">
              <w:rPr>
                <w:rFonts w:cs="Times New Roman"/>
                <w:b/>
              </w:rPr>
              <w:t>the structure of the Constitution</w:t>
            </w:r>
          </w:p>
          <w:p w:rsidR="00C067FE" w:rsidRDefault="001E4CCE" w:rsidP="00C067FE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C067FE">
              <w:rPr>
                <w:rFonts w:cs="Times New Roman"/>
                <w:b/>
              </w:rPr>
              <w:t xml:space="preserve">Explain the </w:t>
            </w:r>
            <w:r w:rsidR="00C067FE" w:rsidRPr="00C067FE">
              <w:rPr>
                <w:rFonts w:cs="Times New Roman"/>
                <w:b/>
              </w:rPr>
              <w:t>purpose of government</w:t>
            </w:r>
            <w:r w:rsidR="00D03D0C">
              <w:rPr>
                <w:rFonts w:cs="Times New Roman"/>
                <w:b/>
              </w:rPr>
              <w:t xml:space="preserve"> as established by the Preamble</w:t>
            </w:r>
          </w:p>
          <w:p w:rsidR="00C067FE" w:rsidRPr="00C067FE" w:rsidRDefault="00D03D0C" w:rsidP="00D03D0C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Explain the issue </w:t>
            </w:r>
            <w:r w:rsidR="00C067FE" w:rsidRPr="00C067FE">
              <w:rPr>
                <w:rFonts w:eastAsia="Times New Roman" w:cs="Arial"/>
                <w:b/>
              </w:rPr>
              <w:t xml:space="preserve">of </w:t>
            </w:r>
            <w:r>
              <w:rPr>
                <w:rFonts w:eastAsia="Times New Roman" w:cs="Arial"/>
                <w:b/>
              </w:rPr>
              <w:t xml:space="preserve">ratification and the debate between Federalist and Anti-Federalists. </w:t>
            </w:r>
          </w:p>
          <w:p w:rsidR="00C067FE" w:rsidRPr="00C067FE" w:rsidRDefault="00C067FE" w:rsidP="00C067FE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</w:rPr>
            </w:pPr>
          </w:p>
          <w:p w:rsidR="007A1CE9" w:rsidRPr="00A10417" w:rsidRDefault="007A1CE9" w:rsidP="00491D3B">
            <w:pPr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1E4CCE" w:rsidRDefault="00C067FE" w:rsidP="001E4CC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 Terms worksheet</w:t>
            </w:r>
          </w:p>
          <w:p w:rsidR="00C067FE" w:rsidRDefault="00C067FE" w:rsidP="001E4CC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SchoolHouse</w:t>
            </w:r>
            <w:proofErr w:type="spellEnd"/>
            <w:r>
              <w:rPr>
                <w:sz w:val="24"/>
                <w:szCs w:val="24"/>
              </w:rPr>
              <w:t xml:space="preserve"> Rock “</w:t>
            </w:r>
            <w:r w:rsidR="00D03D0C">
              <w:rPr>
                <w:sz w:val="24"/>
                <w:szCs w:val="24"/>
              </w:rPr>
              <w:t>We the People”</w:t>
            </w:r>
          </w:p>
          <w:p w:rsidR="00C067FE" w:rsidRPr="00C067FE" w:rsidRDefault="00D03D0C" w:rsidP="00C067F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poster which shows the Checks and Balance systems of the U.S. Government</w:t>
            </w:r>
            <w:r w:rsidR="00C067FE" w:rsidRPr="00C067FE">
              <w:rPr>
                <w:rFonts w:eastAsia="Times New Roman" w:cs="Times New Roman"/>
              </w:rPr>
              <w:t xml:space="preserve"> </w:t>
            </w:r>
          </w:p>
        </w:tc>
      </w:tr>
      <w:tr w:rsidR="00491D3B" w:rsidT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A10417" w:rsidRDefault="00491D3B">
            <w:pPr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6570" w:type="dxa"/>
          </w:tcPr>
          <w:p w:rsidR="00491D3B" w:rsidRPr="00A10417" w:rsidRDefault="00491D3B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4968" w:type="dxa"/>
            <w:vMerge w:val="restart"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lastRenderedPageBreak/>
              <w:t>Score 1.0</w:t>
            </w:r>
          </w:p>
        </w:tc>
        <w:tc>
          <w:tcPr>
            <w:tcW w:w="7290" w:type="dxa"/>
            <w:gridSpan w:val="2"/>
          </w:tcPr>
          <w:p w:rsidR="00C067FE" w:rsidRPr="00C067FE" w:rsidRDefault="00D03D0C" w:rsidP="00C067FE">
            <w:pPr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Identify the Bill of Rights, the Preamble to the Constitution and the Articles.</w:t>
            </w:r>
          </w:p>
          <w:p w:rsidR="00491D3B" w:rsidRPr="00C067FE" w:rsidRDefault="00491D3B" w:rsidP="00C067FE">
            <w:pPr>
              <w:rPr>
                <w:b/>
                <w:sz w:val="20"/>
                <w:szCs w:val="20"/>
              </w:rPr>
            </w:pP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A10417" w:rsidRDefault="00491D3B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A10417">
              <w:rPr>
                <w:rFonts w:ascii="Arial Narrow" w:hAnsi="Arial Narrow"/>
                <w:b/>
                <w:sz w:val="17"/>
                <w:szCs w:val="17"/>
              </w:rPr>
              <w:t>0.5</w:t>
            </w:r>
          </w:p>
        </w:tc>
        <w:tc>
          <w:tcPr>
            <w:tcW w:w="6570" w:type="dxa"/>
          </w:tcPr>
          <w:p w:rsidR="00491D3B" w:rsidRPr="00A10417" w:rsidRDefault="00491D3B">
            <w:pPr>
              <w:rPr>
                <w:rFonts w:ascii="Arial Narrow" w:hAnsi="Arial Narrow"/>
                <w:sz w:val="17"/>
                <w:szCs w:val="17"/>
              </w:rPr>
            </w:pPr>
            <w:r w:rsidRPr="00A10417">
              <w:rPr>
                <w:rFonts w:ascii="Arial Narrow" w:hAnsi="Arial Narrow"/>
                <w:sz w:val="17"/>
                <w:szCs w:val="17"/>
              </w:rPr>
              <w:t>With help, a partial understanding of the 2.0 content, but not the 3.0 content.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2"/>
          </w:tcPr>
          <w:p w:rsidR="00491D3B" w:rsidRPr="00A10417" w:rsidRDefault="00491D3B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A10417">
              <w:rPr>
                <w:rFonts w:ascii="Arial Narrow" w:hAnsi="Arial Narrow"/>
                <w:b/>
                <w:sz w:val="17"/>
                <w:szCs w:val="17"/>
              </w:rPr>
              <w:t>Even with help, no understanding or skill demonstrated.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</w:tbl>
    <w:p w:rsidR="00097788" w:rsidRDefault="00097788"/>
    <w:sectPr w:rsidR="00097788" w:rsidSect="003371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126" w:rsidRDefault="002B1126" w:rsidP="00C72328">
      <w:pPr>
        <w:spacing w:after="0" w:line="240" w:lineRule="auto"/>
      </w:pPr>
      <w:r>
        <w:separator/>
      </w:r>
    </w:p>
  </w:endnote>
  <w:endnote w:type="continuationSeparator" w:id="0">
    <w:p w:rsidR="002B1126" w:rsidRDefault="002B1126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28" w:rsidRDefault="00C723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28" w:rsidRDefault="00C72328" w:rsidP="00C72328">
    <w:pPr>
      <w:pStyle w:val="Footer"/>
      <w:jc w:val="right"/>
    </w:pPr>
    <w:r>
      <w:t xml:space="preserve">©2010 </w:t>
    </w:r>
    <w:proofErr w:type="spellStart"/>
    <w:r>
      <w:t>Marzano</w:t>
    </w:r>
    <w:proofErr w:type="spellEnd"/>
    <w:r>
      <w:t xml:space="preserve"> Research Laboratory</w:t>
    </w:r>
  </w:p>
  <w:p w:rsidR="00C72328" w:rsidRDefault="00C723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126" w:rsidRDefault="002B1126" w:rsidP="00C72328">
      <w:pPr>
        <w:spacing w:after="0" w:line="240" w:lineRule="auto"/>
      </w:pPr>
      <w:r>
        <w:separator/>
      </w:r>
    </w:p>
  </w:footnote>
  <w:footnote w:type="continuationSeparator" w:id="0">
    <w:p w:rsidR="002B1126" w:rsidRDefault="002B1126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28" w:rsidRDefault="00C723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28" w:rsidRDefault="00C723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28" w:rsidRDefault="00C723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259F"/>
    <w:multiLevelType w:val="hybridMultilevel"/>
    <w:tmpl w:val="70BA1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8961E2"/>
    <w:multiLevelType w:val="hybridMultilevel"/>
    <w:tmpl w:val="83827FE4"/>
    <w:lvl w:ilvl="0" w:tplc="5DE2FB2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D81711"/>
    <w:multiLevelType w:val="hybridMultilevel"/>
    <w:tmpl w:val="4C48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97788"/>
    <w:rsid w:val="00116247"/>
    <w:rsid w:val="00117AAE"/>
    <w:rsid w:val="00146DBA"/>
    <w:rsid w:val="001E4CCE"/>
    <w:rsid w:val="00280C8A"/>
    <w:rsid w:val="002B1126"/>
    <w:rsid w:val="0031636B"/>
    <w:rsid w:val="00337175"/>
    <w:rsid w:val="004178D4"/>
    <w:rsid w:val="00491D3B"/>
    <w:rsid w:val="00502FBA"/>
    <w:rsid w:val="005756D9"/>
    <w:rsid w:val="005A29D5"/>
    <w:rsid w:val="00647C36"/>
    <w:rsid w:val="006C5B4B"/>
    <w:rsid w:val="0074106B"/>
    <w:rsid w:val="00752DF9"/>
    <w:rsid w:val="00770699"/>
    <w:rsid w:val="00773034"/>
    <w:rsid w:val="007A1CE9"/>
    <w:rsid w:val="008C3897"/>
    <w:rsid w:val="008E76E7"/>
    <w:rsid w:val="008F7044"/>
    <w:rsid w:val="00A01C21"/>
    <w:rsid w:val="00A10417"/>
    <w:rsid w:val="00BB36FF"/>
    <w:rsid w:val="00BD209F"/>
    <w:rsid w:val="00C067FE"/>
    <w:rsid w:val="00C72328"/>
    <w:rsid w:val="00D03D0C"/>
    <w:rsid w:val="00D3064A"/>
    <w:rsid w:val="00D36A0C"/>
    <w:rsid w:val="00DB7CA4"/>
    <w:rsid w:val="00DE125F"/>
    <w:rsid w:val="00E071FE"/>
    <w:rsid w:val="00E23BFD"/>
    <w:rsid w:val="00E52B7C"/>
    <w:rsid w:val="00E54BA6"/>
    <w:rsid w:val="00EE7793"/>
    <w:rsid w:val="00F10C0F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D47D4-FA71-41BA-BA28-16D2C0C7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James Richardson</cp:lastModifiedBy>
  <cp:revision>2</cp:revision>
  <cp:lastPrinted>2013-02-19T12:30:00Z</cp:lastPrinted>
  <dcterms:created xsi:type="dcterms:W3CDTF">2014-06-30T17:22:00Z</dcterms:created>
  <dcterms:modified xsi:type="dcterms:W3CDTF">2014-06-30T17:22:00Z</dcterms:modified>
</cp:coreProperties>
</file>