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"/>
        <w:gridCol w:w="716"/>
        <w:gridCol w:w="6434"/>
        <w:gridCol w:w="4888"/>
      </w:tblGrid>
      <w:tr w:rsidR="00337175" w:rsidTr="00732BBB">
        <w:tc>
          <w:tcPr>
            <w:tcW w:w="13176" w:type="dxa"/>
            <w:gridSpan w:val="4"/>
          </w:tcPr>
          <w:p w:rsidR="00337175" w:rsidRPr="00A10417" w:rsidRDefault="00337175" w:rsidP="00BB36FF">
            <w:pPr>
              <w:jc w:val="center"/>
              <w:rPr>
                <w:b/>
              </w:rPr>
            </w:pPr>
            <w:r w:rsidRPr="00A10417">
              <w:rPr>
                <w:b/>
              </w:rPr>
              <w:t>Strand:</w:t>
            </w:r>
            <w:r w:rsidR="00A10417" w:rsidRPr="00A10417">
              <w:rPr>
                <w:b/>
              </w:rPr>
              <w:t xml:space="preserve"> </w:t>
            </w:r>
            <w:r w:rsidR="00BB36FF">
              <w:rPr>
                <w:b/>
              </w:rPr>
              <w:t>Civics</w:t>
            </w:r>
          </w:p>
        </w:tc>
      </w:tr>
      <w:tr w:rsidR="00337175" w:rsidTr="00F42F14">
        <w:tc>
          <w:tcPr>
            <w:tcW w:w="13176" w:type="dxa"/>
            <w:gridSpan w:val="4"/>
          </w:tcPr>
          <w:p w:rsidR="00C067FE" w:rsidRPr="00C067FE" w:rsidRDefault="00337175" w:rsidP="00C067FE">
            <w:pP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10417">
              <w:rPr>
                <w:rFonts w:ascii="Arial Narrow" w:hAnsi="Arial Narrow"/>
                <w:b/>
              </w:rPr>
              <w:t>Topic:</w:t>
            </w:r>
            <w:r w:rsidR="00A10417" w:rsidRPr="00A10417">
              <w:rPr>
                <w:rFonts w:ascii="Arial Narrow" w:hAnsi="Arial Narrow"/>
                <w:b/>
              </w:rPr>
              <w:t xml:space="preserve"> </w:t>
            </w:r>
            <w:r w:rsidR="00C067FE" w:rsidRPr="00C067F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The learner will investigate the foundations of the American political system and explore basic values and </w:t>
            </w:r>
          </w:p>
          <w:p w:rsidR="00C067FE" w:rsidRPr="00C067FE" w:rsidRDefault="00EE7793" w:rsidP="00C067FE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067F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Principles</w:t>
            </w:r>
            <w:r w:rsidR="00C067FE" w:rsidRPr="00C067F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of American democracy</w:t>
            </w:r>
            <w:r w:rsidR="00C067FE" w:rsidRPr="00C067F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. </w:t>
            </w:r>
          </w:p>
          <w:p w:rsidR="00337175" w:rsidRPr="00A10417" w:rsidRDefault="00337175" w:rsidP="00BB36FF">
            <w:pPr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</w:tr>
      <w:tr w:rsidR="00337175" w:rsidTr="001B6CA2">
        <w:tc>
          <w:tcPr>
            <w:tcW w:w="13176" w:type="dxa"/>
            <w:gridSpan w:val="4"/>
          </w:tcPr>
          <w:p w:rsidR="00337175" w:rsidRDefault="00F10C0F" w:rsidP="00337175">
            <w:pPr>
              <w:jc w:val="center"/>
              <w:rPr>
                <w:rFonts w:ascii="Arial Narrow" w:hAnsi="Arial Narrow"/>
                <w:b/>
              </w:rPr>
            </w:pPr>
            <w:r w:rsidRPr="00A10417">
              <w:rPr>
                <w:rFonts w:ascii="Arial Narrow" w:hAnsi="Arial Narrow"/>
                <w:b/>
              </w:rPr>
              <w:t>Grade</w:t>
            </w:r>
            <w:r w:rsidR="00337175" w:rsidRPr="00A10417">
              <w:rPr>
                <w:rFonts w:ascii="Arial Narrow" w:hAnsi="Arial Narrow"/>
                <w:b/>
              </w:rPr>
              <w:t>:</w:t>
            </w:r>
            <w:r w:rsidR="00A10417" w:rsidRPr="00A10417">
              <w:rPr>
                <w:rFonts w:ascii="Arial Narrow" w:hAnsi="Arial Narrow"/>
                <w:b/>
              </w:rPr>
              <w:t xml:space="preserve"> </w:t>
            </w:r>
            <w:r w:rsidR="00BB36FF">
              <w:rPr>
                <w:rFonts w:ascii="Arial Narrow" w:hAnsi="Arial Narrow"/>
                <w:b/>
              </w:rPr>
              <w:t>9</w:t>
            </w:r>
          </w:p>
          <w:p w:rsidR="00C067FE" w:rsidRPr="00A10417" w:rsidRDefault="00C067FE" w:rsidP="0033717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7175" w:rsidTr="00B83E44">
        <w:tc>
          <w:tcPr>
            <w:tcW w:w="918" w:type="dxa"/>
            <w:vMerge w:val="restart"/>
          </w:tcPr>
          <w:p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:rsidR="00337175" w:rsidRPr="00A10417" w:rsidRDefault="00337175" w:rsidP="007A1CE9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</w:p>
          <w:p w:rsidR="00EE7793" w:rsidRDefault="007A1CE9" w:rsidP="00EE779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DE125F">
              <w:rPr>
                <w:b/>
              </w:rPr>
              <w:t xml:space="preserve">Student is able to meet all expectations for 3.0  and </w:t>
            </w:r>
          </w:p>
          <w:p w:rsidR="00EE7793" w:rsidRPr="00EE7793" w:rsidRDefault="00EE7793" w:rsidP="00EE779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EE7793">
              <w:rPr>
                <w:rFonts w:eastAsia="Times New Roman" w:cs="Times New Roman"/>
                <w:b/>
              </w:rPr>
              <w:t>Explain how the U.S. Constitution establishes a system of government that has powers, responsibilities, and limits that have changed over time and that are still contested</w:t>
            </w:r>
          </w:p>
          <w:p w:rsidR="00EE7793" w:rsidRPr="00EE7793" w:rsidRDefault="00EE7793" w:rsidP="00EE779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eastAsia="Times New Roman" w:cs="Times New Roman"/>
                <w:b/>
              </w:rPr>
              <w:t>Debate current issues and controversies of the U.S. Constitution</w:t>
            </w:r>
          </w:p>
          <w:p w:rsidR="007A1CE9" w:rsidRPr="00DE125F" w:rsidRDefault="007A1CE9" w:rsidP="007A1CE9">
            <w:pPr>
              <w:jc w:val="center"/>
              <w:rPr>
                <w:b/>
              </w:rPr>
            </w:pPr>
          </w:p>
          <w:p w:rsidR="007A1CE9" w:rsidRPr="00A10417" w:rsidRDefault="007A1CE9" w:rsidP="007A1C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A1CE9" w:rsidRPr="00A10417" w:rsidRDefault="007A1CE9" w:rsidP="007A1CE9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4968" w:type="dxa"/>
          </w:tcPr>
          <w:p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:rsidTr="00491D3B">
        <w:tc>
          <w:tcPr>
            <w:tcW w:w="918" w:type="dxa"/>
            <w:vMerge/>
          </w:tcPr>
          <w:p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:rsidR="00337175" w:rsidRPr="00A10417" w:rsidRDefault="00337175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1E4CCE" w:rsidRPr="001E4CCE" w:rsidRDefault="00EE7793" w:rsidP="001E4CCE">
            <w:pPr>
              <w:pStyle w:val="ListParagraph"/>
              <w:numPr>
                <w:ilvl w:val="0"/>
                <w:numId w:val="5"/>
              </w:numPr>
            </w:pPr>
            <w:r>
              <w:t>Analyze current issues that test the U.S. Constitution and the separation of power</w:t>
            </w:r>
          </w:p>
          <w:p w:rsidR="0031636B" w:rsidRPr="00EE7793" w:rsidRDefault="00EE7793" w:rsidP="00DE125F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eastAsia="Times New Roman" w:cs="Times New Roman"/>
              </w:rPr>
              <w:t>Illustrate the Amendments project</w:t>
            </w:r>
          </w:p>
          <w:p w:rsidR="00EE7793" w:rsidRDefault="00EE7793" w:rsidP="00DE125F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A10417" w:rsidRDefault="00337175">
            <w:pPr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6570" w:type="dxa"/>
          </w:tcPr>
          <w:p w:rsidR="00337175" w:rsidRPr="00A10417" w:rsidRDefault="00337175">
            <w:pPr>
              <w:rPr>
                <w:rFonts w:ascii="Arial Narrow" w:hAnsi="Arial Narrow"/>
                <w:sz w:val="17"/>
                <w:szCs w:val="17"/>
              </w:rPr>
            </w:pPr>
          </w:p>
          <w:p w:rsidR="007A1CE9" w:rsidRPr="00A10417" w:rsidRDefault="007A1CE9">
            <w:pPr>
              <w:rPr>
                <w:rFonts w:ascii="Arial Narrow" w:hAnsi="Arial Narrow"/>
                <w:sz w:val="17"/>
                <w:szCs w:val="17"/>
              </w:rPr>
            </w:pPr>
          </w:p>
          <w:p w:rsidR="007A1CE9" w:rsidRPr="00A10417" w:rsidRDefault="007A1CE9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:rsidR="00491D3B" w:rsidRPr="00DE125F" w:rsidRDefault="001E4CCE">
            <w:pPr>
              <w:rPr>
                <w:b/>
              </w:rPr>
            </w:pPr>
            <w:r w:rsidRPr="00DE125F">
              <w:rPr>
                <w:b/>
              </w:rPr>
              <w:t>The student can:</w:t>
            </w:r>
          </w:p>
          <w:p w:rsidR="00D3064A" w:rsidRPr="00D3064A" w:rsidRDefault="00D3064A" w:rsidP="00491D3B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b/>
              </w:rPr>
            </w:pPr>
            <w:r>
              <w:rPr>
                <w:b/>
              </w:rPr>
              <w:t>Summarize the arguments made for the Declaration of Independence</w:t>
            </w:r>
          </w:p>
          <w:p w:rsidR="00491D3B" w:rsidRPr="00146DBA" w:rsidRDefault="00D3064A" w:rsidP="00491D3B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b/>
              </w:rPr>
            </w:pPr>
            <w:r w:rsidRPr="00D3064A">
              <w:rPr>
                <w:b/>
              </w:rPr>
              <w:t>Trace and analyze the development of ideas about self-government in British North America.</w:t>
            </w:r>
          </w:p>
          <w:p w:rsidR="00146DBA" w:rsidRPr="00146DBA" w:rsidRDefault="00146DBA" w:rsidP="00491D3B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b/>
              </w:rPr>
            </w:pPr>
            <w:r>
              <w:rPr>
                <w:b/>
              </w:rPr>
              <w:t>Compare and Contrast the Articles of Confederation</w:t>
            </w:r>
            <w:r w:rsidR="00770699">
              <w:rPr>
                <w:b/>
              </w:rPr>
              <w:t xml:space="preserve"> and the Constitution</w:t>
            </w:r>
          </w:p>
          <w:p w:rsidR="00146DBA" w:rsidRPr="00D3064A" w:rsidRDefault="00146DBA" w:rsidP="00491D3B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b/>
              </w:rPr>
            </w:pP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770699" w:rsidRPr="00770699" w:rsidRDefault="00770699" w:rsidP="0077069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70699">
              <w:rPr>
                <w:rFonts w:ascii="Times New Roman" w:eastAsia="Times New Roman" w:hAnsi="Times New Roman" w:cs="Times New Roman"/>
                <w:sz w:val="25"/>
                <w:szCs w:val="25"/>
              </w:rPr>
              <w:t>Using a graphic organizer, compare British actions and colonists’ reactions during the pre-Revolutionary Period</w:t>
            </w:r>
          </w:p>
          <w:p w:rsidR="00770699" w:rsidRPr="00770699" w:rsidRDefault="00770699" w:rsidP="0077069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7069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Using a “fishbone” diagram and the term Articles of Confederation, chart and categorize the strengths and weaknesses in the new government. </w:t>
            </w:r>
          </w:p>
          <w:p w:rsidR="001E4CCE" w:rsidRPr="00491D3B" w:rsidRDefault="001E4CCE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337175" w:rsidTr="00D36A0C">
        <w:trPr>
          <w:trHeight w:val="63"/>
        </w:trPr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A10417" w:rsidRDefault="00337175">
            <w:pPr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6570" w:type="dxa"/>
          </w:tcPr>
          <w:p w:rsidR="007A1CE9" w:rsidRPr="00A10417" w:rsidRDefault="007A1CE9">
            <w:pPr>
              <w:rPr>
                <w:rFonts w:ascii="Arial Narrow" w:hAnsi="Arial Narrow"/>
                <w:sz w:val="17"/>
                <w:szCs w:val="17"/>
              </w:rPr>
            </w:pPr>
          </w:p>
          <w:p w:rsidR="007A1CE9" w:rsidRPr="00A10417" w:rsidRDefault="007A1CE9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:rsidR="00491D3B" w:rsidRPr="00A10417" w:rsidRDefault="00491D3B" w:rsidP="00491D3B">
            <w:pPr>
              <w:rPr>
                <w:rFonts w:ascii="Arial Narrow" w:hAnsi="Arial Narrow"/>
                <w:b/>
                <w:sz w:val="17"/>
                <w:szCs w:val="17"/>
              </w:rPr>
            </w:pPr>
          </w:p>
          <w:p w:rsidR="007A1CE9" w:rsidRPr="00C067FE" w:rsidRDefault="007A1CE9" w:rsidP="00590878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C067FE">
              <w:rPr>
                <w:rFonts w:cs="Times New Roman"/>
                <w:b/>
              </w:rPr>
              <w:t xml:space="preserve">Students are able to identify vocabulary, concepts, people, places and events related </w:t>
            </w:r>
            <w:r w:rsidR="00C067FE">
              <w:rPr>
                <w:rFonts w:cs="Times New Roman"/>
                <w:b/>
              </w:rPr>
              <w:t>foundations of American Government</w:t>
            </w:r>
          </w:p>
          <w:p w:rsidR="00C067FE" w:rsidRDefault="007A1CE9" w:rsidP="00C067F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DE125F">
              <w:rPr>
                <w:rFonts w:cs="Times New Roman"/>
                <w:b/>
              </w:rPr>
              <w:t>Can identify and /or explain:</w:t>
            </w:r>
            <w:r w:rsidR="00BB36FF" w:rsidRPr="00DE125F">
              <w:rPr>
                <w:rFonts w:cs="Times New Roman"/>
                <w:b/>
              </w:rPr>
              <w:t xml:space="preserve"> </w:t>
            </w:r>
            <w:r w:rsidR="00C067FE">
              <w:rPr>
                <w:rFonts w:cs="Times New Roman"/>
                <w:b/>
              </w:rPr>
              <w:t>why the colonists decided to create a constitutional government</w:t>
            </w:r>
          </w:p>
          <w:p w:rsidR="00C067FE" w:rsidRDefault="001E4CCE" w:rsidP="00C067F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C067FE">
              <w:rPr>
                <w:rFonts w:cs="Times New Roman"/>
                <w:b/>
              </w:rPr>
              <w:t xml:space="preserve">Explain the </w:t>
            </w:r>
            <w:r w:rsidR="00C067FE" w:rsidRPr="00C067FE">
              <w:rPr>
                <w:rFonts w:cs="Times New Roman"/>
                <w:b/>
              </w:rPr>
              <w:t>purpose of government</w:t>
            </w:r>
          </w:p>
          <w:p w:rsidR="00C067FE" w:rsidRPr="00C067FE" w:rsidRDefault="00C067FE" w:rsidP="00C067F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C067FE">
              <w:rPr>
                <w:rFonts w:eastAsia="Times New Roman" w:cs="Arial"/>
                <w:b/>
              </w:rPr>
              <w:t xml:space="preserve">Explain the importance of historical documents and events that </w:t>
            </w:r>
          </w:p>
          <w:p w:rsidR="00C067FE" w:rsidRPr="00C067FE" w:rsidRDefault="00C067FE" w:rsidP="00C067FE">
            <w:pPr>
              <w:rPr>
                <w:rFonts w:eastAsia="Times New Roman" w:cs="Arial"/>
                <w:b/>
              </w:rPr>
            </w:pPr>
            <w:r w:rsidRPr="00C067FE">
              <w:rPr>
                <w:rFonts w:eastAsia="Times New Roman" w:cs="Arial"/>
                <w:b/>
              </w:rPr>
              <w:lastRenderedPageBreak/>
              <w:t xml:space="preserve">influenced the structure and development of the United States </w:t>
            </w:r>
          </w:p>
          <w:p w:rsidR="00C067FE" w:rsidRPr="00C067FE" w:rsidRDefault="00C067FE" w:rsidP="00C067F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</w:rPr>
            </w:pPr>
          </w:p>
          <w:p w:rsidR="007A1CE9" w:rsidRPr="00A10417" w:rsidRDefault="007A1CE9" w:rsidP="00491D3B">
            <w:pPr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1E4CCE" w:rsidRDefault="00C067FE" w:rsidP="001E4CC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Vocabulary Terms worksheet</w:t>
            </w:r>
          </w:p>
          <w:p w:rsidR="00C067FE" w:rsidRDefault="00C067FE" w:rsidP="001E4CC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SchoolHouse</w:t>
            </w:r>
            <w:proofErr w:type="spellEnd"/>
            <w:r>
              <w:rPr>
                <w:sz w:val="24"/>
                <w:szCs w:val="24"/>
              </w:rPr>
              <w:t xml:space="preserve"> Rock “No More Kings”,” Shot Heard Round The World”</w:t>
            </w:r>
          </w:p>
          <w:p w:rsidR="00C067FE" w:rsidRDefault="00C067FE" w:rsidP="00C067F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Key Documents using primary sources</w:t>
            </w:r>
          </w:p>
          <w:p w:rsidR="00C067FE" w:rsidRPr="00C067FE" w:rsidRDefault="00C067FE" w:rsidP="00C067F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067FE">
              <w:rPr>
                <w:rFonts w:eastAsia="Times New Roman" w:cs="Times New Roman"/>
              </w:rPr>
              <w:t xml:space="preserve">Hobbes, </w:t>
            </w:r>
            <w:r>
              <w:rPr>
                <w:rFonts w:eastAsia="Times New Roman" w:cs="Times New Roman"/>
              </w:rPr>
              <w:t xml:space="preserve"> </w:t>
            </w:r>
            <w:r w:rsidRPr="00C067FE">
              <w:rPr>
                <w:rFonts w:eastAsia="Times New Roman" w:cs="Times New Roman"/>
              </w:rPr>
              <w:t xml:space="preserve">Leviathan </w:t>
            </w:r>
          </w:p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A10417" w:rsidRDefault="00491D3B">
            <w:pPr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6570" w:type="dxa"/>
          </w:tcPr>
          <w:p w:rsidR="00491D3B" w:rsidRPr="00A10417" w:rsidRDefault="00491D3B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4968" w:type="dxa"/>
            <w:vMerge w:val="restart"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:rsidR="00C067FE" w:rsidRPr="00C067FE" w:rsidRDefault="00C067FE" w:rsidP="00C067FE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C067FE">
              <w:rPr>
                <w:b/>
                <w:sz w:val="20"/>
                <w:szCs w:val="20"/>
              </w:rPr>
              <w:t xml:space="preserve">Define the meaning of </w:t>
            </w:r>
            <w:r w:rsidRPr="00C067FE">
              <w:rPr>
                <w:b/>
                <w:sz w:val="20"/>
                <w:szCs w:val="20"/>
              </w:rPr>
              <w:t>government</w:t>
            </w:r>
            <w:r w:rsidRPr="00C067FE">
              <w:rPr>
                <w:rFonts w:eastAsia="Times New Roman" w:cs="Arial"/>
                <w:b/>
                <w:sz w:val="20"/>
                <w:szCs w:val="20"/>
              </w:rPr>
              <w:t xml:space="preserve"> dictatorship (e.g., </w:t>
            </w:r>
            <w:r>
              <w:rPr>
                <w:rFonts w:eastAsia="Times New Roman" w:cs="Arial"/>
                <w:b/>
                <w:sz w:val="20"/>
                <w:szCs w:val="20"/>
              </w:rPr>
              <w:t>totalitarian, militarist</w:t>
            </w:r>
            <w:r w:rsidRPr="00C067FE">
              <w:rPr>
                <w:rFonts w:eastAsia="Times New Roman" w:cs="Arial"/>
                <w:b/>
                <w:sz w:val="20"/>
                <w:szCs w:val="20"/>
              </w:rPr>
              <w:t>, despot)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Pr="00C067FE">
              <w:rPr>
                <w:rFonts w:eastAsia="Times New Roman" w:cs="Arial"/>
                <w:b/>
                <w:sz w:val="20"/>
                <w:szCs w:val="20"/>
              </w:rPr>
              <w:t>absolute monarchy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Pr="00C067FE">
              <w:rPr>
                <w:rFonts w:eastAsia="Times New Roman" w:cs="Arial"/>
                <w:b/>
                <w:sz w:val="20"/>
                <w:szCs w:val="20"/>
              </w:rPr>
              <w:t>direct democracy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Pr="00C067FE">
              <w:rPr>
                <w:rFonts w:eastAsia="Times New Roman" w:cs="Arial"/>
                <w:b/>
                <w:sz w:val="20"/>
                <w:szCs w:val="20"/>
              </w:rPr>
              <w:t>indirect democracy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Pr="00C067FE">
              <w:rPr>
                <w:rFonts w:eastAsia="Times New Roman" w:cs="Arial"/>
                <w:b/>
                <w:sz w:val="20"/>
                <w:szCs w:val="20"/>
              </w:rPr>
              <w:t>parliamentary democracy</w:t>
            </w:r>
          </w:p>
          <w:p w:rsidR="00491D3B" w:rsidRPr="00C067FE" w:rsidRDefault="00491D3B" w:rsidP="00C067FE">
            <w:pPr>
              <w:rPr>
                <w:b/>
                <w:sz w:val="20"/>
                <w:szCs w:val="20"/>
              </w:rPr>
            </w:pP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A10417" w:rsidRDefault="00491D3B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A10417">
              <w:rPr>
                <w:rFonts w:ascii="Arial Narrow" w:hAnsi="Arial Narrow"/>
                <w:b/>
                <w:sz w:val="17"/>
                <w:szCs w:val="17"/>
              </w:rPr>
              <w:t>0.5</w:t>
            </w:r>
          </w:p>
        </w:tc>
        <w:tc>
          <w:tcPr>
            <w:tcW w:w="6570" w:type="dxa"/>
          </w:tcPr>
          <w:p w:rsidR="00491D3B" w:rsidRPr="00A10417" w:rsidRDefault="00491D3B">
            <w:pPr>
              <w:rPr>
                <w:rFonts w:ascii="Arial Narrow" w:hAnsi="Arial Narrow"/>
                <w:sz w:val="17"/>
                <w:szCs w:val="17"/>
              </w:rPr>
            </w:pPr>
            <w:r w:rsidRPr="00A10417">
              <w:rPr>
                <w:rFonts w:ascii="Arial Narrow" w:hAnsi="Arial Narrow"/>
                <w:sz w:val="17"/>
                <w:szCs w:val="17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:rsidR="00491D3B" w:rsidRPr="00A10417" w:rsidRDefault="00491D3B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A10417">
              <w:rPr>
                <w:rFonts w:ascii="Arial Narrow" w:hAnsi="Arial Narrow"/>
                <w:b/>
                <w:sz w:val="17"/>
                <w:szCs w:val="17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</w:tbl>
    <w:p w:rsidR="00097788" w:rsidRDefault="00097788"/>
    <w:sectPr w:rsidR="00097788" w:rsidSect="00337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126" w:rsidRDefault="002B1126" w:rsidP="00C72328">
      <w:pPr>
        <w:spacing w:after="0" w:line="240" w:lineRule="auto"/>
      </w:pPr>
      <w:r>
        <w:separator/>
      </w:r>
    </w:p>
  </w:endnote>
  <w:endnote w:type="continuationSeparator" w:id="0">
    <w:p w:rsidR="002B1126" w:rsidRDefault="002B1126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C72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C72328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:rsidR="00C72328" w:rsidRDefault="00C723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126" w:rsidRDefault="002B1126" w:rsidP="00C72328">
      <w:pPr>
        <w:spacing w:after="0" w:line="240" w:lineRule="auto"/>
      </w:pPr>
      <w:r>
        <w:separator/>
      </w:r>
    </w:p>
  </w:footnote>
  <w:footnote w:type="continuationSeparator" w:id="0">
    <w:p w:rsidR="002B1126" w:rsidRDefault="002B1126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C72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C72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C72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59F"/>
    <w:multiLevelType w:val="hybridMultilevel"/>
    <w:tmpl w:val="6F0A4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8961E2"/>
    <w:multiLevelType w:val="hybridMultilevel"/>
    <w:tmpl w:val="C5B407FA"/>
    <w:lvl w:ilvl="0" w:tplc="5DE2FB2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D81711"/>
    <w:multiLevelType w:val="hybridMultilevel"/>
    <w:tmpl w:val="4C48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97788"/>
    <w:rsid w:val="00116247"/>
    <w:rsid w:val="00117AAE"/>
    <w:rsid w:val="00146DBA"/>
    <w:rsid w:val="001E4CCE"/>
    <w:rsid w:val="00280C8A"/>
    <w:rsid w:val="002B1126"/>
    <w:rsid w:val="0031636B"/>
    <w:rsid w:val="00337175"/>
    <w:rsid w:val="004178D4"/>
    <w:rsid w:val="00491D3B"/>
    <w:rsid w:val="00502FBA"/>
    <w:rsid w:val="005756D9"/>
    <w:rsid w:val="005A29D5"/>
    <w:rsid w:val="00647C36"/>
    <w:rsid w:val="0074106B"/>
    <w:rsid w:val="00752DF9"/>
    <w:rsid w:val="00770699"/>
    <w:rsid w:val="00773034"/>
    <w:rsid w:val="007A1CE9"/>
    <w:rsid w:val="008C3897"/>
    <w:rsid w:val="008E76E7"/>
    <w:rsid w:val="008F7044"/>
    <w:rsid w:val="00A01C21"/>
    <w:rsid w:val="00A10417"/>
    <w:rsid w:val="00BB36FF"/>
    <w:rsid w:val="00BD209F"/>
    <w:rsid w:val="00C067FE"/>
    <w:rsid w:val="00C72328"/>
    <w:rsid w:val="00D3064A"/>
    <w:rsid w:val="00D36A0C"/>
    <w:rsid w:val="00DB7CA4"/>
    <w:rsid w:val="00DE125F"/>
    <w:rsid w:val="00E23BFD"/>
    <w:rsid w:val="00E52B7C"/>
    <w:rsid w:val="00E54BA6"/>
    <w:rsid w:val="00EE7793"/>
    <w:rsid w:val="00F10C0F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D47D4-FA71-41BA-BA28-16D2C0C7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James Richardson</cp:lastModifiedBy>
  <cp:revision>2</cp:revision>
  <cp:lastPrinted>2013-02-19T12:30:00Z</cp:lastPrinted>
  <dcterms:created xsi:type="dcterms:W3CDTF">2014-06-30T16:52:00Z</dcterms:created>
  <dcterms:modified xsi:type="dcterms:W3CDTF">2014-06-30T16:52:00Z</dcterms:modified>
</cp:coreProperties>
</file>