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A10417" w:rsidRDefault="00337175" w:rsidP="00BB36FF">
            <w:pPr>
              <w:jc w:val="center"/>
              <w:rPr>
                <w:b/>
              </w:rPr>
            </w:pPr>
            <w:r w:rsidRPr="00A10417">
              <w:rPr>
                <w:b/>
              </w:rPr>
              <w:t>Strand:</w:t>
            </w:r>
            <w:r w:rsidR="00A10417" w:rsidRPr="00A10417">
              <w:rPr>
                <w:b/>
              </w:rPr>
              <w:t xml:space="preserve"> </w:t>
            </w:r>
            <w:r w:rsidR="00BB36FF">
              <w:rPr>
                <w:b/>
              </w:rPr>
              <w:t>Civics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A10417" w:rsidRDefault="00337175" w:rsidP="00BB36FF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Topic: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BB36FF">
              <w:rPr>
                <w:rFonts w:ascii="Arial Narrow" w:hAnsi="Arial Narrow"/>
                <w:b/>
              </w:rPr>
              <w:t>The Foundations of American Citizenship and the Rights, Duties and Responsibilities of Citizens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A10417" w:rsidRDefault="00F10C0F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Grade</w:t>
            </w:r>
            <w:r w:rsidR="00337175" w:rsidRPr="00A10417">
              <w:rPr>
                <w:rFonts w:ascii="Arial Narrow" w:hAnsi="Arial Narrow"/>
                <w:b/>
              </w:rPr>
              <w:t>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BB36FF">
              <w:rPr>
                <w:rFonts w:ascii="Arial Narrow" w:hAnsi="Arial Narrow"/>
                <w:b/>
              </w:rPr>
              <w:t>9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A10417" w:rsidRDefault="00337175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DE125F" w:rsidRDefault="007A1CE9" w:rsidP="007A1CE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125F">
              <w:rPr>
                <w:b/>
              </w:rPr>
              <w:t xml:space="preserve">Student is able to meet all expectations for 3.0  and </w:t>
            </w:r>
          </w:p>
          <w:p w:rsidR="008E76E7" w:rsidRPr="00DE125F" w:rsidRDefault="00BB36FF" w:rsidP="008E76E7">
            <w:pPr>
              <w:pStyle w:val="ListParagraph"/>
              <w:rPr>
                <w:b/>
              </w:rPr>
            </w:pPr>
            <w:r w:rsidRPr="00DE125F">
              <w:rPr>
                <w:b/>
              </w:rPr>
              <w:t>Evaluate the characteristics needed for effective participation in Civic and Political Life</w:t>
            </w:r>
          </w:p>
          <w:p w:rsidR="007A1CE9" w:rsidRPr="00DE125F" w:rsidRDefault="007A1CE9" w:rsidP="007A1CE9">
            <w:pPr>
              <w:jc w:val="center"/>
              <w:rPr>
                <w:b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Pr="001E4CCE" w:rsidRDefault="00A10417" w:rsidP="001E4CCE">
            <w:pPr>
              <w:pStyle w:val="ListParagraph"/>
              <w:numPr>
                <w:ilvl w:val="0"/>
                <w:numId w:val="5"/>
              </w:numPr>
            </w:pPr>
            <w:r w:rsidRPr="001E4CCE">
              <w:t>Connecting to relevant Current Event</w:t>
            </w:r>
            <w:r w:rsidR="00BB36FF" w:rsidRPr="001E4CCE">
              <w:t>s</w:t>
            </w:r>
            <w:r w:rsidRPr="001E4CCE">
              <w:t>-locate current event</w:t>
            </w:r>
            <w:r w:rsidR="00BB36FF" w:rsidRPr="001E4CCE">
              <w:t>s</w:t>
            </w:r>
            <w:r w:rsidRPr="001E4CCE">
              <w:t xml:space="preserve"> or issue</w:t>
            </w:r>
            <w:r w:rsidR="00BB36FF" w:rsidRPr="001E4CCE">
              <w:t>s</w:t>
            </w:r>
            <w:r w:rsidRPr="001E4CCE">
              <w:t xml:space="preserve"> which relates to the role </w:t>
            </w:r>
            <w:r w:rsidR="00BB36FF" w:rsidRPr="001E4CCE">
              <w:t>citizens in an effective democracy</w:t>
            </w:r>
            <w:r w:rsidR="001E4CCE" w:rsidRPr="001E4CCE">
              <w:t>,</w:t>
            </w:r>
          </w:p>
          <w:p w:rsidR="0031636B" w:rsidRDefault="001E4CCE" w:rsidP="00DE125F">
            <w:pPr>
              <w:pStyle w:val="ListParagraph"/>
              <w:numPr>
                <w:ilvl w:val="0"/>
                <w:numId w:val="5"/>
              </w:numPr>
            </w:pPr>
            <w:r w:rsidRPr="001E4CCE">
              <w:rPr>
                <w:rFonts w:eastAsia="Times New Roman" w:cs="Times New Roman"/>
              </w:rPr>
              <w:t xml:space="preserve">examine an instance of policymaking at a local level </w:t>
            </w:r>
            <w:proofErr w:type="spellStart"/>
            <w:r w:rsidRPr="001E4CCE">
              <w:rPr>
                <w:rFonts w:eastAsia="Times New Roman" w:cs="Times New Roman"/>
              </w:rPr>
              <w:t>ie</w:t>
            </w:r>
            <w:proofErr w:type="spellEnd"/>
            <w:r w:rsidRPr="001E4CCE">
              <w:rPr>
                <w:rFonts w:eastAsia="Times New Roman" w:cs="Times New Roman"/>
              </w:rPr>
              <w:t>, school board meeting or town council meeting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DE125F" w:rsidRDefault="001E4CCE">
            <w:pPr>
              <w:rPr>
                <w:b/>
              </w:rPr>
            </w:pPr>
            <w:r w:rsidRPr="00DE125F">
              <w:rPr>
                <w:b/>
              </w:rPr>
              <w:t>The student can:</w:t>
            </w:r>
          </w:p>
          <w:p w:rsidR="00BB36FF" w:rsidRPr="00DE125F" w:rsidRDefault="00BB36FF" w:rsidP="001E4CCE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 w:rsidRPr="00DE125F">
              <w:rPr>
                <w:b/>
              </w:rPr>
              <w:t>Compare and contrast the benefits of American citizenship</w:t>
            </w:r>
            <w:r w:rsidRPr="00DE125F">
              <w:rPr>
                <w:rFonts w:eastAsia="Times New Roman" w:cs="Times New Roman"/>
                <w:b/>
              </w:rPr>
              <w:t xml:space="preserve"> with those of citizens of other nations, including democratic and non-democratic countries.</w:t>
            </w:r>
          </w:p>
          <w:p w:rsidR="00491D3B" w:rsidRPr="00DE125F" w:rsidRDefault="00BB36FF" w:rsidP="00491D3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125F">
              <w:rPr>
                <w:b/>
              </w:rPr>
              <w:t>Discuss how citizens can participate in the political process at the local, state , and federal levels</w:t>
            </w:r>
          </w:p>
          <w:p w:rsidR="001E4CCE" w:rsidRPr="00DE125F" w:rsidRDefault="001E4CCE" w:rsidP="00491D3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125F">
              <w:rPr>
                <w:b/>
              </w:rPr>
              <w:t>Explain how civic participation influences public policy.</w:t>
            </w:r>
          </w:p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A10417" w:rsidRDefault="00BB36F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 Diagram comparing various countries who follow democratic, and non-democratic forms of government</w:t>
            </w:r>
          </w:p>
          <w:p w:rsidR="001E4CCE" w:rsidRPr="00491D3B" w:rsidRDefault="00DE125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listing ways citizens participate in government at each level</w:t>
            </w:r>
          </w:p>
        </w:tc>
      </w:tr>
      <w:tr w:rsidR="00337175" w:rsidTr="00D36A0C">
        <w:trPr>
          <w:trHeight w:val="63"/>
        </w:trPr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  <w:bookmarkStart w:id="0" w:name="_GoBack"/>
        <w:bookmarkEnd w:id="0"/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DE125F" w:rsidRDefault="007A1CE9" w:rsidP="00491D3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25F">
              <w:rPr>
                <w:rFonts w:cs="Times New Roman"/>
                <w:b/>
              </w:rPr>
              <w:t xml:space="preserve">Students are able to identify vocabulary, concepts, people, places and events related to </w:t>
            </w:r>
            <w:r w:rsidR="008E76E7" w:rsidRPr="00DE125F">
              <w:rPr>
                <w:rFonts w:cs="Times New Roman"/>
                <w:b/>
              </w:rPr>
              <w:t xml:space="preserve">the </w:t>
            </w:r>
            <w:r w:rsidR="00BB36FF" w:rsidRPr="00DE125F">
              <w:rPr>
                <w:rFonts w:cs="Times New Roman"/>
                <w:b/>
              </w:rPr>
              <w:t>Five Major Institutions in American Society</w:t>
            </w:r>
          </w:p>
          <w:p w:rsidR="007A1CE9" w:rsidRPr="00DE125F" w:rsidRDefault="007A1CE9" w:rsidP="00491D3B">
            <w:pPr>
              <w:rPr>
                <w:rFonts w:cs="Times New Roman"/>
                <w:b/>
              </w:rPr>
            </w:pPr>
          </w:p>
          <w:p w:rsidR="007A1CE9" w:rsidRPr="00DE125F" w:rsidRDefault="007A1CE9" w:rsidP="007A1CE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25F">
              <w:rPr>
                <w:rFonts w:cs="Times New Roman"/>
                <w:b/>
              </w:rPr>
              <w:t>Can identify and /or explain:</w:t>
            </w:r>
            <w:r w:rsidR="00BB36FF" w:rsidRPr="00DE125F">
              <w:rPr>
                <w:rFonts w:cs="Times New Roman"/>
                <w:b/>
              </w:rPr>
              <w:t xml:space="preserve"> The steps immigrants must take to become a citizen</w:t>
            </w:r>
          </w:p>
          <w:p w:rsidR="001E4CCE" w:rsidRPr="00DE125F" w:rsidRDefault="001E4CCE" w:rsidP="001E4CCE">
            <w:pPr>
              <w:pStyle w:val="ListParagraph"/>
              <w:rPr>
                <w:rFonts w:cs="Times New Roman"/>
                <w:b/>
              </w:rPr>
            </w:pPr>
          </w:p>
          <w:p w:rsidR="007A1CE9" w:rsidRPr="00DE125F" w:rsidRDefault="001E4CCE" w:rsidP="00491D3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25F">
              <w:rPr>
                <w:rFonts w:cs="Times New Roman"/>
                <w:b/>
              </w:rPr>
              <w:t>Explain the role of citizenship</w:t>
            </w: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Default="001E4CC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Test</w:t>
            </w:r>
          </w:p>
          <w:p w:rsidR="001E4CCE" w:rsidRPr="001E4CCE" w:rsidRDefault="001E4CC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Ellis Island Experience”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A10417" w:rsidRDefault="00BB36FF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Define the meaning of citizenship and Identify and describe the five major institutions in American Society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0.5</w:t>
            </w: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  <w:r w:rsidRPr="00A10417">
              <w:rPr>
                <w:rFonts w:ascii="Arial Narrow" w:hAnsi="Arial Narrow"/>
                <w:sz w:val="17"/>
                <w:szCs w:val="17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961E2"/>
    <w:multiLevelType w:val="hybridMultilevel"/>
    <w:tmpl w:val="C5B407FA"/>
    <w:lvl w:ilvl="0" w:tplc="5DE2FB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81711"/>
    <w:multiLevelType w:val="hybridMultilevel"/>
    <w:tmpl w:val="4C4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6247"/>
    <w:rsid w:val="00117AAE"/>
    <w:rsid w:val="001E4CCE"/>
    <w:rsid w:val="00280C8A"/>
    <w:rsid w:val="002B1126"/>
    <w:rsid w:val="0031636B"/>
    <w:rsid w:val="00337175"/>
    <w:rsid w:val="004178D4"/>
    <w:rsid w:val="00491D3B"/>
    <w:rsid w:val="00502FBA"/>
    <w:rsid w:val="005756D9"/>
    <w:rsid w:val="005A29D5"/>
    <w:rsid w:val="00647C36"/>
    <w:rsid w:val="0074106B"/>
    <w:rsid w:val="00752DF9"/>
    <w:rsid w:val="00773034"/>
    <w:rsid w:val="007A1CE9"/>
    <w:rsid w:val="008C3897"/>
    <w:rsid w:val="008E76E7"/>
    <w:rsid w:val="008F7044"/>
    <w:rsid w:val="00A01C21"/>
    <w:rsid w:val="00A10417"/>
    <w:rsid w:val="00BB36FF"/>
    <w:rsid w:val="00BD209F"/>
    <w:rsid w:val="00C72328"/>
    <w:rsid w:val="00D36A0C"/>
    <w:rsid w:val="00DB7CA4"/>
    <w:rsid w:val="00DE125F"/>
    <w:rsid w:val="00E23BFD"/>
    <w:rsid w:val="00E52B7C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D47D4-FA71-41BA-BA28-16D2C0C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James Richardson</cp:lastModifiedBy>
  <cp:revision>2</cp:revision>
  <cp:lastPrinted>2013-02-19T12:30:00Z</cp:lastPrinted>
  <dcterms:created xsi:type="dcterms:W3CDTF">2014-06-30T15:03:00Z</dcterms:created>
  <dcterms:modified xsi:type="dcterms:W3CDTF">2014-06-30T15:03:00Z</dcterms:modified>
</cp:coreProperties>
</file>