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74"/>
        <w:gridCol w:w="4261"/>
        <w:gridCol w:w="3824"/>
      </w:tblGrid>
      <w:tr w:rsidR="00337175" w14:paraId="48F6E550" w14:textId="77777777" w:rsidTr="00CA3589">
        <w:trPr>
          <w:trHeight w:val="148"/>
        </w:trPr>
        <w:tc>
          <w:tcPr>
            <w:tcW w:w="13176" w:type="dxa"/>
            <w:gridSpan w:val="4"/>
          </w:tcPr>
          <w:p w14:paraId="1FDBA934" w14:textId="6B2A8DD4" w:rsidR="00337175" w:rsidRPr="00337175" w:rsidRDefault="00CA3589" w:rsidP="00CA35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 w:rsidR="00BF658C">
              <w:rPr>
                <w:b/>
                <w:sz w:val="24"/>
                <w:szCs w:val="24"/>
              </w:rPr>
              <w:t xml:space="preserve"> Renaissance and Reformation</w:t>
            </w:r>
          </w:p>
        </w:tc>
      </w:tr>
      <w:tr w:rsidR="00CA3589" w14:paraId="11D238D7" w14:textId="77777777" w:rsidTr="00CA3589">
        <w:trPr>
          <w:trHeight w:val="148"/>
        </w:trPr>
        <w:tc>
          <w:tcPr>
            <w:tcW w:w="13176" w:type="dxa"/>
            <w:gridSpan w:val="4"/>
          </w:tcPr>
          <w:p w14:paraId="42C81B75" w14:textId="5F38719D" w:rsidR="00CA3589" w:rsidRDefault="00CA3589" w:rsidP="0051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="00BF658C">
              <w:rPr>
                <w:szCs w:val="24"/>
              </w:rPr>
              <w:t>Renaissance and Reformation</w:t>
            </w:r>
          </w:p>
        </w:tc>
      </w:tr>
      <w:tr w:rsidR="00CA3589" w14:paraId="1E74A009" w14:textId="77777777" w:rsidTr="00732BBB">
        <w:trPr>
          <w:trHeight w:val="148"/>
        </w:trPr>
        <w:tc>
          <w:tcPr>
            <w:tcW w:w="13176" w:type="dxa"/>
            <w:gridSpan w:val="4"/>
          </w:tcPr>
          <w:p w14:paraId="48DB41B5" w14:textId="136B6B1B" w:rsidR="00CA3589" w:rsidRDefault="00CA3589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BF658C">
              <w:rPr>
                <w:b/>
                <w:sz w:val="24"/>
                <w:szCs w:val="24"/>
              </w:rPr>
              <w:t xml:space="preserve"> 6.2.8.4</w:t>
            </w:r>
            <w:bookmarkStart w:id="0" w:name="_GoBack"/>
            <w:bookmarkEnd w:id="0"/>
          </w:p>
        </w:tc>
      </w:tr>
      <w:tr w:rsidR="00337175" w14:paraId="6C9D2070" w14:textId="77777777" w:rsidTr="00F42F14">
        <w:tc>
          <w:tcPr>
            <w:tcW w:w="13176" w:type="dxa"/>
            <w:gridSpan w:val="4"/>
          </w:tcPr>
          <w:p w14:paraId="7B2C4698" w14:textId="5238ECFC"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B71589">
              <w:rPr>
                <w:b/>
                <w:sz w:val="24"/>
                <w:szCs w:val="24"/>
              </w:rPr>
              <w:t xml:space="preserve"> Renaissance and Reformation</w:t>
            </w:r>
          </w:p>
        </w:tc>
      </w:tr>
      <w:tr w:rsidR="00337175" w14:paraId="0847493C" w14:textId="77777777" w:rsidTr="001B6CA2">
        <w:tc>
          <w:tcPr>
            <w:tcW w:w="13176" w:type="dxa"/>
            <w:gridSpan w:val="4"/>
          </w:tcPr>
          <w:p w14:paraId="62F26631" w14:textId="299472CF"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CA3589">
              <w:rPr>
                <w:b/>
              </w:rPr>
              <w:t>/Course</w:t>
            </w:r>
            <w:r w:rsidR="00337175">
              <w:rPr>
                <w:b/>
              </w:rPr>
              <w:t>:</w:t>
            </w:r>
            <w:r w:rsidR="00B71589">
              <w:rPr>
                <w:b/>
              </w:rPr>
              <w:t xml:space="preserve"> 6</w:t>
            </w:r>
            <w:r w:rsidR="00B71589" w:rsidRPr="00B71589">
              <w:rPr>
                <w:b/>
                <w:vertAlign w:val="superscript"/>
              </w:rPr>
              <w:t>th</w:t>
            </w:r>
            <w:r w:rsidR="00B71589">
              <w:rPr>
                <w:b/>
              </w:rPr>
              <w:t xml:space="preserve"> Grade World Culture</w:t>
            </w:r>
          </w:p>
        </w:tc>
      </w:tr>
      <w:tr w:rsidR="00337175" w14:paraId="72A7C3EE" w14:textId="77777777" w:rsidTr="00B83E44">
        <w:tc>
          <w:tcPr>
            <w:tcW w:w="918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491D3B">
        <w:tc>
          <w:tcPr>
            <w:tcW w:w="918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1088E20F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3FA148E1" w14:textId="77777777" w:rsidR="0052094A" w:rsidRDefault="0052094A" w:rsidP="0052094A">
            <w:pPr>
              <w:pStyle w:val="ListParagraph"/>
              <w:numPr>
                <w:ilvl w:val="0"/>
                <w:numId w:val="6"/>
              </w:numPr>
            </w:pPr>
            <w:r>
              <w:t>Project</w:t>
            </w:r>
          </w:p>
          <w:p w14:paraId="6E5520A1" w14:textId="2975C39F" w:rsidR="00337175" w:rsidRDefault="0052094A" w:rsidP="0052094A">
            <w:pPr>
              <w:pStyle w:val="ListParagraph"/>
              <w:numPr>
                <w:ilvl w:val="0"/>
                <w:numId w:val="6"/>
              </w:numPr>
            </w:pPr>
            <w:r>
              <w:t>Artifact/Primary Source Analysis</w:t>
            </w:r>
          </w:p>
        </w:tc>
      </w:tr>
      <w:tr w:rsidR="00337175" w14:paraId="18B51B89" w14:textId="77777777" w:rsidTr="00491D3B">
        <w:tc>
          <w:tcPr>
            <w:tcW w:w="918" w:type="dxa"/>
          </w:tcPr>
          <w:p w14:paraId="51507546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52080503" w14:textId="77777777" w:rsidR="00337175" w:rsidRDefault="00337175"/>
        </w:tc>
      </w:tr>
      <w:tr w:rsidR="00337175" w14:paraId="7EB34DC1" w14:textId="77777777" w:rsidTr="00491D3B">
        <w:tc>
          <w:tcPr>
            <w:tcW w:w="918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1D16EB3D" w14:textId="77777777" w:rsidR="0052094A" w:rsidRDefault="00491D3B" w:rsidP="0052094A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479E5B56" w14:textId="77777777" w:rsidR="0052094A" w:rsidRDefault="0052094A" w:rsidP="0052094A">
            <w:pPr>
              <w:rPr>
                <w:b/>
              </w:rPr>
            </w:pPr>
          </w:p>
          <w:p w14:paraId="5BE47410" w14:textId="2122C08B" w:rsidR="00491D3B" w:rsidRDefault="0052094A" w:rsidP="0052094A">
            <w:pPr>
              <w:rPr>
                <w:rFonts w:ascii="Times New Roman" w:hAnsi="Times New Roman" w:cs="Times New Roman"/>
                <w:color w:val="000000"/>
              </w:rPr>
            </w:pPr>
            <w:r>
              <w:t>Students will be able to analyze t</w:t>
            </w:r>
            <w:r w:rsidRPr="0052094A">
              <w:rPr>
                <w:rFonts w:ascii="Times New Roman" w:hAnsi="Times New Roman" w:cs="Times New Roman"/>
                <w:color w:val="000000"/>
              </w:rPr>
              <w:t>he emergence of empires in Europe resulted from the promotion of interregional trade, cultural exchanges, new technologies, urbanization, and centralized political organization.</w:t>
            </w:r>
            <w:r w:rsidRPr="0052094A">
              <w:rPr>
                <w:rFonts w:ascii="Times New Roman" w:hAnsi="Times New Roman" w:cs="Times New Roman"/>
                <w:color w:val="000000"/>
              </w:rPr>
              <w:br/>
            </w:r>
            <w:r w:rsidRPr="0052094A">
              <w:rPr>
                <w:rFonts w:ascii="Times New Roman" w:hAnsi="Times New Roman" w:cs="Times New Roman"/>
                <w:color w:val="000000"/>
              </w:rPr>
              <w:br/>
              <w:t>The rise and spread of new belief systems unified societies, but they also became a major source of tension and conflict.</w:t>
            </w:r>
            <w:r w:rsidRPr="0052094A">
              <w:rPr>
                <w:rFonts w:ascii="Times New Roman" w:hAnsi="Times New Roman" w:cs="Times New Roman"/>
                <w:color w:val="000000"/>
              </w:rPr>
              <w:br/>
            </w:r>
            <w:r w:rsidRPr="0052094A">
              <w:rPr>
                <w:rFonts w:ascii="Times New Roman" w:hAnsi="Times New Roman" w:cs="Times New Roman"/>
                <w:color w:val="000000"/>
              </w:rPr>
              <w:br/>
              <w:t>While commercial and agricultural improvements created new wealth and opportunities for the empires, most people’s daily lives remained unchanged.</w:t>
            </w:r>
          </w:p>
          <w:p w14:paraId="4D416737" w14:textId="77777777" w:rsidR="0052094A" w:rsidRPr="0052094A" w:rsidRDefault="0052094A" w:rsidP="0052094A">
            <w:pPr>
              <w:rPr>
                <w:b/>
              </w:rPr>
            </w:pP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19B9D570" w14:textId="77777777" w:rsidR="0052094A" w:rsidRDefault="0052094A" w:rsidP="0052094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</w:t>
            </w:r>
          </w:p>
          <w:p w14:paraId="093DF0B9" w14:textId="77777777" w:rsidR="0052094A" w:rsidRDefault="0052094A" w:rsidP="0052094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Assessments</w:t>
            </w:r>
          </w:p>
          <w:p w14:paraId="2848A42D" w14:textId="77777777" w:rsidR="0052094A" w:rsidRDefault="0052094A" w:rsidP="0052094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 Diagrams</w:t>
            </w:r>
          </w:p>
          <w:p w14:paraId="05CF2A51" w14:textId="77777777" w:rsidR="0052094A" w:rsidRDefault="0052094A" w:rsidP="0052094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Thinking Questions (both verbal and written)</w:t>
            </w:r>
          </w:p>
          <w:p w14:paraId="132E9FC0" w14:textId="77972257" w:rsidR="00337175" w:rsidRPr="00491D3B" w:rsidRDefault="0052094A" w:rsidP="0052094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Readings</w:t>
            </w:r>
          </w:p>
        </w:tc>
      </w:tr>
      <w:tr w:rsidR="00337175" w14:paraId="206A8246" w14:textId="77777777" w:rsidTr="00491D3B">
        <w:tc>
          <w:tcPr>
            <w:tcW w:w="918" w:type="dxa"/>
          </w:tcPr>
          <w:p w14:paraId="3FBAF07B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5128AC65" w14:textId="77777777" w:rsidR="00337175" w:rsidRDefault="00337175"/>
        </w:tc>
      </w:tr>
      <w:tr w:rsidR="00337175" w14:paraId="5FB485E0" w14:textId="77777777" w:rsidTr="00491D3B">
        <w:tc>
          <w:tcPr>
            <w:tcW w:w="918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14:paraId="49CB1A67" w14:textId="77777777" w:rsidR="00EB6239" w:rsidRPr="00EB6239" w:rsidRDefault="00EB6239" w:rsidP="00EB623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24.1</w:t>
            </w:r>
          </w:p>
          <w:p w14:paraId="0FC0C84C" w14:textId="77777777" w:rsidR="00EB6239" w:rsidRPr="00EB6239" w:rsidRDefault="00EB6239" w:rsidP="00EB6239">
            <w:pPr>
              <w:numPr>
                <w:ilvl w:val="0"/>
                <w:numId w:val="7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mercantile</w:t>
            </w:r>
          </w:p>
          <w:p w14:paraId="71D0CE25" w14:textId="77777777" w:rsidR="00EB6239" w:rsidRPr="00EB6239" w:rsidRDefault="00EB6239" w:rsidP="00EB6239">
            <w:pPr>
              <w:numPr>
                <w:ilvl w:val="0"/>
                <w:numId w:val="7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Renaissance</w:t>
            </w:r>
          </w:p>
          <w:p w14:paraId="728146AB" w14:textId="77777777" w:rsidR="00EB6239" w:rsidRPr="00EB6239" w:rsidRDefault="00EB6239" w:rsidP="00EB6239">
            <w:pPr>
              <w:numPr>
                <w:ilvl w:val="0"/>
                <w:numId w:val="7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patron</w:t>
            </w:r>
          </w:p>
          <w:p w14:paraId="6480F73E" w14:textId="77777777" w:rsidR="00EB6239" w:rsidRPr="00EB6239" w:rsidRDefault="00EB6239" w:rsidP="00EB623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24.2</w:t>
            </w:r>
          </w:p>
          <w:p w14:paraId="4299FFBB" w14:textId="77777777" w:rsidR="00EB6239" w:rsidRPr="00EB6239" w:rsidRDefault="00EB6239" w:rsidP="00EB6239">
            <w:pPr>
              <w:numPr>
                <w:ilvl w:val="0"/>
                <w:numId w:val="8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humanism</w:t>
            </w:r>
          </w:p>
          <w:p w14:paraId="28F48C97" w14:textId="77777777" w:rsidR="00EB6239" w:rsidRPr="00EB6239" w:rsidRDefault="00EB6239" w:rsidP="00EB6239">
            <w:pPr>
              <w:numPr>
                <w:ilvl w:val="0"/>
                <w:numId w:val="8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secularism</w:t>
            </w:r>
          </w:p>
          <w:p w14:paraId="48C246A9" w14:textId="77777777" w:rsidR="00EB6239" w:rsidRPr="00EB6239" w:rsidRDefault="00EB6239" w:rsidP="00EB6239">
            <w:pPr>
              <w:numPr>
                <w:ilvl w:val="0"/>
                <w:numId w:val="8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vernacular</w:t>
            </w:r>
          </w:p>
          <w:p w14:paraId="601D9803" w14:textId="77777777" w:rsidR="00EB6239" w:rsidRPr="00EB6239" w:rsidRDefault="00EB6239" w:rsidP="00EB6239">
            <w:pPr>
              <w:numPr>
                <w:ilvl w:val="0"/>
                <w:numId w:val="8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individualism</w:t>
            </w:r>
          </w:p>
          <w:p w14:paraId="6A5D8407" w14:textId="77777777" w:rsidR="00EB6239" w:rsidRPr="00EB6239" w:rsidRDefault="00EB6239" w:rsidP="00EB623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24.3</w:t>
            </w:r>
          </w:p>
          <w:p w14:paraId="209EF1B0" w14:textId="77777777" w:rsidR="00EB6239" w:rsidRPr="00EB6239" w:rsidRDefault="00EB6239" w:rsidP="00EB6239">
            <w:pPr>
              <w:numPr>
                <w:ilvl w:val="0"/>
                <w:numId w:val="9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utopia</w:t>
            </w:r>
          </w:p>
          <w:p w14:paraId="0CAAAB0E" w14:textId="77777777" w:rsidR="00EB6239" w:rsidRPr="00EB6239" w:rsidRDefault="00EB6239" w:rsidP="00EB6239">
            <w:pPr>
              <w:numPr>
                <w:ilvl w:val="0"/>
                <w:numId w:val="9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satire</w:t>
            </w:r>
          </w:p>
          <w:p w14:paraId="0A7101D2" w14:textId="77777777" w:rsidR="00EB6239" w:rsidRPr="00EB6239" w:rsidRDefault="00EB6239" w:rsidP="00EB6239">
            <w:pPr>
              <w:numPr>
                <w:ilvl w:val="0"/>
                <w:numId w:val="9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engraving</w:t>
            </w:r>
          </w:p>
          <w:p w14:paraId="2C5F7E93" w14:textId="77777777" w:rsidR="00EB6239" w:rsidRPr="00EB6239" w:rsidRDefault="00EB6239" w:rsidP="00EB6239">
            <w:pPr>
              <w:numPr>
                <w:ilvl w:val="0"/>
                <w:numId w:val="9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censor</w:t>
            </w:r>
          </w:p>
          <w:p w14:paraId="6687AA76" w14:textId="77777777" w:rsidR="00EB6239" w:rsidRPr="00EB6239" w:rsidRDefault="00EB6239" w:rsidP="00EB623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24.4</w:t>
            </w:r>
          </w:p>
          <w:p w14:paraId="7DA361A1" w14:textId="77777777" w:rsidR="00EB6239" w:rsidRPr="00EB6239" w:rsidRDefault="00EB6239" w:rsidP="00EB6239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proportion</w:t>
            </w:r>
          </w:p>
          <w:p w14:paraId="7FE56BD9" w14:textId="77777777" w:rsidR="00EB6239" w:rsidRPr="00EB6239" w:rsidRDefault="00EB6239" w:rsidP="00EB6239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linear perspective</w:t>
            </w:r>
          </w:p>
          <w:p w14:paraId="1F676888" w14:textId="77777777" w:rsidR="00EB6239" w:rsidRPr="00EB6239" w:rsidRDefault="00EB6239" w:rsidP="00EB6239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sonnet</w:t>
            </w:r>
          </w:p>
          <w:p w14:paraId="5D21F741" w14:textId="77777777" w:rsidR="00EB6239" w:rsidRPr="00EB6239" w:rsidRDefault="00EB6239" w:rsidP="00EB6239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picaresque</w:t>
            </w:r>
          </w:p>
          <w:p w14:paraId="7B176E3F" w14:textId="77777777" w:rsidR="00EB6239" w:rsidRPr="00EB6239" w:rsidRDefault="00EB6239" w:rsidP="00EB623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25.1</w:t>
            </w:r>
          </w:p>
          <w:p w14:paraId="4CED6DD5" w14:textId="77777777" w:rsidR="00EB6239" w:rsidRPr="00EB6239" w:rsidRDefault="00EB6239" w:rsidP="00EB6239">
            <w:pPr>
              <w:numPr>
                <w:ilvl w:val="0"/>
                <w:numId w:val="11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Reformation</w:t>
            </w:r>
          </w:p>
          <w:p w14:paraId="4B9B6376" w14:textId="77777777" w:rsidR="00EB6239" w:rsidRPr="00EB6239" w:rsidRDefault="00EB6239" w:rsidP="00EB6239">
            <w:pPr>
              <w:numPr>
                <w:ilvl w:val="0"/>
                <w:numId w:val="11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indulgence</w:t>
            </w:r>
          </w:p>
          <w:p w14:paraId="234392F7" w14:textId="77777777" w:rsidR="00EB6239" w:rsidRPr="00EB6239" w:rsidRDefault="00EB6239" w:rsidP="00EB6239">
            <w:pPr>
              <w:numPr>
                <w:ilvl w:val="0"/>
                <w:numId w:val="11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recant</w:t>
            </w:r>
          </w:p>
          <w:p w14:paraId="7269D330" w14:textId="77777777" w:rsidR="00EB6239" w:rsidRPr="00EB6239" w:rsidRDefault="00EB6239" w:rsidP="00EB6239">
            <w:pPr>
              <w:numPr>
                <w:ilvl w:val="0"/>
                <w:numId w:val="11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sect</w:t>
            </w:r>
          </w:p>
          <w:p w14:paraId="60D7C0E3" w14:textId="77777777" w:rsidR="00EB6239" w:rsidRPr="00EB6239" w:rsidRDefault="00EB6239" w:rsidP="00EB6239">
            <w:pPr>
              <w:numPr>
                <w:ilvl w:val="0"/>
                <w:numId w:val="11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predestination</w:t>
            </w:r>
          </w:p>
          <w:p w14:paraId="500FA665" w14:textId="77777777" w:rsidR="00EB6239" w:rsidRPr="00EB6239" w:rsidRDefault="00EB6239" w:rsidP="00EB6239">
            <w:pPr>
              <w:numPr>
                <w:ilvl w:val="0"/>
                <w:numId w:val="11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theocracy</w:t>
            </w:r>
          </w:p>
          <w:p w14:paraId="036F5A0B" w14:textId="77777777" w:rsidR="00EB6239" w:rsidRPr="00EB6239" w:rsidRDefault="00EB6239" w:rsidP="00EB623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25.2</w:t>
            </w:r>
          </w:p>
          <w:p w14:paraId="61DE1A4E" w14:textId="77777777" w:rsidR="00EB6239" w:rsidRPr="00EB6239" w:rsidRDefault="00EB6239" w:rsidP="00EB6239">
            <w:pPr>
              <w:numPr>
                <w:ilvl w:val="0"/>
                <w:numId w:val="12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Counter-Reformation</w:t>
            </w:r>
          </w:p>
          <w:p w14:paraId="20A41906" w14:textId="77777777" w:rsidR="00EB6239" w:rsidRPr="00EB6239" w:rsidRDefault="00EB6239" w:rsidP="00EB6239">
            <w:pPr>
              <w:numPr>
                <w:ilvl w:val="0"/>
                <w:numId w:val="12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Jesuits</w:t>
            </w:r>
          </w:p>
          <w:p w14:paraId="5260CA3A" w14:textId="77777777" w:rsidR="00EB6239" w:rsidRPr="00EB6239" w:rsidRDefault="00EB6239" w:rsidP="00EB6239">
            <w:pPr>
              <w:numPr>
                <w:ilvl w:val="0"/>
                <w:numId w:val="12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Council of Trent</w:t>
            </w:r>
          </w:p>
          <w:p w14:paraId="663B051C" w14:textId="77777777" w:rsidR="00EB6239" w:rsidRPr="00EB6239" w:rsidRDefault="00EB6239" w:rsidP="00EB6239">
            <w:pPr>
              <w:numPr>
                <w:ilvl w:val="0"/>
                <w:numId w:val="12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ghetto</w:t>
            </w:r>
          </w:p>
          <w:p w14:paraId="013FEE8C" w14:textId="77777777" w:rsidR="00EB6239" w:rsidRPr="00EB6239" w:rsidRDefault="00EB6239" w:rsidP="00EB623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25.3</w:t>
            </w:r>
          </w:p>
          <w:p w14:paraId="0CAF2F81" w14:textId="77777777" w:rsidR="00EB6239" w:rsidRPr="00EB6239" w:rsidRDefault="00EB6239" w:rsidP="00EB6239">
            <w:pPr>
              <w:numPr>
                <w:ilvl w:val="0"/>
                <w:numId w:val="13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annulment</w:t>
            </w:r>
          </w:p>
          <w:p w14:paraId="37BE15A5" w14:textId="77777777" w:rsidR="00EB6239" w:rsidRPr="00EB6239" w:rsidRDefault="00EB6239" w:rsidP="00EB6239">
            <w:pPr>
              <w:numPr>
                <w:ilvl w:val="0"/>
                <w:numId w:val="13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Act of Supremacy</w:t>
            </w:r>
          </w:p>
          <w:p w14:paraId="12513F9C" w14:textId="77777777" w:rsidR="00EB6239" w:rsidRPr="00EB6239" w:rsidRDefault="00EB6239" w:rsidP="00EB6239">
            <w:pPr>
              <w:numPr>
                <w:ilvl w:val="0"/>
                <w:numId w:val="13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Huguenots</w:t>
            </w:r>
          </w:p>
          <w:p w14:paraId="52020B9A" w14:textId="77777777" w:rsidR="00EB6239" w:rsidRPr="00EB6239" w:rsidRDefault="00EB6239" w:rsidP="00EB6239">
            <w:pPr>
              <w:numPr>
                <w:ilvl w:val="0"/>
                <w:numId w:val="13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edict</w:t>
            </w:r>
          </w:p>
          <w:p w14:paraId="3383FB2C" w14:textId="77777777" w:rsidR="00EB6239" w:rsidRPr="00EB6239" w:rsidRDefault="00EB6239" w:rsidP="00EB6239">
            <w:pPr>
              <w:numPr>
                <w:ilvl w:val="0"/>
                <w:numId w:val="13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armada</w:t>
            </w:r>
          </w:p>
          <w:p w14:paraId="606CCBD9" w14:textId="7BC203E1" w:rsidR="00491D3B" w:rsidRPr="00EB6239" w:rsidRDefault="00EB6239" w:rsidP="00EB6239">
            <w:pPr>
              <w:numPr>
                <w:ilvl w:val="0"/>
                <w:numId w:val="13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62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federalism</w:t>
            </w:r>
          </w:p>
          <w:p w14:paraId="48D5247D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14:paraId="62C57DFC" w14:textId="4D7F27BA" w:rsidR="00B71589" w:rsidRDefault="00B71589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basic facts about the Renaissance</w:t>
            </w:r>
          </w:p>
          <w:p w14:paraId="33E5B563" w14:textId="65B16D93" w:rsidR="00491D3B" w:rsidRPr="00491D3B" w:rsidRDefault="00B71589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what the Reformation was</w:t>
            </w:r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080F26F2" w14:textId="77777777" w:rsidR="00EB6239" w:rsidRDefault="00EB6239" w:rsidP="00EB62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Guided Notes </w:t>
            </w:r>
          </w:p>
          <w:p w14:paraId="4855D1FA" w14:textId="77777777" w:rsidR="00EB6239" w:rsidRDefault="00EB6239" w:rsidP="00EB62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Quizzes</w:t>
            </w:r>
          </w:p>
          <w:p w14:paraId="1F654947" w14:textId="77777777" w:rsidR="00EB6239" w:rsidRDefault="00EB6239" w:rsidP="00EB62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Activities</w:t>
            </w:r>
          </w:p>
          <w:p w14:paraId="5BEE4AB2" w14:textId="0BB8DA06" w:rsidR="00337175" w:rsidRPr="00491D3B" w:rsidRDefault="00EB6239" w:rsidP="00EB62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Activities</w:t>
            </w:r>
          </w:p>
        </w:tc>
      </w:tr>
      <w:tr w:rsidR="00491D3B" w14:paraId="1963E3C2" w14:textId="77777777" w:rsidTr="00491D3B">
        <w:tc>
          <w:tcPr>
            <w:tcW w:w="918" w:type="dxa"/>
          </w:tcPr>
          <w:p w14:paraId="2B80BBD7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491D3B" w14:paraId="071E0E07" w14:textId="77777777" w:rsidTr="00491D3B">
        <w:tc>
          <w:tcPr>
            <w:tcW w:w="918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491D3B" w14:paraId="21F4FC52" w14:textId="77777777" w:rsidTr="00491D3B">
        <w:tc>
          <w:tcPr>
            <w:tcW w:w="918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491D3B" w14:paraId="0DBBE8BC" w14:textId="77777777" w:rsidTr="00491D3B">
        <w:tc>
          <w:tcPr>
            <w:tcW w:w="918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 xml:space="preserve">Score </w:t>
            </w:r>
            <w:r w:rsidRPr="00491D3B">
              <w:rPr>
                <w:b/>
                <w:sz w:val="18"/>
                <w:szCs w:val="18"/>
              </w:rPr>
              <w:lastRenderedPageBreak/>
              <w:t>0.0</w:t>
            </w:r>
          </w:p>
        </w:tc>
        <w:tc>
          <w:tcPr>
            <w:tcW w:w="7290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lastRenderedPageBreak/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B96E5" w14:textId="77777777" w:rsidR="00F825F6" w:rsidRDefault="00F825F6" w:rsidP="00C72328">
      <w:pPr>
        <w:spacing w:after="0" w:line="240" w:lineRule="auto"/>
      </w:pPr>
      <w:r>
        <w:separator/>
      </w:r>
    </w:p>
  </w:endnote>
  <w:endnote w:type="continuationSeparator" w:id="0">
    <w:p w14:paraId="47CF8057" w14:textId="77777777" w:rsidR="00F825F6" w:rsidRDefault="00F825F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73280" w14:textId="77777777" w:rsidR="00F825F6" w:rsidRDefault="00F825F6" w:rsidP="00C72328">
      <w:pPr>
        <w:spacing w:after="0" w:line="240" w:lineRule="auto"/>
      </w:pPr>
      <w:r>
        <w:separator/>
      </w:r>
    </w:p>
  </w:footnote>
  <w:footnote w:type="continuationSeparator" w:id="0">
    <w:p w14:paraId="47F7BDAA" w14:textId="77777777" w:rsidR="00F825F6" w:rsidRDefault="00F825F6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509"/>
    <w:multiLevelType w:val="multilevel"/>
    <w:tmpl w:val="1EF8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36029"/>
    <w:multiLevelType w:val="multilevel"/>
    <w:tmpl w:val="864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7062B"/>
    <w:multiLevelType w:val="multilevel"/>
    <w:tmpl w:val="A07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E504B"/>
    <w:multiLevelType w:val="multilevel"/>
    <w:tmpl w:val="45D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70EFF"/>
    <w:multiLevelType w:val="hybridMultilevel"/>
    <w:tmpl w:val="4BBC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5EEB"/>
    <w:multiLevelType w:val="multilevel"/>
    <w:tmpl w:val="516A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4537F6"/>
    <w:multiLevelType w:val="multilevel"/>
    <w:tmpl w:val="1C86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B6A6C"/>
    <w:multiLevelType w:val="multilevel"/>
    <w:tmpl w:val="FF9C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226967"/>
    <w:rsid w:val="002B1126"/>
    <w:rsid w:val="00337175"/>
    <w:rsid w:val="004178D4"/>
    <w:rsid w:val="00491D3B"/>
    <w:rsid w:val="00517729"/>
    <w:rsid w:val="0052094A"/>
    <w:rsid w:val="005A29D5"/>
    <w:rsid w:val="00893B59"/>
    <w:rsid w:val="008F7044"/>
    <w:rsid w:val="00B71589"/>
    <w:rsid w:val="00BF658C"/>
    <w:rsid w:val="00C72328"/>
    <w:rsid w:val="00CA3589"/>
    <w:rsid w:val="00DB7CA4"/>
    <w:rsid w:val="00E54BA6"/>
    <w:rsid w:val="00EB6239"/>
    <w:rsid w:val="00F10C0F"/>
    <w:rsid w:val="00F825F6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41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9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6</cp:revision>
  <cp:lastPrinted>2013-11-22T19:41:00Z</cp:lastPrinted>
  <dcterms:created xsi:type="dcterms:W3CDTF">2014-07-15T16:37:00Z</dcterms:created>
  <dcterms:modified xsi:type="dcterms:W3CDTF">2014-07-15T16:48:00Z</dcterms:modified>
</cp:coreProperties>
</file>