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4"/>
        <w:gridCol w:w="685"/>
        <w:gridCol w:w="4273"/>
        <w:gridCol w:w="3804"/>
      </w:tblGrid>
      <w:tr w:rsidR="00337175" w14:paraId="48F6E550" w14:textId="77777777" w:rsidTr="00CA3589">
        <w:trPr>
          <w:trHeight w:val="148"/>
        </w:trPr>
        <w:tc>
          <w:tcPr>
            <w:tcW w:w="13176" w:type="dxa"/>
            <w:gridSpan w:val="4"/>
          </w:tcPr>
          <w:p w14:paraId="1FDBA934" w14:textId="1E62A835" w:rsidR="00337175" w:rsidRPr="00337175" w:rsidRDefault="00CA3589" w:rsidP="00CA35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Proficiency Scale</w:t>
            </w:r>
            <w:r w:rsidR="00C44C74">
              <w:rPr>
                <w:b/>
                <w:sz w:val="24"/>
                <w:szCs w:val="24"/>
              </w:rPr>
              <w:t xml:space="preserve"> Ancient Greece</w:t>
            </w:r>
          </w:p>
        </w:tc>
      </w:tr>
      <w:tr w:rsidR="00CA3589" w14:paraId="11D238D7" w14:textId="77777777" w:rsidTr="00CA3589">
        <w:trPr>
          <w:trHeight w:val="148"/>
        </w:trPr>
        <w:tc>
          <w:tcPr>
            <w:tcW w:w="13176" w:type="dxa"/>
            <w:gridSpan w:val="4"/>
          </w:tcPr>
          <w:p w14:paraId="42C81B75" w14:textId="737109E8" w:rsidR="00CA3589" w:rsidRDefault="00CA3589" w:rsidP="00517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>NJ CCCS</w:t>
            </w:r>
            <w:r w:rsidRPr="003D2622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for </w:t>
            </w:r>
            <w:r w:rsidR="00712653">
              <w:rPr>
                <w:szCs w:val="24"/>
              </w:rPr>
              <w:t>Ancient Greece</w:t>
            </w:r>
          </w:p>
        </w:tc>
      </w:tr>
      <w:tr w:rsidR="00CA3589" w14:paraId="1E74A009" w14:textId="77777777" w:rsidTr="00732BBB">
        <w:trPr>
          <w:trHeight w:val="148"/>
        </w:trPr>
        <w:tc>
          <w:tcPr>
            <w:tcW w:w="13176" w:type="dxa"/>
            <w:gridSpan w:val="4"/>
          </w:tcPr>
          <w:p w14:paraId="48DB41B5" w14:textId="3F226A5A" w:rsidR="00CA3589" w:rsidRDefault="00CA3589" w:rsidP="003371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Strand:</w:t>
            </w:r>
            <w:r w:rsidR="00C44C74">
              <w:rPr>
                <w:b/>
                <w:sz w:val="24"/>
                <w:szCs w:val="24"/>
              </w:rPr>
              <w:t xml:space="preserve"> </w:t>
            </w:r>
            <w:r w:rsidR="00712653">
              <w:rPr>
                <w:b/>
                <w:sz w:val="24"/>
                <w:szCs w:val="24"/>
              </w:rPr>
              <w:t>6.2.8.3</w:t>
            </w:r>
            <w:bookmarkStart w:id="0" w:name="_GoBack"/>
            <w:bookmarkEnd w:id="0"/>
          </w:p>
        </w:tc>
      </w:tr>
      <w:tr w:rsidR="00337175" w14:paraId="6C9D2070" w14:textId="77777777" w:rsidTr="00F42F14">
        <w:tc>
          <w:tcPr>
            <w:tcW w:w="13176" w:type="dxa"/>
            <w:gridSpan w:val="4"/>
          </w:tcPr>
          <w:p w14:paraId="7B2C4698" w14:textId="49DBB905" w:rsidR="00337175" w:rsidRPr="00337175" w:rsidRDefault="00337175" w:rsidP="003371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Topic:</w:t>
            </w:r>
            <w:r w:rsidR="00C44C74">
              <w:rPr>
                <w:b/>
                <w:sz w:val="24"/>
                <w:szCs w:val="24"/>
              </w:rPr>
              <w:t xml:space="preserve"> Ancient Greece</w:t>
            </w:r>
          </w:p>
        </w:tc>
      </w:tr>
      <w:tr w:rsidR="00337175" w14:paraId="0847493C" w14:textId="77777777" w:rsidTr="001B6CA2">
        <w:tc>
          <w:tcPr>
            <w:tcW w:w="13176" w:type="dxa"/>
            <w:gridSpan w:val="4"/>
          </w:tcPr>
          <w:p w14:paraId="62F26631" w14:textId="4ABBB6DA" w:rsidR="00337175" w:rsidRPr="00337175" w:rsidRDefault="00F10C0F" w:rsidP="00337175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  <w:r w:rsidR="00CA3589">
              <w:rPr>
                <w:b/>
              </w:rPr>
              <w:t>/Course</w:t>
            </w:r>
            <w:r w:rsidR="00337175">
              <w:rPr>
                <w:b/>
              </w:rPr>
              <w:t>:</w:t>
            </w:r>
            <w:r w:rsidR="00C44C74">
              <w:rPr>
                <w:b/>
              </w:rPr>
              <w:t xml:space="preserve"> 6</w:t>
            </w:r>
            <w:r w:rsidR="00C44C74" w:rsidRPr="00C44C74">
              <w:rPr>
                <w:b/>
                <w:vertAlign w:val="superscript"/>
              </w:rPr>
              <w:t>th</w:t>
            </w:r>
            <w:r w:rsidR="00C44C74">
              <w:rPr>
                <w:b/>
              </w:rPr>
              <w:t xml:space="preserve"> Grade World Cultures</w:t>
            </w:r>
          </w:p>
        </w:tc>
      </w:tr>
      <w:tr w:rsidR="00337175" w14:paraId="72A7C3EE" w14:textId="77777777" w:rsidTr="00B83E44">
        <w:tc>
          <w:tcPr>
            <w:tcW w:w="918" w:type="dxa"/>
            <w:vMerge w:val="restart"/>
          </w:tcPr>
          <w:p w14:paraId="31D137B3" w14:textId="77777777" w:rsidR="00337175" w:rsidRPr="00337175" w:rsidRDefault="00337175">
            <w:pPr>
              <w:rPr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</w:tc>
        <w:tc>
          <w:tcPr>
            <w:tcW w:w="7290" w:type="dxa"/>
            <w:gridSpan w:val="2"/>
            <w:vMerge w:val="restart"/>
          </w:tcPr>
          <w:p w14:paraId="42528AA5" w14:textId="77777777" w:rsidR="00337175" w:rsidRDefault="00337175" w:rsidP="00337175">
            <w:pPr>
              <w:jc w:val="center"/>
              <w:rPr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</w:p>
          <w:p w14:paraId="739DB3C1" w14:textId="77777777" w:rsidR="00337175" w:rsidRPr="00337175" w:rsidRDefault="00337175" w:rsidP="00337175">
            <w:pPr>
              <w:jc w:val="center"/>
              <w:rPr>
                <w:b/>
              </w:rPr>
            </w:pPr>
          </w:p>
        </w:tc>
        <w:tc>
          <w:tcPr>
            <w:tcW w:w="4968" w:type="dxa"/>
          </w:tcPr>
          <w:p w14:paraId="0405EED3" w14:textId="77777777" w:rsidR="00337175" w:rsidRPr="00337175" w:rsidRDefault="00337175" w:rsidP="00F10C0F">
            <w:pPr>
              <w:jc w:val="center"/>
              <w:rPr>
                <w:b/>
              </w:rPr>
            </w:pPr>
            <w:r>
              <w:rPr>
                <w:b/>
              </w:rPr>
              <w:t xml:space="preserve">Sample </w:t>
            </w:r>
            <w:r w:rsidR="00F10C0F">
              <w:rPr>
                <w:b/>
              </w:rPr>
              <w:t>Activities</w:t>
            </w:r>
          </w:p>
        </w:tc>
      </w:tr>
      <w:tr w:rsidR="00337175" w14:paraId="52D1AFC2" w14:textId="77777777" w:rsidTr="00491D3B">
        <w:tc>
          <w:tcPr>
            <w:tcW w:w="918" w:type="dxa"/>
            <w:vMerge/>
          </w:tcPr>
          <w:p w14:paraId="291472E7" w14:textId="77777777" w:rsidR="00337175" w:rsidRPr="00337175" w:rsidRDefault="00337175">
            <w:pPr>
              <w:rPr>
                <w:b/>
              </w:rPr>
            </w:pPr>
          </w:p>
        </w:tc>
        <w:tc>
          <w:tcPr>
            <w:tcW w:w="7290" w:type="dxa"/>
            <w:gridSpan w:val="2"/>
            <w:vMerge/>
          </w:tcPr>
          <w:p w14:paraId="1088E20F" w14:textId="77777777" w:rsidR="00337175" w:rsidRDefault="00337175"/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14:paraId="2B8E46AC" w14:textId="77777777" w:rsidR="00337175" w:rsidRDefault="000A18C7" w:rsidP="000A18C7">
            <w:pPr>
              <w:pStyle w:val="ListParagraph"/>
              <w:numPr>
                <w:ilvl w:val="0"/>
                <w:numId w:val="14"/>
              </w:numPr>
            </w:pPr>
            <w:r>
              <w:t>Project</w:t>
            </w:r>
          </w:p>
          <w:p w14:paraId="6E5520A1" w14:textId="299001E4" w:rsidR="000A18C7" w:rsidRDefault="000A18C7" w:rsidP="000A18C7">
            <w:pPr>
              <w:pStyle w:val="ListParagraph"/>
              <w:numPr>
                <w:ilvl w:val="0"/>
                <w:numId w:val="14"/>
              </w:numPr>
            </w:pPr>
            <w:r>
              <w:t>Artifact</w:t>
            </w:r>
            <w:r w:rsidR="00AC6FCF">
              <w:t>/Primary Source</w:t>
            </w:r>
            <w:r>
              <w:t xml:space="preserve"> Analysis</w:t>
            </w:r>
          </w:p>
        </w:tc>
      </w:tr>
      <w:tr w:rsidR="00AC6FCF" w14:paraId="18B51B89" w14:textId="77777777" w:rsidTr="00491D3B">
        <w:tc>
          <w:tcPr>
            <w:tcW w:w="918" w:type="dxa"/>
          </w:tcPr>
          <w:p w14:paraId="51507546" w14:textId="0C3A1166" w:rsidR="00337175" w:rsidRPr="00337175" w:rsidRDefault="00337175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16AFE96E" w14:textId="77777777" w:rsidR="00337175" w:rsidRPr="00337175" w:rsidRDefault="00337175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3.5</w:t>
            </w:r>
          </w:p>
        </w:tc>
        <w:tc>
          <w:tcPr>
            <w:tcW w:w="6570" w:type="dxa"/>
          </w:tcPr>
          <w:p w14:paraId="759AE31F" w14:textId="77777777" w:rsidR="00337175" w:rsidRPr="00337175" w:rsidRDefault="003371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addition to score 3.0 performance, in-depth inferences and applications with partial success.</w:t>
            </w:r>
          </w:p>
        </w:tc>
        <w:tc>
          <w:tcPr>
            <w:tcW w:w="4968" w:type="dxa"/>
            <w:shd w:val="pct50" w:color="auto" w:fill="auto"/>
          </w:tcPr>
          <w:p w14:paraId="52080503" w14:textId="77777777" w:rsidR="00337175" w:rsidRDefault="00337175"/>
        </w:tc>
      </w:tr>
      <w:tr w:rsidR="00337175" w14:paraId="7EB34DC1" w14:textId="77777777" w:rsidTr="00491D3B">
        <w:tc>
          <w:tcPr>
            <w:tcW w:w="918" w:type="dxa"/>
          </w:tcPr>
          <w:p w14:paraId="76EE0945" w14:textId="77777777" w:rsidR="00337175" w:rsidRPr="00337175" w:rsidRDefault="00337175">
            <w:pPr>
              <w:rPr>
                <w:b/>
              </w:rPr>
            </w:pPr>
            <w:r>
              <w:rPr>
                <w:b/>
              </w:rPr>
              <w:t>Score 3.0</w:t>
            </w:r>
          </w:p>
        </w:tc>
        <w:tc>
          <w:tcPr>
            <w:tcW w:w="7290" w:type="dxa"/>
            <w:gridSpan w:val="2"/>
          </w:tcPr>
          <w:p w14:paraId="24E6863E" w14:textId="77777777" w:rsidR="00491D3B" w:rsidRPr="00F10C0F" w:rsidRDefault="00491D3B">
            <w:pPr>
              <w:rPr>
                <w:b/>
              </w:rPr>
            </w:pPr>
            <w:r w:rsidRPr="00491D3B">
              <w:rPr>
                <w:b/>
              </w:rPr>
              <w:t>The student:</w:t>
            </w:r>
          </w:p>
          <w:p w14:paraId="5BE47410" w14:textId="5A8A7C8C" w:rsidR="00491D3B" w:rsidRPr="00C44C74" w:rsidRDefault="00E56289" w:rsidP="00C44C74">
            <w:pPr>
              <w:pStyle w:val="NormalWeb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</w:rPr>
              <w:t xml:space="preserve">Students will be able to analyze how </w:t>
            </w:r>
            <w:r w:rsidR="00C44C74" w:rsidRPr="00C44C74">
              <w:rPr>
                <w:color w:val="000000"/>
              </w:rPr>
              <w:t>Greece developed and expanded into an empire of unprecedented size and diversity by creating centralized governments and promoting commerce, a common culture, and social values.</w:t>
            </w:r>
            <w:r w:rsidR="00C44C74" w:rsidRPr="00C44C74">
              <w:rPr>
                <w:color w:val="000000"/>
              </w:rPr>
              <w:br/>
            </w:r>
            <w:r w:rsidR="00C44C74" w:rsidRPr="00C44C74">
              <w:rPr>
                <w:color w:val="000000"/>
              </w:rPr>
              <w:br/>
              <w:t>Cultural exchange and diffusion dramatically increased, and enduring world religions emerged, during the era of classical civilizations.</w:t>
            </w:r>
            <w:r w:rsidR="00C44C74" w:rsidRPr="00C44C74">
              <w:rPr>
                <w:color w:val="000000"/>
              </w:rPr>
              <w:br/>
            </w:r>
            <w:r w:rsidR="00C44C74" w:rsidRPr="00C44C74">
              <w:rPr>
                <w:color w:val="000000"/>
              </w:rPr>
              <w:br/>
              <w:t>Greece declined as a result of internal weaknesses and external invasions, but they left lasting legacies for future civilizations.</w:t>
            </w:r>
          </w:p>
          <w:p w14:paraId="66457F39" w14:textId="77777777" w:rsidR="00491D3B" w:rsidRPr="00491D3B" w:rsidRDefault="00491D3B" w:rsidP="00491D3B">
            <w:pPr>
              <w:rPr>
                <w:b/>
              </w:rPr>
            </w:pPr>
            <w:r w:rsidRPr="00491D3B">
              <w:rPr>
                <w:b/>
              </w:rPr>
              <w:t>The student exhibits no major errors or omissions.</w:t>
            </w:r>
          </w:p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14:paraId="7B556DCB" w14:textId="77777777" w:rsidR="00337175" w:rsidRDefault="00E56289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Projects</w:t>
            </w:r>
          </w:p>
          <w:p w14:paraId="26678FD2" w14:textId="77777777" w:rsidR="00E56289" w:rsidRDefault="00E56289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Assessments</w:t>
            </w:r>
          </w:p>
          <w:p w14:paraId="6EEB9A3B" w14:textId="77777777" w:rsidR="00E56289" w:rsidRDefault="00DC1E52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Venn Diagrams</w:t>
            </w:r>
          </w:p>
          <w:p w14:paraId="2ABA3286" w14:textId="77777777" w:rsidR="00DC1E52" w:rsidRDefault="00027BA9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Critical Thinking Questions</w:t>
            </w:r>
            <w:r w:rsidR="00F84249">
              <w:rPr>
                <w:sz w:val="24"/>
                <w:szCs w:val="24"/>
              </w:rPr>
              <w:t xml:space="preserve"> (both verbal and written)</w:t>
            </w:r>
          </w:p>
          <w:p w14:paraId="132E9FC0" w14:textId="33FD5AB2" w:rsidR="000A18C7" w:rsidRPr="00491D3B" w:rsidRDefault="000A18C7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 Readings</w:t>
            </w:r>
          </w:p>
        </w:tc>
      </w:tr>
      <w:tr w:rsidR="00AC6FCF" w14:paraId="206A8246" w14:textId="77777777" w:rsidTr="00491D3B">
        <w:tc>
          <w:tcPr>
            <w:tcW w:w="918" w:type="dxa"/>
          </w:tcPr>
          <w:p w14:paraId="3FBAF07B" w14:textId="5F88AE10" w:rsidR="00337175" w:rsidRPr="00337175" w:rsidRDefault="00337175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01A872D5" w14:textId="77777777" w:rsidR="00337175" w:rsidRPr="00337175" w:rsidRDefault="00337175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2.5</w:t>
            </w:r>
          </w:p>
        </w:tc>
        <w:tc>
          <w:tcPr>
            <w:tcW w:w="6570" w:type="dxa"/>
          </w:tcPr>
          <w:p w14:paraId="364A082E" w14:textId="77777777" w:rsidR="00337175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major errors or omissions regarding 2.0 content and partial knowledge of the 3.0 content.</w:t>
            </w:r>
          </w:p>
        </w:tc>
        <w:tc>
          <w:tcPr>
            <w:tcW w:w="4968" w:type="dxa"/>
            <w:shd w:val="pct50" w:color="auto" w:fill="auto"/>
          </w:tcPr>
          <w:p w14:paraId="5128AC65" w14:textId="77777777" w:rsidR="00337175" w:rsidRDefault="00337175"/>
        </w:tc>
      </w:tr>
      <w:tr w:rsidR="00337175" w14:paraId="5FB485E0" w14:textId="77777777" w:rsidTr="00491D3B">
        <w:tc>
          <w:tcPr>
            <w:tcW w:w="918" w:type="dxa"/>
          </w:tcPr>
          <w:p w14:paraId="31147A44" w14:textId="77777777" w:rsidR="00337175" w:rsidRPr="00337175" w:rsidRDefault="00337175">
            <w:pPr>
              <w:rPr>
                <w:b/>
              </w:rPr>
            </w:pPr>
            <w:r>
              <w:rPr>
                <w:b/>
              </w:rPr>
              <w:t>Score 2.0</w:t>
            </w:r>
          </w:p>
        </w:tc>
        <w:tc>
          <w:tcPr>
            <w:tcW w:w="7290" w:type="dxa"/>
            <w:gridSpan w:val="2"/>
          </w:tcPr>
          <w:p w14:paraId="79A35D70" w14:textId="77777777" w:rsidR="00491D3B" w:rsidRPr="00F10C0F" w:rsidRDefault="00491D3B">
            <w:pPr>
              <w:rPr>
                <w:b/>
              </w:rPr>
            </w:pPr>
            <w:r w:rsidRPr="00491D3B">
              <w:rPr>
                <w:b/>
              </w:rPr>
              <w:t>There are no major errors or omissions regarding the simpler details and processes as the student:</w:t>
            </w:r>
          </w:p>
          <w:p w14:paraId="0B44909F" w14:textId="77777777" w:rsidR="00491D3B" w:rsidRDefault="00491D3B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recognizes or recalls specific terminology, such as:</w:t>
            </w:r>
          </w:p>
          <w:p w14:paraId="159C1CFF" w14:textId="77777777" w:rsidR="00682D27" w:rsidRPr="00682D27" w:rsidRDefault="00682D27" w:rsidP="00682D27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82D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10.1</w:t>
            </w:r>
          </w:p>
          <w:p w14:paraId="21110DA6" w14:textId="77777777" w:rsidR="00682D27" w:rsidRPr="00682D27" w:rsidRDefault="00682D27" w:rsidP="00682D27">
            <w:pPr>
              <w:numPr>
                <w:ilvl w:val="0"/>
                <w:numId w:val="6"/>
              </w:numPr>
              <w:spacing w:before="100" w:beforeAutospacing="1" w:after="100" w:afterAutospacing="1"/>
              <w:ind w:left="84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82D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polis</w:t>
            </w:r>
          </w:p>
          <w:p w14:paraId="264556D3" w14:textId="77777777" w:rsidR="00682D27" w:rsidRPr="00682D27" w:rsidRDefault="00682D27" w:rsidP="00682D27">
            <w:pPr>
              <w:numPr>
                <w:ilvl w:val="0"/>
                <w:numId w:val="6"/>
              </w:numPr>
              <w:spacing w:before="100" w:beforeAutospacing="1" w:after="100" w:afterAutospacing="1"/>
              <w:ind w:left="84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82D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citizen</w:t>
            </w:r>
          </w:p>
          <w:p w14:paraId="4D2094FF" w14:textId="77777777" w:rsidR="00682D27" w:rsidRPr="00682D27" w:rsidRDefault="00682D27" w:rsidP="00682D27">
            <w:pPr>
              <w:numPr>
                <w:ilvl w:val="0"/>
                <w:numId w:val="6"/>
              </w:numPr>
              <w:spacing w:before="100" w:beforeAutospacing="1" w:after="100" w:afterAutospacing="1"/>
              <w:ind w:left="84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82D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acropolis</w:t>
            </w:r>
          </w:p>
          <w:p w14:paraId="7600EB40" w14:textId="77777777" w:rsidR="00682D27" w:rsidRPr="00682D27" w:rsidRDefault="00682D27" w:rsidP="00682D27">
            <w:pPr>
              <w:numPr>
                <w:ilvl w:val="0"/>
                <w:numId w:val="6"/>
              </w:numPr>
              <w:spacing w:before="100" w:beforeAutospacing="1" w:after="100" w:afterAutospacing="1"/>
              <w:ind w:left="84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82D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politics</w:t>
            </w:r>
          </w:p>
          <w:p w14:paraId="1C4DF6AE" w14:textId="77777777" w:rsidR="00682D27" w:rsidRPr="00682D27" w:rsidRDefault="00682D27" w:rsidP="00682D27">
            <w:pPr>
              <w:numPr>
                <w:ilvl w:val="0"/>
                <w:numId w:val="6"/>
              </w:numPr>
              <w:spacing w:before="100" w:beforeAutospacing="1" w:after="100" w:afterAutospacing="1"/>
              <w:ind w:left="84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82D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aristocracy</w:t>
            </w:r>
          </w:p>
          <w:p w14:paraId="75FD3192" w14:textId="77777777" w:rsidR="00682D27" w:rsidRPr="00682D27" w:rsidRDefault="00682D27" w:rsidP="00682D27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82D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10.2</w:t>
            </w:r>
          </w:p>
          <w:p w14:paraId="0D63AF5E" w14:textId="77777777" w:rsidR="00682D27" w:rsidRPr="00682D27" w:rsidRDefault="00682D27" w:rsidP="00682D27">
            <w:pPr>
              <w:numPr>
                <w:ilvl w:val="0"/>
                <w:numId w:val="7"/>
              </w:numPr>
              <w:spacing w:before="100" w:beforeAutospacing="1" w:after="100" w:afterAutospacing="1"/>
              <w:ind w:left="84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82D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tenant farmer</w:t>
            </w:r>
          </w:p>
          <w:p w14:paraId="444B7068" w14:textId="77777777" w:rsidR="00682D27" w:rsidRPr="00682D27" w:rsidRDefault="00682D27" w:rsidP="00682D27">
            <w:pPr>
              <w:numPr>
                <w:ilvl w:val="0"/>
                <w:numId w:val="7"/>
              </w:numPr>
              <w:spacing w:before="100" w:beforeAutospacing="1" w:after="100" w:afterAutospacing="1"/>
              <w:ind w:left="84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682D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metic</w:t>
            </w:r>
            <w:proofErr w:type="spellEnd"/>
          </w:p>
          <w:p w14:paraId="1D2415A8" w14:textId="77777777" w:rsidR="00682D27" w:rsidRPr="00682D27" w:rsidRDefault="00682D27" w:rsidP="00682D27">
            <w:pPr>
              <w:numPr>
                <w:ilvl w:val="0"/>
                <w:numId w:val="7"/>
              </w:numPr>
              <w:spacing w:before="100" w:beforeAutospacing="1" w:after="100" w:afterAutospacing="1"/>
              <w:ind w:left="84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82D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slavery</w:t>
            </w:r>
          </w:p>
          <w:p w14:paraId="0C5F99A3" w14:textId="77777777" w:rsidR="00682D27" w:rsidRPr="00682D27" w:rsidRDefault="00682D27" w:rsidP="00682D27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82D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lastRenderedPageBreak/>
              <w:t>10.3</w:t>
            </w:r>
          </w:p>
          <w:p w14:paraId="4A95C041" w14:textId="77777777" w:rsidR="00682D27" w:rsidRPr="00682D27" w:rsidRDefault="00682D27" w:rsidP="00682D27">
            <w:pPr>
              <w:numPr>
                <w:ilvl w:val="0"/>
                <w:numId w:val="8"/>
              </w:numPr>
              <w:spacing w:before="100" w:beforeAutospacing="1" w:after="100" w:afterAutospacing="1"/>
              <w:ind w:left="84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82D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oligarchy</w:t>
            </w:r>
          </w:p>
          <w:p w14:paraId="6DFD66BC" w14:textId="77777777" w:rsidR="00682D27" w:rsidRPr="00682D27" w:rsidRDefault="00682D27" w:rsidP="00682D27">
            <w:pPr>
              <w:numPr>
                <w:ilvl w:val="0"/>
                <w:numId w:val="8"/>
              </w:numPr>
              <w:spacing w:before="100" w:beforeAutospacing="1" w:after="100" w:afterAutospacing="1"/>
              <w:ind w:left="84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82D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phalanx</w:t>
            </w:r>
          </w:p>
          <w:p w14:paraId="2D5B346E" w14:textId="77777777" w:rsidR="00682D27" w:rsidRPr="00682D27" w:rsidRDefault="00682D27" w:rsidP="00682D27">
            <w:pPr>
              <w:numPr>
                <w:ilvl w:val="0"/>
                <w:numId w:val="8"/>
              </w:numPr>
              <w:spacing w:before="100" w:beforeAutospacing="1" w:after="100" w:afterAutospacing="1"/>
              <w:ind w:left="84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82D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tyranny</w:t>
            </w:r>
          </w:p>
          <w:p w14:paraId="1EF73CCD" w14:textId="77777777" w:rsidR="00682D27" w:rsidRPr="00682D27" w:rsidRDefault="00682D27" w:rsidP="00682D27">
            <w:pPr>
              <w:numPr>
                <w:ilvl w:val="0"/>
                <w:numId w:val="8"/>
              </w:numPr>
              <w:spacing w:before="100" w:beforeAutospacing="1" w:after="100" w:afterAutospacing="1"/>
              <w:ind w:left="84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82D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democracy</w:t>
            </w:r>
          </w:p>
          <w:p w14:paraId="0DE439FA" w14:textId="77777777" w:rsidR="00682D27" w:rsidRPr="00682D27" w:rsidRDefault="00682D27" w:rsidP="00682D27">
            <w:pPr>
              <w:numPr>
                <w:ilvl w:val="0"/>
                <w:numId w:val="8"/>
              </w:numPr>
              <w:spacing w:before="100" w:beforeAutospacing="1" w:after="100" w:afterAutospacing="1"/>
              <w:ind w:left="84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82D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citizenship</w:t>
            </w:r>
          </w:p>
          <w:p w14:paraId="0790D376" w14:textId="77777777" w:rsidR="00682D27" w:rsidRPr="00682D27" w:rsidRDefault="00682D27" w:rsidP="00682D27">
            <w:pPr>
              <w:numPr>
                <w:ilvl w:val="0"/>
                <w:numId w:val="8"/>
              </w:numPr>
              <w:spacing w:before="100" w:beforeAutospacing="1" w:after="100" w:afterAutospacing="1"/>
              <w:ind w:left="84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82D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direct democracy</w:t>
            </w:r>
          </w:p>
          <w:p w14:paraId="5A0D0CB7" w14:textId="77777777" w:rsidR="00682D27" w:rsidRPr="00682D27" w:rsidRDefault="00682D27" w:rsidP="00682D27">
            <w:pPr>
              <w:numPr>
                <w:ilvl w:val="0"/>
                <w:numId w:val="8"/>
              </w:numPr>
              <w:spacing w:before="100" w:beforeAutospacing="1" w:after="100" w:afterAutospacing="1"/>
              <w:ind w:left="84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82D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representative democracy</w:t>
            </w:r>
          </w:p>
          <w:p w14:paraId="41ADA0D2" w14:textId="77777777" w:rsidR="00682D27" w:rsidRPr="00682D27" w:rsidRDefault="00682D27" w:rsidP="00682D27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82D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10.4</w:t>
            </w:r>
          </w:p>
          <w:p w14:paraId="3CFF780C" w14:textId="77777777" w:rsidR="00682D27" w:rsidRPr="00682D27" w:rsidRDefault="00682D27" w:rsidP="00682D27">
            <w:pPr>
              <w:numPr>
                <w:ilvl w:val="0"/>
                <w:numId w:val="9"/>
              </w:numPr>
              <w:spacing w:before="100" w:beforeAutospacing="1" w:after="100" w:afterAutospacing="1"/>
              <w:ind w:left="84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682D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ephor</w:t>
            </w:r>
            <w:proofErr w:type="spellEnd"/>
          </w:p>
          <w:p w14:paraId="2FAD4372" w14:textId="77777777" w:rsidR="00682D27" w:rsidRPr="00682D27" w:rsidRDefault="00682D27" w:rsidP="00682D27">
            <w:pPr>
              <w:numPr>
                <w:ilvl w:val="0"/>
                <w:numId w:val="9"/>
              </w:numPr>
              <w:spacing w:before="100" w:beforeAutospacing="1" w:after="100" w:afterAutospacing="1"/>
              <w:ind w:left="84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82D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helot</w:t>
            </w:r>
          </w:p>
          <w:p w14:paraId="25013326" w14:textId="77777777" w:rsidR="00682D27" w:rsidRPr="00682D27" w:rsidRDefault="00682D27" w:rsidP="00682D27">
            <w:pPr>
              <w:numPr>
                <w:ilvl w:val="0"/>
                <w:numId w:val="9"/>
              </w:numPr>
              <w:spacing w:before="100" w:beforeAutospacing="1" w:after="100" w:afterAutospacing="1"/>
              <w:ind w:left="84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82D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military state</w:t>
            </w:r>
          </w:p>
          <w:p w14:paraId="3A13FE44" w14:textId="77777777" w:rsidR="00682D27" w:rsidRPr="00682D27" w:rsidRDefault="00682D27" w:rsidP="00682D27">
            <w:pPr>
              <w:numPr>
                <w:ilvl w:val="0"/>
                <w:numId w:val="9"/>
              </w:numPr>
              <w:spacing w:before="100" w:beforeAutospacing="1" w:after="100" w:afterAutospacing="1"/>
              <w:ind w:left="84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82D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barracks</w:t>
            </w:r>
          </w:p>
          <w:p w14:paraId="2C0E38CB" w14:textId="77777777" w:rsidR="00682D27" w:rsidRPr="00682D27" w:rsidRDefault="00682D27" w:rsidP="00682D27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82D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11.1</w:t>
            </w:r>
          </w:p>
          <w:p w14:paraId="38A57F2A" w14:textId="77777777" w:rsidR="00682D27" w:rsidRPr="00682D27" w:rsidRDefault="00682D27" w:rsidP="00682D27">
            <w:pPr>
              <w:numPr>
                <w:ilvl w:val="0"/>
                <w:numId w:val="10"/>
              </w:numPr>
              <w:spacing w:before="100" w:beforeAutospacing="1" w:after="100" w:afterAutospacing="1"/>
              <w:ind w:left="84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82D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Battle of Marathon</w:t>
            </w:r>
          </w:p>
          <w:p w14:paraId="400C49AC" w14:textId="77777777" w:rsidR="00682D27" w:rsidRPr="00682D27" w:rsidRDefault="00682D27" w:rsidP="00682D27">
            <w:pPr>
              <w:numPr>
                <w:ilvl w:val="0"/>
                <w:numId w:val="10"/>
              </w:numPr>
              <w:spacing w:before="100" w:beforeAutospacing="1" w:after="100" w:afterAutospacing="1"/>
              <w:ind w:left="84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82D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Battle of Salamis</w:t>
            </w:r>
          </w:p>
          <w:p w14:paraId="3273160A" w14:textId="77777777" w:rsidR="00682D27" w:rsidRPr="00682D27" w:rsidRDefault="00682D27" w:rsidP="00682D27">
            <w:pPr>
              <w:numPr>
                <w:ilvl w:val="0"/>
                <w:numId w:val="10"/>
              </w:numPr>
              <w:spacing w:before="100" w:beforeAutospacing="1" w:after="100" w:afterAutospacing="1"/>
              <w:ind w:left="84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82D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Delian League</w:t>
            </w:r>
          </w:p>
          <w:p w14:paraId="04214D36" w14:textId="77777777" w:rsidR="00682D27" w:rsidRPr="00682D27" w:rsidRDefault="00682D27" w:rsidP="00682D27">
            <w:pPr>
              <w:numPr>
                <w:ilvl w:val="0"/>
                <w:numId w:val="10"/>
              </w:numPr>
              <w:spacing w:before="100" w:beforeAutospacing="1" w:after="100" w:afterAutospacing="1"/>
              <w:ind w:left="84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82D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Peloponnesian League</w:t>
            </w:r>
          </w:p>
          <w:p w14:paraId="0C9BC05A" w14:textId="77777777" w:rsidR="00682D27" w:rsidRPr="00682D27" w:rsidRDefault="00682D27" w:rsidP="00682D27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82D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11.2</w:t>
            </w:r>
          </w:p>
          <w:p w14:paraId="4E2EE4DB" w14:textId="77777777" w:rsidR="00682D27" w:rsidRPr="00682D27" w:rsidRDefault="00682D27" w:rsidP="00682D27">
            <w:pPr>
              <w:numPr>
                <w:ilvl w:val="0"/>
                <w:numId w:val="11"/>
              </w:numPr>
              <w:spacing w:before="100" w:beforeAutospacing="1" w:after="100" w:afterAutospacing="1"/>
              <w:ind w:left="84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682D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sarissa</w:t>
            </w:r>
            <w:proofErr w:type="spellEnd"/>
          </w:p>
          <w:p w14:paraId="780E8D2E" w14:textId="77777777" w:rsidR="00682D27" w:rsidRPr="00682D27" w:rsidRDefault="00682D27" w:rsidP="00682D27">
            <w:pPr>
              <w:numPr>
                <w:ilvl w:val="0"/>
                <w:numId w:val="11"/>
              </w:numPr>
              <w:spacing w:before="100" w:beforeAutospacing="1" w:after="100" w:afterAutospacing="1"/>
              <w:ind w:left="84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82D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Alexandria</w:t>
            </w:r>
          </w:p>
          <w:p w14:paraId="614B25EE" w14:textId="77777777" w:rsidR="00682D27" w:rsidRPr="00682D27" w:rsidRDefault="00682D27" w:rsidP="00682D27">
            <w:pPr>
              <w:numPr>
                <w:ilvl w:val="0"/>
                <w:numId w:val="11"/>
              </w:numPr>
              <w:spacing w:before="100" w:beforeAutospacing="1" w:after="100" w:afterAutospacing="1"/>
              <w:ind w:left="84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82D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Hellenistic</w:t>
            </w:r>
          </w:p>
          <w:p w14:paraId="1AFAFDFF" w14:textId="77777777" w:rsidR="00682D27" w:rsidRPr="00682D27" w:rsidRDefault="00682D27" w:rsidP="00682D27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82D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11.3</w:t>
            </w:r>
          </w:p>
          <w:p w14:paraId="29EECDA5" w14:textId="77777777" w:rsidR="00682D27" w:rsidRPr="00682D27" w:rsidRDefault="00682D27" w:rsidP="00682D27">
            <w:pPr>
              <w:numPr>
                <w:ilvl w:val="0"/>
                <w:numId w:val="12"/>
              </w:numPr>
              <w:spacing w:before="100" w:beforeAutospacing="1" w:after="100" w:afterAutospacing="1"/>
              <w:ind w:left="84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82D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polytheism</w:t>
            </w:r>
          </w:p>
          <w:p w14:paraId="4953FAA6" w14:textId="77777777" w:rsidR="00682D27" w:rsidRPr="00682D27" w:rsidRDefault="00682D27" w:rsidP="00682D27">
            <w:pPr>
              <w:numPr>
                <w:ilvl w:val="0"/>
                <w:numId w:val="12"/>
              </w:numPr>
              <w:spacing w:before="100" w:beforeAutospacing="1" w:after="100" w:afterAutospacing="1"/>
              <w:ind w:left="84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82D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mythology</w:t>
            </w:r>
          </w:p>
          <w:p w14:paraId="35C385A0" w14:textId="77777777" w:rsidR="00682D27" w:rsidRPr="00682D27" w:rsidRDefault="00682D27" w:rsidP="00682D27">
            <w:pPr>
              <w:numPr>
                <w:ilvl w:val="0"/>
                <w:numId w:val="12"/>
              </w:numPr>
              <w:spacing w:before="100" w:beforeAutospacing="1" w:after="100" w:afterAutospacing="1"/>
              <w:ind w:left="84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82D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Olympic Games</w:t>
            </w:r>
          </w:p>
          <w:p w14:paraId="28EA245E" w14:textId="77777777" w:rsidR="00682D27" w:rsidRPr="00682D27" w:rsidRDefault="00682D27" w:rsidP="00682D27">
            <w:pPr>
              <w:numPr>
                <w:ilvl w:val="0"/>
                <w:numId w:val="12"/>
              </w:numPr>
              <w:spacing w:before="100" w:beforeAutospacing="1" w:after="100" w:afterAutospacing="1"/>
              <w:ind w:left="84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82D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Delphic oracle</w:t>
            </w:r>
          </w:p>
          <w:p w14:paraId="3981EA70" w14:textId="77777777" w:rsidR="00682D27" w:rsidRPr="00682D27" w:rsidRDefault="00682D27" w:rsidP="00682D27">
            <w:pPr>
              <w:numPr>
                <w:ilvl w:val="0"/>
                <w:numId w:val="12"/>
              </w:numPr>
              <w:spacing w:before="100" w:beforeAutospacing="1" w:after="100" w:afterAutospacing="1"/>
              <w:ind w:left="84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82D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lyric poetry</w:t>
            </w:r>
          </w:p>
          <w:p w14:paraId="480B9EAF" w14:textId="77777777" w:rsidR="00682D27" w:rsidRPr="00682D27" w:rsidRDefault="00682D27" w:rsidP="00682D27">
            <w:pPr>
              <w:numPr>
                <w:ilvl w:val="0"/>
                <w:numId w:val="12"/>
              </w:numPr>
              <w:spacing w:before="100" w:beforeAutospacing="1" w:after="100" w:afterAutospacing="1"/>
              <w:ind w:left="84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82D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chorus</w:t>
            </w:r>
          </w:p>
          <w:p w14:paraId="00D36ACE" w14:textId="77777777" w:rsidR="00682D27" w:rsidRPr="00682D27" w:rsidRDefault="00682D27" w:rsidP="00682D27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82D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11.4</w:t>
            </w:r>
          </w:p>
          <w:p w14:paraId="49B52266" w14:textId="77777777" w:rsidR="00682D27" w:rsidRPr="00682D27" w:rsidRDefault="00682D27" w:rsidP="00682D27">
            <w:pPr>
              <w:numPr>
                <w:ilvl w:val="0"/>
                <w:numId w:val="13"/>
              </w:numPr>
              <w:spacing w:before="100" w:beforeAutospacing="1" w:after="100" w:afterAutospacing="1"/>
              <w:ind w:left="84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82D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Socratic Method</w:t>
            </w:r>
          </w:p>
          <w:p w14:paraId="44F57A6C" w14:textId="77777777" w:rsidR="00682D27" w:rsidRPr="00682D27" w:rsidRDefault="00682D27" w:rsidP="00682D27">
            <w:pPr>
              <w:numPr>
                <w:ilvl w:val="0"/>
                <w:numId w:val="13"/>
              </w:numPr>
              <w:spacing w:before="100" w:beforeAutospacing="1" w:after="100" w:afterAutospacing="1"/>
              <w:ind w:left="84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82D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Academy</w:t>
            </w:r>
          </w:p>
          <w:p w14:paraId="18665E99" w14:textId="77777777" w:rsidR="00682D27" w:rsidRPr="00682D27" w:rsidRDefault="00682D27" w:rsidP="00682D27">
            <w:pPr>
              <w:numPr>
                <w:ilvl w:val="0"/>
                <w:numId w:val="13"/>
              </w:numPr>
              <w:spacing w:before="100" w:beforeAutospacing="1" w:after="100" w:afterAutospacing="1"/>
              <w:ind w:left="84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82D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hypothesis</w:t>
            </w:r>
          </w:p>
          <w:p w14:paraId="606CCBD9" w14:textId="0D4A0030" w:rsidR="00491D3B" w:rsidRPr="00682D27" w:rsidRDefault="00682D27" w:rsidP="00682D27">
            <w:pPr>
              <w:numPr>
                <w:ilvl w:val="0"/>
                <w:numId w:val="13"/>
              </w:numPr>
              <w:spacing w:before="100" w:beforeAutospacing="1" w:after="100" w:afterAutospacing="1"/>
              <w:ind w:left="84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82D2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Hippocratic oath</w:t>
            </w:r>
          </w:p>
          <w:p w14:paraId="48D5247D" w14:textId="77777777" w:rsidR="00491D3B" w:rsidRDefault="00491D3B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performs basic processes, such as:</w:t>
            </w:r>
          </w:p>
          <w:p w14:paraId="10B81D61" w14:textId="0153781E" w:rsidR="00DC1E52" w:rsidRPr="00DC1E52" w:rsidRDefault="00DC1E52" w:rsidP="00491D3B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DC1E52">
              <w:rPr>
                <w:sz w:val="24"/>
                <w:szCs w:val="24"/>
              </w:rPr>
              <w:t>locate Greece on a map</w:t>
            </w:r>
            <w:r>
              <w:rPr>
                <w:sz w:val="24"/>
                <w:szCs w:val="24"/>
              </w:rPr>
              <w:t xml:space="preserve"> and </w:t>
            </w:r>
            <w:r w:rsidRPr="00DC1E52">
              <w:rPr>
                <w:sz w:val="24"/>
                <w:szCs w:val="24"/>
              </w:rPr>
              <w:t>describe the geography of Greece</w:t>
            </w:r>
          </w:p>
          <w:p w14:paraId="32E0CD24" w14:textId="1B9BDBFF" w:rsidR="00DC1E52" w:rsidRDefault="00DC1E52" w:rsidP="00491D3B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basic features of Athens and Sparta</w:t>
            </w:r>
          </w:p>
          <w:p w14:paraId="45537D45" w14:textId="72FEBD0F" w:rsidR="00DC1E52" w:rsidRPr="00491D3B" w:rsidRDefault="00A76B6F" w:rsidP="00491D3B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</w:t>
            </w:r>
            <w:r w:rsidR="000A18C7">
              <w:rPr>
                <w:sz w:val="24"/>
                <w:szCs w:val="24"/>
              </w:rPr>
              <w:t xml:space="preserve"> characteristics of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Alexander’s empire</w:t>
            </w:r>
          </w:p>
          <w:p w14:paraId="0E6C78F9" w14:textId="77777777" w:rsidR="00491D3B" w:rsidRPr="00491D3B" w:rsidRDefault="00491D3B" w:rsidP="00491D3B">
            <w:pPr>
              <w:rPr>
                <w:sz w:val="24"/>
                <w:szCs w:val="24"/>
              </w:rPr>
            </w:pPr>
          </w:p>
          <w:p w14:paraId="7269B269" w14:textId="77777777" w:rsidR="00491D3B" w:rsidRPr="00491D3B" w:rsidRDefault="00491D3B" w:rsidP="00491D3B">
            <w:pPr>
              <w:rPr>
                <w:b/>
              </w:rPr>
            </w:pPr>
            <w:r w:rsidRPr="00491D3B">
              <w:rPr>
                <w:b/>
              </w:rPr>
              <w:t>However, the student exhibits major errors or omissions regarding the more complex ideas and processes.</w:t>
            </w:r>
          </w:p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14:paraId="38760CC8" w14:textId="77777777" w:rsidR="00337175" w:rsidRDefault="00DC1E52" w:rsidP="00491D3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Guided Notes </w:t>
            </w:r>
          </w:p>
          <w:p w14:paraId="23D53817" w14:textId="77777777" w:rsidR="00A76B6F" w:rsidRDefault="00A76B6F" w:rsidP="00491D3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Vocabulary Quizzes</w:t>
            </w:r>
          </w:p>
          <w:p w14:paraId="705EBBC4" w14:textId="77777777" w:rsidR="00A76B6F" w:rsidRDefault="00027BA9" w:rsidP="00491D3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Activities</w:t>
            </w:r>
          </w:p>
          <w:p w14:paraId="5BEE4AB2" w14:textId="7D564F60" w:rsidR="00027BA9" w:rsidRPr="00491D3B" w:rsidRDefault="00027BA9" w:rsidP="00491D3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 Activities</w:t>
            </w:r>
          </w:p>
        </w:tc>
      </w:tr>
      <w:tr w:rsidR="00AC6FCF" w14:paraId="1963E3C2" w14:textId="77777777" w:rsidTr="00491D3B">
        <w:tc>
          <w:tcPr>
            <w:tcW w:w="918" w:type="dxa"/>
          </w:tcPr>
          <w:p w14:paraId="2B80BBD7" w14:textId="45D57F41" w:rsidR="00491D3B" w:rsidRPr="00337175" w:rsidRDefault="00491D3B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04B2FC4E" w14:textId="77777777" w:rsidR="00491D3B" w:rsidRPr="00337175" w:rsidRDefault="00491D3B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6570" w:type="dxa"/>
          </w:tcPr>
          <w:p w14:paraId="6185DD9A" w14:textId="77777777" w:rsidR="00491D3B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 knowledge of the 2.0 content, but major errors or omissions regarding the 3.0 content.</w:t>
            </w:r>
          </w:p>
        </w:tc>
        <w:tc>
          <w:tcPr>
            <w:tcW w:w="4968" w:type="dxa"/>
            <w:vMerge w:val="restart"/>
            <w:shd w:val="pct50" w:color="auto" w:fill="auto"/>
          </w:tcPr>
          <w:p w14:paraId="67934FA9" w14:textId="77777777" w:rsidR="00491D3B" w:rsidRDefault="00491D3B"/>
        </w:tc>
      </w:tr>
      <w:tr w:rsidR="00491D3B" w14:paraId="071E0E07" w14:textId="77777777" w:rsidTr="00491D3B">
        <w:tc>
          <w:tcPr>
            <w:tcW w:w="918" w:type="dxa"/>
          </w:tcPr>
          <w:p w14:paraId="28254964" w14:textId="77777777"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1.0</w:t>
            </w:r>
          </w:p>
        </w:tc>
        <w:tc>
          <w:tcPr>
            <w:tcW w:w="7290" w:type="dxa"/>
            <w:gridSpan w:val="2"/>
          </w:tcPr>
          <w:p w14:paraId="397D58D8" w14:textId="77777777"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With help, a partial understanding of some of the simpler details and processes and some of the more complex ideas and processes.</w:t>
            </w:r>
          </w:p>
        </w:tc>
        <w:tc>
          <w:tcPr>
            <w:tcW w:w="4968" w:type="dxa"/>
            <w:vMerge/>
            <w:shd w:val="pct50" w:color="auto" w:fill="auto"/>
          </w:tcPr>
          <w:p w14:paraId="18C6364E" w14:textId="77777777" w:rsidR="00491D3B" w:rsidRDefault="00491D3B"/>
        </w:tc>
      </w:tr>
      <w:tr w:rsidR="00AC6FCF" w14:paraId="21F4FC52" w14:textId="77777777" w:rsidTr="00491D3B">
        <w:tc>
          <w:tcPr>
            <w:tcW w:w="918" w:type="dxa"/>
          </w:tcPr>
          <w:p w14:paraId="270CE528" w14:textId="77777777" w:rsidR="00491D3B" w:rsidRPr="00337175" w:rsidRDefault="00491D3B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34BFF55E" w14:textId="77777777" w:rsidR="00491D3B" w:rsidRPr="00337175" w:rsidRDefault="00491D3B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0.5</w:t>
            </w:r>
          </w:p>
        </w:tc>
        <w:tc>
          <w:tcPr>
            <w:tcW w:w="6570" w:type="dxa"/>
          </w:tcPr>
          <w:p w14:paraId="4334D5B7" w14:textId="77777777" w:rsidR="00491D3B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help, a partial understanding of the 2.0 content, but not the 3.0 content.</w:t>
            </w:r>
          </w:p>
        </w:tc>
        <w:tc>
          <w:tcPr>
            <w:tcW w:w="4968" w:type="dxa"/>
            <w:vMerge/>
            <w:shd w:val="pct50" w:color="auto" w:fill="auto"/>
          </w:tcPr>
          <w:p w14:paraId="5CF79AA8" w14:textId="77777777" w:rsidR="00491D3B" w:rsidRDefault="00491D3B"/>
        </w:tc>
      </w:tr>
      <w:tr w:rsidR="00491D3B" w14:paraId="0DBBE8BC" w14:textId="77777777" w:rsidTr="00491D3B">
        <w:tc>
          <w:tcPr>
            <w:tcW w:w="918" w:type="dxa"/>
          </w:tcPr>
          <w:p w14:paraId="4E808EBC" w14:textId="77777777"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0.0</w:t>
            </w:r>
          </w:p>
        </w:tc>
        <w:tc>
          <w:tcPr>
            <w:tcW w:w="7290" w:type="dxa"/>
            <w:gridSpan w:val="2"/>
          </w:tcPr>
          <w:p w14:paraId="34F09DEF" w14:textId="77777777"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Even with help, no understanding or skill demonstrated.</w:t>
            </w:r>
          </w:p>
        </w:tc>
        <w:tc>
          <w:tcPr>
            <w:tcW w:w="4968" w:type="dxa"/>
            <w:vMerge/>
            <w:shd w:val="pct50" w:color="auto" w:fill="auto"/>
          </w:tcPr>
          <w:p w14:paraId="0DE7B949" w14:textId="77777777" w:rsidR="00491D3B" w:rsidRDefault="00491D3B"/>
        </w:tc>
      </w:tr>
    </w:tbl>
    <w:p w14:paraId="7CDC2526" w14:textId="77777777" w:rsidR="00097788" w:rsidRDefault="00097788"/>
    <w:sectPr w:rsidR="00097788" w:rsidSect="00CA35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72F51" w14:textId="77777777" w:rsidR="005D1DE2" w:rsidRDefault="005D1DE2" w:rsidP="00C72328">
      <w:pPr>
        <w:spacing w:after="0" w:line="240" w:lineRule="auto"/>
      </w:pPr>
      <w:r>
        <w:separator/>
      </w:r>
    </w:p>
  </w:endnote>
  <w:endnote w:type="continuationSeparator" w:id="0">
    <w:p w14:paraId="0C1F13DC" w14:textId="77777777" w:rsidR="005D1DE2" w:rsidRDefault="005D1DE2" w:rsidP="00C7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F9920" w14:textId="77777777" w:rsidR="00C72328" w:rsidRDefault="00C723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026AF" w14:textId="77777777" w:rsidR="00C72328" w:rsidRDefault="00C72328" w:rsidP="00C72328">
    <w:pPr>
      <w:pStyle w:val="Footer"/>
      <w:jc w:val="right"/>
    </w:pPr>
    <w:r>
      <w:t xml:space="preserve">©2010 </w:t>
    </w:r>
    <w:proofErr w:type="spellStart"/>
    <w:r>
      <w:t>Marzano</w:t>
    </w:r>
    <w:proofErr w:type="spellEnd"/>
    <w:r>
      <w:t xml:space="preserve"> Research Laboratory</w:t>
    </w:r>
  </w:p>
  <w:p w14:paraId="2B08E204" w14:textId="77777777" w:rsidR="00C72328" w:rsidRDefault="00C723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CB730" w14:textId="77777777" w:rsidR="00C72328" w:rsidRDefault="00C723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BD1D5" w14:textId="77777777" w:rsidR="005D1DE2" w:rsidRDefault="005D1DE2" w:rsidP="00C72328">
      <w:pPr>
        <w:spacing w:after="0" w:line="240" w:lineRule="auto"/>
      </w:pPr>
      <w:r>
        <w:separator/>
      </w:r>
    </w:p>
  </w:footnote>
  <w:footnote w:type="continuationSeparator" w:id="0">
    <w:p w14:paraId="3E470D8A" w14:textId="77777777" w:rsidR="005D1DE2" w:rsidRDefault="005D1DE2" w:rsidP="00C72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008A3" w14:textId="77777777" w:rsidR="00C72328" w:rsidRDefault="00C723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0D357" w14:textId="77777777" w:rsidR="00C72328" w:rsidRDefault="00C723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21A39" w14:textId="77777777" w:rsidR="00C72328" w:rsidRDefault="00C723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016"/>
    <w:multiLevelType w:val="hybridMultilevel"/>
    <w:tmpl w:val="288AB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7259F"/>
    <w:multiLevelType w:val="hybridMultilevel"/>
    <w:tmpl w:val="3EFCC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226F22"/>
    <w:multiLevelType w:val="multilevel"/>
    <w:tmpl w:val="8396B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A70EFF"/>
    <w:multiLevelType w:val="hybridMultilevel"/>
    <w:tmpl w:val="1B8C1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B3006"/>
    <w:multiLevelType w:val="multilevel"/>
    <w:tmpl w:val="0CDE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8504B9"/>
    <w:multiLevelType w:val="hybridMultilevel"/>
    <w:tmpl w:val="2FE4B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077C9E"/>
    <w:multiLevelType w:val="hybridMultilevel"/>
    <w:tmpl w:val="104A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E836D35"/>
    <w:multiLevelType w:val="multilevel"/>
    <w:tmpl w:val="98E07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6069CB"/>
    <w:multiLevelType w:val="multilevel"/>
    <w:tmpl w:val="E22EB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15720B"/>
    <w:multiLevelType w:val="multilevel"/>
    <w:tmpl w:val="B7B40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D35493"/>
    <w:multiLevelType w:val="multilevel"/>
    <w:tmpl w:val="B7AA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003CDF"/>
    <w:multiLevelType w:val="multilevel"/>
    <w:tmpl w:val="C904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705E6E"/>
    <w:multiLevelType w:val="multilevel"/>
    <w:tmpl w:val="F9CE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0"/>
  </w:num>
  <w:num w:numId="8">
    <w:abstractNumId w:val="9"/>
  </w:num>
  <w:num w:numId="9">
    <w:abstractNumId w:val="11"/>
  </w:num>
  <w:num w:numId="10">
    <w:abstractNumId w:val="12"/>
  </w:num>
  <w:num w:numId="11">
    <w:abstractNumId w:val="2"/>
  </w:num>
  <w:num w:numId="12">
    <w:abstractNumId w:val="13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D5"/>
    <w:rsid w:val="00027BA9"/>
    <w:rsid w:val="00097788"/>
    <w:rsid w:val="000A18C7"/>
    <w:rsid w:val="00121E1B"/>
    <w:rsid w:val="00226967"/>
    <w:rsid w:val="002B1126"/>
    <w:rsid w:val="00337175"/>
    <w:rsid w:val="004178D4"/>
    <w:rsid w:val="00491D3B"/>
    <w:rsid w:val="00517729"/>
    <w:rsid w:val="005A29D5"/>
    <w:rsid w:val="005D1DE2"/>
    <w:rsid w:val="00614A51"/>
    <w:rsid w:val="00682D27"/>
    <w:rsid w:val="00712653"/>
    <w:rsid w:val="00893B59"/>
    <w:rsid w:val="008F7044"/>
    <w:rsid w:val="00A76B6F"/>
    <w:rsid w:val="00AC6FCF"/>
    <w:rsid w:val="00C44C74"/>
    <w:rsid w:val="00C72328"/>
    <w:rsid w:val="00CA3589"/>
    <w:rsid w:val="00DB7CA4"/>
    <w:rsid w:val="00DC1E52"/>
    <w:rsid w:val="00E06471"/>
    <w:rsid w:val="00E54BA6"/>
    <w:rsid w:val="00E56289"/>
    <w:rsid w:val="00F10C0F"/>
    <w:rsid w:val="00F83936"/>
    <w:rsid w:val="00F84249"/>
    <w:rsid w:val="00FC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DF76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44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44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4929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78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yanoski\Local%20Settings\Temporary%20Internet%20Files\Content.Outlook\67LQ1XE4\Clean%20Sca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Clean Scale Template</Template>
  <TotalTime>268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Yanoski</dc:creator>
  <cp:lastModifiedBy>Administrator</cp:lastModifiedBy>
  <cp:revision>10</cp:revision>
  <cp:lastPrinted>2013-11-22T19:41:00Z</cp:lastPrinted>
  <dcterms:created xsi:type="dcterms:W3CDTF">2014-07-14T16:43:00Z</dcterms:created>
  <dcterms:modified xsi:type="dcterms:W3CDTF">2014-07-15T16:49:00Z</dcterms:modified>
</cp:coreProperties>
</file>