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24"/>
        <w:gridCol w:w="679"/>
        <w:gridCol w:w="4449"/>
        <w:gridCol w:w="3624"/>
      </w:tblGrid>
      <w:tr w:rsidR="00337175" w14:paraId="48F6E550" w14:textId="77777777" w:rsidTr="00CA3589">
        <w:trPr>
          <w:trHeight w:val="148"/>
        </w:trPr>
        <w:tc>
          <w:tcPr>
            <w:tcW w:w="13176" w:type="dxa"/>
            <w:gridSpan w:val="4"/>
          </w:tcPr>
          <w:p w14:paraId="1FDBA934" w14:textId="03647056" w:rsidR="00337175" w:rsidRPr="00337175" w:rsidRDefault="00CA3589" w:rsidP="00290C6C">
            <w:pPr>
              <w:jc w:val="center"/>
              <w:rPr>
                <w:b/>
                <w:sz w:val="24"/>
                <w:szCs w:val="24"/>
              </w:rPr>
            </w:pPr>
            <w:r>
              <w:rPr>
                <w:b/>
                <w:sz w:val="24"/>
                <w:szCs w:val="24"/>
              </w:rPr>
              <w:t>Proficiency Scale</w:t>
            </w:r>
            <w:r w:rsidR="00E91FFA">
              <w:rPr>
                <w:b/>
                <w:sz w:val="24"/>
                <w:szCs w:val="24"/>
              </w:rPr>
              <w:t xml:space="preserve"> Learning Goal 1</w:t>
            </w:r>
          </w:p>
        </w:tc>
      </w:tr>
      <w:tr w:rsidR="00CA3589" w14:paraId="11D238D7" w14:textId="77777777" w:rsidTr="00CA3589">
        <w:trPr>
          <w:trHeight w:val="148"/>
        </w:trPr>
        <w:tc>
          <w:tcPr>
            <w:tcW w:w="13176" w:type="dxa"/>
            <w:gridSpan w:val="4"/>
          </w:tcPr>
          <w:p w14:paraId="42C81B75" w14:textId="7A7E8BEF" w:rsidR="00CA3589" w:rsidRDefault="00CA3589" w:rsidP="00517729">
            <w:pPr>
              <w:jc w:val="center"/>
              <w:rPr>
                <w:b/>
                <w:sz w:val="24"/>
                <w:szCs w:val="24"/>
              </w:rPr>
            </w:pPr>
            <w:r>
              <w:rPr>
                <w:szCs w:val="24"/>
              </w:rPr>
              <w:t>NJ CCCS</w:t>
            </w:r>
            <w:r w:rsidRPr="003D2622">
              <w:rPr>
                <w:szCs w:val="24"/>
              </w:rPr>
              <w:t xml:space="preserve"> </w:t>
            </w:r>
            <w:r>
              <w:rPr>
                <w:szCs w:val="24"/>
              </w:rPr>
              <w:t xml:space="preserve">for </w:t>
            </w:r>
            <w:r w:rsidR="00A90809">
              <w:rPr>
                <w:szCs w:val="24"/>
              </w:rPr>
              <w:t>Social Studies 6.2</w:t>
            </w:r>
          </w:p>
        </w:tc>
      </w:tr>
      <w:tr w:rsidR="00CA3589" w14:paraId="1E74A009" w14:textId="77777777" w:rsidTr="00732BBB">
        <w:trPr>
          <w:trHeight w:val="148"/>
        </w:trPr>
        <w:tc>
          <w:tcPr>
            <w:tcW w:w="13176" w:type="dxa"/>
            <w:gridSpan w:val="4"/>
          </w:tcPr>
          <w:p w14:paraId="48DB41B5" w14:textId="15AA14CB" w:rsidR="00CA3589" w:rsidRDefault="00CA3589" w:rsidP="00337175">
            <w:pPr>
              <w:jc w:val="center"/>
              <w:rPr>
                <w:b/>
                <w:sz w:val="24"/>
                <w:szCs w:val="24"/>
              </w:rPr>
            </w:pPr>
            <w:r>
              <w:rPr>
                <w:b/>
                <w:sz w:val="24"/>
                <w:szCs w:val="24"/>
              </w:rPr>
              <w:t>Strand:</w:t>
            </w:r>
            <w:r w:rsidR="000656BD">
              <w:rPr>
                <w:b/>
                <w:sz w:val="24"/>
                <w:szCs w:val="24"/>
              </w:rPr>
              <w:t xml:space="preserve">  6.2.8.A-D</w:t>
            </w:r>
          </w:p>
        </w:tc>
      </w:tr>
      <w:tr w:rsidR="00337175" w14:paraId="6C9D2070" w14:textId="77777777" w:rsidTr="00F42F14">
        <w:tc>
          <w:tcPr>
            <w:tcW w:w="13176" w:type="dxa"/>
            <w:gridSpan w:val="4"/>
          </w:tcPr>
          <w:p w14:paraId="7B2C4698" w14:textId="098F50BC" w:rsidR="00337175" w:rsidRPr="00337175" w:rsidRDefault="00337175" w:rsidP="00337175">
            <w:pPr>
              <w:jc w:val="center"/>
              <w:rPr>
                <w:b/>
                <w:sz w:val="24"/>
                <w:szCs w:val="24"/>
              </w:rPr>
            </w:pPr>
            <w:r>
              <w:rPr>
                <w:b/>
                <w:sz w:val="24"/>
                <w:szCs w:val="24"/>
              </w:rPr>
              <w:t>Topic:</w:t>
            </w:r>
            <w:r w:rsidR="000656BD">
              <w:rPr>
                <w:b/>
                <w:sz w:val="24"/>
                <w:szCs w:val="24"/>
              </w:rPr>
              <w:t xml:space="preserve">  The Byzantine Empire</w:t>
            </w:r>
            <w:r w:rsidR="00820CFA">
              <w:rPr>
                <w:b/>
                <w:sz w:val="24"/>
                <w:szCs w:val="24"/>
              </w:rPr>
              <w:t xml:space="preserve"> and Islamic Civilization</w:t>
            </w:r>
          </w:p>
        </w:tc>
      </w:tr>
      <w:tr w:rsidR="00337175" w14:paraId="0847493C" w14:textId="77777777" w:rsidTr="001B6CA2">
        <w:tc>
          <w:tcPr>
            <w:tcW w:w="13176" w:type="dxa"/>
            <w:gridSpan w:val="4"/>
          </w:tcPr>
          <w:p w14:paraId="62F26631" w14:textId="4AECE96A" w:rsidR="00337175" w:rsidRPr="00337175" w:rsidRDefault="00F10C0F" w:rsidP="00337175">
            <w:pPr>
              <w:jc w:val="center"/>
              <w:rPr>
                <w:b/>
              </w:rPr>
            </w:pPr>
            <w:r>
              <w:rPr>
                <w:b/>
              </w:rPr>
              <w:t>Grade</w:t>
            </w:r>
            <w:r w:rsidR="00CA3589">
              <w:rPr>
                <w:b/>
              </w:rPr>
              <w:t>/Course</w:t>
            </w:r>
            <w:r w:rsidR="00337175">
              <w:rPr>
                <w:b/>
              </w:rPr>
              <w:t>:</w:t>
            </w:r>
            <w:r w:rsidR="000656BD">
              <w:rPr>
                <w:b/>
              </w:rPr>
              <w:t xml:space="preserve"> 6</w:t>
            </w:r>
            <w:r w:rsidR="000656BD" w:rsidRPr="000656BD">
              <w:rPr>
                <w:b/>
                <w:vertAlign w:val="superscript"/>
              </w:rPr>
              <w:t>th</w:t>
            </w:r>
            <w:r w:rsidR="000656BD">
              <w:rPr>
                <w:b/>
              </w:rPr>
              <w:t xml:space="preserve"> World History</w:t>
            </w:r>
          </w:p>
        </w:tc>
      </w:tr>
      <w:tr w:rsidR="000E0F86" w14:paraId="72A7C3EE" w14:textId="77777777" w:rsidTr="00B83E44">
        <w:tc>
          <w:tcPr>
            <w:tcW w:w="918" w:type="dxa"/>
            <w:vMerge w:val="restart"/>
          </w:tcPr>
          <w:p w14:paraId="31D137B3" w14:textId="77777777" w:rsidR="00337175" w:rsidRPr="00337175" w:rsidRDefault="00337175">
            <w:pPr>
              <w:rPr>
                <w:b/>
              </w:rPr>
            </w:pPr>
            <w:r w:rsidRPr="00337175">
              <w:rPr>
                <w:b/>
              </w:rPr>
              <w:t>Score</w:t>
            </w:r>
            <w:r>
              <w:rPr>
                <w:b/>
              </w:rPr>
              <w:t xml:space="preserve"> 4.0</w:t>
            </w:r>
          </w:p>
        </w:tc>
        <w:tc>
          <w:tcPr>
            <w:tcW w:w="7290" w:type="dxa"/>
            <w:gridSpan w:val="2"/>
            <w:vMerge w:val="restart"/>
          </w:tcPr>
          <w:p w14:paraId="42528AA5" w14:textId="77777777" w:rsidR="00337175" w:rsidRDefault="00337175" w:rsidP="00337175">
            <w:pPr>
              <w:jc w:val="center"/>
              <w:rPr>
                <w:b/>
              </w:rPr>
            </w:pPr>
            <w:r>
              <w:rPr>
                <w:b/>
              </w:rPr>
              <w:t>In addition to Score 3.0, in-depth inferences and applications that go beyond what was taught.</w:t>
            </w:r>
          </w:p>
          <w:p w14:paraId="739DB3C1" w14:textId="77777777" w:rsidR="00337175" w:rsidRPr="00337175" w:rsidRDefault="00337175" w:rsidP="00337175">
            <w:pPr>
              <w:jc w:val="center"/>
              <w:rPr>
                <w:b/>
              </w:rPr>
            </w:pPr>
          </w:p>
        </w:tc>
        <w:tc>
          <w:tcPr>
            <w:tcW w:w="4968" w:type="dxa"/>
          </w:tcPr>
          <w:p w14:paraId="0405EED3" w14:textId="77777777" w:rsidR="00337175" w:rsidRPr="00337175" w:rsidRDefault="00337175" w:rsidP="00F10C0F">
            <w:pPr>
              <w:jc w:val="center"/>
              <w:rPr>
                <w:b/>
              </w:rPr>
            </w:pPr>
            <w:r>
              <w:rPr>
                <w:b/>
              </w:rPr>
              <w:t xml:space="preserve">Sample </w:t>
            </w:r>
            <w:r w:rsidR="00F10C0F">
              <w:rPr>
                <w:b/>
              </w:rPr>
              <w:t>Activities</w:t>
            </w:r>
          </w:p>
        </w:tc>
      </w:tr>
      <w:tr w:rsidR="000E0F86" w14:paraId="52D1AFC2" w14:textId="77777777" w:rsidTr="00491D3B">
        <w:tc>
          <w:tcPr>
            <w:tcW w:w="918" w:type="dxa"/>
            <w:vMerge/>
          </w:tcPr>
          <w:p w14:paraId="291472E7" w14:textId="77777777" w:rsidR="00337175" w:rsidRPr="00337175" w:rsidRDefault="00337175">
            <w:pPr>
              <w:rPr>
                <w:b/>
              </w:rPr>
            </w:pPr>
          </w:p>
        </w:tc>
        <w:tc>
          <w:tcPr>
            <w:tcW w:w="7290" w:type="dxa"/>
            <w:gridSpan w:val="2"/>
            <w:vMerge/>
          </w:tcPr>
          <w:p w14:paraId="1088E20F" w14:textId="77777777" w:rsidR="00337175" w:rsidRDefault="00337175"/>
        </w:tc>
        <w:tc>
          <w:tcPr>
            <w:tcW w:w="4968" w:type="dxa"/>
            <w:tcBorders>
              <w:bottom w:val="single" w:sz="4" w:space="0" w:color="000000" w:themeColor="text1"/>
            </w:tcBorders>
          </w:tcPr>
          <w:p w14:paraId="42FE5F2A" w14:textId="77777777" w:rsidR="00337175" w:rsidRDefault="00CD06F3" w:rsidP="000E0F86">
            <w:pPr>
              <w:pStyle w:val="ListParagraph"/>
              <w:numPr>
                <w:ilvl w:val="0"/>
                <w:numId w:val="8"/>
              </w:numPr>
            </w:pPr>
            <w:r>
              <w:t>Create a code for present day society based on Justinian’s code.</w:t>
            </w:r>
          </w:p>
          <w:p w14:paraId="662E3065" w14:textId="77777777" w:rsidR="00CD06F3" w:rsidRDefault="00CD06F3" w:rsidP="000E0F86">
            <w:pPr>
              <w:pStyle w:val="ListParagraph"/>
              <w:numPr>
                <w:ilvl w:val="0"/>
                <w:numId w:val="8"/>
              </w:numPr>
            </w:pPr>
            <w:r>
              <w:t>Compose a newspaper article critiquing Theodora and Justinian’s rule.</w:t>
            </w:r>
          </w:p>
          <w:p w14:paraId="6E5520A1" w14:textId="3309C275" w:rsidR="00CD06F3" w:rsidRDefault="00CD06F3" w:rsidP="000E0F86">
            <w:pPr>
              <w:pStyle w:val="ListParagraph"/>
              <w:numPr>
                <w:ilvl w:val="0"/>
                <w:numId w:val="8"/>
              </w:numPr>
            </w:pPr>
            <w:r>
              <w:t>Critique Theodora’s speech and compose a response.</w:t>
            </w:r>
          </w:p>
        </w:tc>
      </w:tr>
      <w:tr w:rsidR="004C3822" w14:paraId="18B51B89" w14:textId="77777777" w:rsidTr="00491D3B">
        <w:tc>
          <w:tcPr>
            <w:tcW w:w="918" w:type="dxa"/>
          </w:tcPr>
          <w:p w14:paraId="51507546" w14:textId="15036F4E" w:rsidR="00337175" w:rsidRPr="00337175" w:rsidRDefault="00337175">
            <w:pPr>
              <w:rPr>
                <w:b/>
                <w:sz w:val="18"/>
                <w:szCs w:val="18"/>
              </w:rPr>
            </w:pPr>
          </w:p>
        </w:tc>
        <w:tc>
          <w:tcPr>
            <w:tcW w:w="720" w:type="dxa"/>
          </w:tcPr>
          <w:p w14:paraId="16AFE96E" w14:textId="77777777" w:rsidR="00337175" w:rsidRPr="00337175" w:rsidRDefault="00337175">
            <w:pPr>
              <w:rPr>
                <w:b/>
                <w:sz w:val="18"/>
                <w:szCs w:val="18"/>
              </w:rPr>
            </w:pPr>
            <w:r w:rsidRPr="00337175">
              <w:rPr>
                <w:b/>
                <w:sz w:val="18"/>
                <w:szCs w:val="18"/>
              </w:rPr>
              <w:t>3.5</w:t>
            </w:r>
          </w:p>
        </w:tc>
        <w:tc>
          <w:tcPr>
            <w:tcW w:w="6570" w:type="dxa"/>
          </w:tcPr>
          <w:p w14:paraId="759AE31F" w14:textId="77777777" w:rsidR="00337175" w:rsidRPr="00337175" w:rsidRDefault="00337175">
            <w:pPr>
              <w:rPr>
                <w:sz w:val="18"/>
                <w:szCs w:val="18"/>
              </w:rPr>
            </w:pPr>
            <w:r>
              <w:rPr>
                <w:sz w:val="18"/>
                <w:szCs w:val="18"/>
              </w:rPr>
              <w:t>In addition to score 3.0 performance, in-depth inferences and applications with partial success.</w:t>
            </w:r>
          </w:p>
        </w:tc>
        <w:tc>
          <w:tcPr>
            <w:tcW w:w="4968" w:type="dxa"/>
            <w:shd w:val="pct50" w:color="auto" w:fill="auto"/>
          </w:tcPr>
          <w:p w14:paraId="52080503" w14:textId="77777777" w:rsidR="00337175" w:rsidRDefault="00337175"/>
        </w:tc>
      </w:tr>
      <w:tr w:rsidR="000E0F86" w14:paraId="7EB34DC1" w14:textId="77777777" w:rsidTr="00491D3B">
        <w:tc>
          <w:tcPr>
            <w:tcW w:w="918" w:type="dxa"/>
          </w:tcPr>
          <w:p w14:paraId="76EE0945" w14:textId="77777777" w:rsidR="00337175" w:rsidRPr="00337175" w:rsidRDefault="00337175">
            <w:pPr>
              <w:rPr>
                <w:b/>
              </w:rPr>
            </w:pPr>
            <w:r>
              <w:rPr>
                <w:b/>
              </w:rPr>
              <w:t>Score 3.0</w:t>
            </w:r>
          </w:p>
        </w:tc>
        <w:tc>
          <w:tcPr>
            <w:tcW w:w="7290" w:type="dxa"/>
            <w:gridSpan w:val="2"/>
          </w:tcPr>
          <w:p w14:paraId="5E76FE7F" w14:textId="70AD0E5D" w:rsidR="00161388" w:rsidRPr="00161388" w:rsidRDefault="00491D3B" w:rsidP="00161388">
            <w:r w:rsidRPr="00161388">
              <w:t>The student</w:t>
            </w:r>
            <w:r w:rsidR="00161388" w:rsidRPr="00161388">
              <w:t xml:space="preserve"> will explain </w:t>
            </w:r>
            <w:r w:rsidR="00161388" w:rsidRPr="00161388">
              <w:rPr>
                <w:color w:val="000000"/>
              </w:rPr>
              <w:t>the emergence of empires (i.e., Asia, Africa, Europe and the Americas) resulted from the promotion of interregional trade, cultural exchanges, new technologies, urbanization, and centralized political organization. The rise and spread of new belief systems unified societies, but they also became a major source of tension and conflict. While commercial and agricultural improvements created new wealth and opportunities for the empires, most people's daily lives remained unchanged.</w:t>
            </w:r>
          </w:p>
          <w:p w14:paraId="5BE47410" w14:textId="77777777" w:rsidR="00491D3B" w:rsidRPr="00161388" w:rsidRDefault="00491D3B" w:rsidP="00161388">
            <w:pPr>
              <w:pStyle w:val="ListParagraph"/>
              <w:rPr>
                <w:sz w:val="24"/>
                <w:szCs w:val="24"/>
              </w:rPr>
            </w:pPr>
          </w:p>
          <w:p w14:paraId="66457F39" w14:textId="77777777" w:rsidR="00491D3B" w:rsidRPr="00491D3B" w:rsidRDefault="00491D3B" w:rsidP="00491D3B">
            <w:pPr>
              <w:rPr>
                <w:b/>
              </w:rPr>
            </w:pPr>
            <w:r w:rsidRPr="00491D3B">
              <w:rPr>
                <w:b/>
              </w:rPr>
              <w:t>The student exhibits no major errors or omissions.</w:t>
            </w:r>
          </w:p>
        </w:tc>
        <w:tc>
          <w:tcPr>
            <w:tcW w:w="4968" w:type="dxa"/>
            <w:tcBorders>
              <w:bottom w:val="single" w:sz="4" w:space="0" w:color="000000" w:themeColor="text1"/>
            </w:tcBorders>
          </w:tcPr>
          <w:p w14:paraId="21828061" w14:textId="77777777" w:rsidR="00337175" w:rsidRDefault="004C3822" w:rsidP="00491D3B">
            <w:pPr>
              <w:pStyle w:val="ListParagraph"/>
              <w:numPr>
                <w:ilvl w:val="0"/>
                <w:numId w:val="2"/>
              </w:numPr>
              <w:rPr>
                <w:sz w:val="24"/>
                <w:szCs w:val="24"/>
              </w:rPr>
            </w:pPr>
            <w:r>
              <w:rPr>
                <w:sz w:val="24"/>
                <w:szCs w:val="24"/>
              </w:rPr>
              <w:t xml:space="preserve">Create a Venn </w:t>
            </w:r>
            <w:proofErr w:type="gramStart"/>
            <w:r>
              <w:rPr>
                <w:sz w:val="24"/>
                <w:szCs w:val="24"/>
              </w:rPr>
              <w:t>Diagram</w:t>
            </w:r>
            <w:proofErr w:type="gramEnd"/>
            <w:r>
              <w:rPr>
                <w:sz w:val="24"/>
                <w:szCs w:val="24"/>
              </w:rPr>
              <w:t xml:space="preserve"> to compare the rise of Rome and the Byzantine Empire.</w:t>
            </w:r>
          </w:p>
          <w:p w14:paraId="2ADC7CC3" w14:textId="77777777" w:rsidR="004C3822" w:rsidRDefault="004C3822" w:rsidP="00491D3B">
            <w:pPr>
              <w:pStyle w:val="ListParagraph"/>
              <w:numPr>
                <w:ilvl w:val="0"/>
                <w:numId w:val="2"/>
              </w:numPr>
              <w:rPr>
                <w:sz w:val="24"/>
                <w:szCs w:val="24"/>
              </w:rPr>
            </w:pPr>
            <w:r>
              <w:rPr>
                <w:sz w:val="24"/>
                <w:szCs w:val="24"/>
              </w:rPr>
              <w:t xml:space="preserve">Read and comprehend the text to answer questions about the rise of the Byzantine </w:t>
            </w:r>
            <w:proofErr w:type="gramStart"/>
            <w:r>
              <w:rPr>
                <w:sz w:val="24"/>
                <w:szCs w:val="24"/>
              </w:rPr>
              <w:t>empire</w:t>
            </w:r>
            <w:proofErr w:type="gramEnd"/>
            <w:r>
              <w:rPr>
                <w:sz w:val="24"/>
                <w:szCs w:val="24"/>
              </w:rPr>
              <w:t>.</w:t>
            </w:r>
          </w:p>
          <w:p w14:paraId="132E9FC0" w14:textId="188B9C55" w:rsidR="004C3822" w:rsidRPr="00491D3B" w:rsidRDefault="004C3822" w:rsidP="00491D3B">
            <w:pPr>
              <w:pStyle w:val="ListParagraph"/>
              <w:numPr>
                <w:ilvl w:val="0"/>
                <w:numId w:val="2"/>
              </w:numPr>
              <w:rPr>
                <w:sz w:val="24"/>
                <w:szCs w:val="24"/>
              </w:rPr>
            </w:pPr>
            <w:r>
              <w:rPr>
                <w:sz w:val="24"/>
                <w:szCs w:val="24"/>
              </w:rPr>
              <w:t xml:space="preserve">Draw a diagram to show the trading patterns between the Byzantine Empire and the other trading regions.    </w:t>
            </w:r>
          </w:p>
        </w:tc>
      </w:tr>
      <w:tr w:rsidR="004C3822" w14:paraId="206A8246" w14:textId="77777777" w:rsidTr="00491D3B">
        <w:tc>
          <w:tcPr>
            <w:tcW w:w="918" w:type="dxa"/>
          </w:tcPr>
          <w:p w14:paraId="3FBAF07B" w14:textId="67AB032E" w:rsidR="00337175" w:rsidRPr="00337175" w:rsidRDefault="00337175">
            <w:pPr>
              <w:rPr>
                <w:b/>
                <w:sz w:val="18"/>
                <w:szCs w:val="18"/>
              </w:rPr>
            </w:pPr>
          </w:p>
        </w:tc>
        <w:tc>
          <w:tcPr>
            <w:tcW w:w="720" w:type="dxa"/>
          </w:tcPr>
          <w:p w14:paraId="01A872D5" w14:textId="77777777" w:rsidR="00337175" w:rsidRPr="00337175" w:rsidRDefault="00337175">
            <w:pPr>
              <w:rPr>
                <w:b/>
                <w:sz w:val="18"/>
                <w:szCs w:val="18"/>
              </w:rPr>
            </w:pPr>
            <w:r w:rsidRPr="00337175">
              <w:rPr>
                <w:b/>
                <w:sz w:val="18"/>
                <w:szCs w:val="18"/>
              </w:rPr>
              <w:t>2.5</w:t>
            </w:r>
          </w:p>
        </w:tc>
        <w:tc>
          <w:tcPr>
            <w:tcW w:w="6570" w:type="dxa"/>
          </w:tcPr>
          <w:p w14:paraId="364A082E" w14:textId="77777777" w:rsidR="00337175" w:rsidRPr="00337175" w:rsidRDefault="00491D3B">
            <w:pPr>
              <w:rPr>
                <w:sz w:val="18"/>
                <w:szCs w:val="18"/>
              </w:rPr>
            </w:pPr>
            <w:r>
              <w:rPr>
                <w:sz w:val="18"/>
                <w:szCs w:val="18"/>
              </w:rPr>
              <w:t>No major errors or omissions regarding 2.0 content and partial knowledge of the 3.0 content.</w:t>
            </w:r>
          </w:p>
        </w:tc>
        <w:tc>
          <w:tcPr>
            <w:tcW w:w="4968" w:type="dxa"/>
            <w:shd w:val="pct50" w:color="auto" w:fill="auto"/>
          </w:tcPr>
          <w:p w14:paraId="5128AC65" w14:textId="77777777" w:rsidR="00337175" w:rsidRDefault="00337175"/>
        </w:tc>
      </w:tr>
      <w:tr w:rsidR="000E0F86" w14:paraId="5FB485E0" w14:textId="77777777" w:rsidTr="00491D3B">
        <w:tc>
          <w:tcPr>
            <w:tcW w:w="918" w:type="dxa"/>
          </w:tcPr>
          <w:p w14:paraId="31147A44" w14:textId="77777777" w:rsidR="00337175" w:rsidRPr="00337175" w:rsidRDefault="00337175">
            <w:pPr>
              <w:rPr>
                <w:b/>
              </w:rPr>
            </w:pPr>
            <w:r>
              <w:rPr>
                <w:b/>
              </w:rPr>
              <w:t>Score 2.0</w:t>
            </w:r>
          </w:p>
        </w:tc>
        <w:tc>
          <w:tcPr>
            <w:tcW w:w="7290" w:type="dxa"/>
            <w:gridSpan w:val="2"/>
          </w:tcPr>
          <w:p w14:paraId="79A35D70" w14:textId="77777777" w:rsidR="00491D3B" w:rsidRPr="00F10C0F" w:rsidRDefault="00491D3B">
            <w:pPr>
              <w:rPr>
                <w:b/>
              </w:rPr>
            </w:pPr>
            <w:r w:rsidRPr="00491D3B">
              <w:rPr>
                <w:b/>
              </w:rPr>
              <w:t>There are no major errors or omissions regarding the simpler details and processes as the student:</w:t>
            </w:r>
          </w:p>
          <w:p w14:paraId="606CCBD9" w14:textId="5B01FF55" w:rsidR="00491D3B" w:rsidRPr="001004B9" w:rsidRDefault="00491D3B" w:rsidP="001004B9">
            <w:pPr>
              <w:pStyle w:val="ListParagraph"/>
              <w:numPr>
                <w:ilvl w:val="0"/>
                <w:numId w:val="2"/>
              </w:numPr>
              <w:rPr>
                <w:sz w:val="24"/>
                <w:szCs w:val="24"/>
              </w:rPr>
            </w:pPr>
            <w:r>
              <w:rPr>
                <w:sz w:val="24"/>
                <w:szCs w:val="24"/>
              </w:rPr>
              <w:t>recognizes or recalls specific terminology, such as:</w:t>
            </w:r>
            <w:r w:rsidR="001004B9">
              <w:rPr>
                <w:sz w:val="24"/>
                <w:szCs w:val="24"/>
              </w:rPr>
              <w:t xml:space="preserve">  </w:t>
            </w:r>
            <w:r w:rsidR="00161388" w:rsidRPr="001004B9">
              <w:rPr>
                <w:sz w:val="24"/>
                <w:szCs w:val="24"/>
              </w:rPr>
              <w:t>Byzantine, Strait, Moat, Greek fire, creed, icon</w:t>
            </w:r>
            <w:r w:rsidR="002D57CD" w:rsidRPr="001004B9">
              <w:rPr>
                <w:sz w:val="24"/>
                <w:szCs w:val="24"/>
              </w:rPr>
              <w:t>, iconoclast, pope, Great Schism, Justinian Code, missionary, Cyrillic alphabet</w:t>
            </w:r>
          </w:p>
          <w:p w14:paraId="48D5247D" w14:textId="77777777" w:rsidR="00491D3B" w:rsidRDefault="00491D3B" w:rsidP="00491D3B">
            <w:pPr>
              <w:pStyle w:val="ListParagraph"/>
              <w:numPr>
                <w:ilvl w:val="0"/>
                <w:numId w:val="2"/>
              </w:numPr>
              <w:rPr>
                <w:sz w:val="24"/>
                <w:szCs w:val="24"/>
              </w:rPr>
            </w:pPr>
            <w:r>
              <w:rPr>
                <w:sz w:val="24"/>
                <w:szCs w:val="24"/>
              </w:rPr>
              <w:t>performs basic processes, such as:</w:t>
            </w:r>
          </w:p>
          <w:p w14:paraId="33E5B563" w14:textId="77777777" w:rsidR="00491D3B" w:rsidRDefault="004C3822" w:rsidP="00491D3B">
            <w:pPr>
              <w:pStyle w:val="ListParagraph"/>
              <w:numPr>
                <w:ilvl w:val="1"/>
                <w:numId w:val="2"/>
              </w:numPr>
              <w:rPr>
                <w:sz w:val="24"/>
                <w:szCs w:val="24"/>
              </w:rPr>
            </w:pPr>
            <w:r>
              <w:rPr>
                <w:sz w:val="24"/>
                <w:szCs w:val="24"/>
              </w:rPr>
              <w:t xml:space="preserve">Fill in a map of the Byzantine </w:t>
            </w:r>
            <w:proofErr w:type="gramStart"/>
            <w:r>
              <w:rPr>
                <w:sz w:val="24"/>
                <w:szCs w:val="24"/>
              </w:rPr>
              <w:t>empire</w:t>
            </w:r>
            <w:proofErr w:type="gramEnd"/>
            <w:r>
              <w:rPr>
                <w:sz w:val="24"/>
                <w:szCs w:val="24"/>
              </w:rPr>
              <w:t>.</w:t>
            </w:r>
          </w:p>
          <w:p w14:paraId="3EA4E078" w14:textId="77777777" w:rsidR="004C3822" w:rsidRDefault="004C3822" w:rsidP="00491D3B">
            <w:pPr>
              <w:pStyle w:val="ListParagraph"/>
              <w:numPr>
                <w:ilvl w:val="1"/>
                <w:numId w:val="2"/>
              </w:numPr>
              <w:rPr>
                <w:sz w:val="24"/>
                <w:szCs w:val="24"/>
              </w:rPr>
            </w:pPr>
            <w:r>
              <w:rPr>
                <w:sz w:val="24"/>
                <w:szCs w:val="24"/>
              </w:rPr>
              <w:t>Explain the Great Schism.</w:t>
            </w:r>
          </w:p>
          <w:p w14:paraId="0EE895D9" w14:textId="48066B44" w:rsidR="004C3822" w:rsidRPr="00491D3B" w:rsidRDefault="004C3822" w:rsidP="00491D3B">
            <w:pPr>
              <w:pStyle w:val="ListParagraph"/>
              <w:numPr>
                <w:ilvl w:val="1"/>
                <w:numId w:val="2"/>
              </w:numPr>
              <w:rPr>
                <w:sz w:val="24"/>
                <w:szCs w:val="24"/>
              </w:rPr>
            </w:pPr>
            <w:r>
              <w:rPr>
                <w:sz w:val="24"/>
                <w:szCs w:val="24"/>
              </w:rPr>
              <w:t>Discuss how the Byzantine Empire became the New Rome.</w:t>
            </w:r>
            <w:bookmarkStart w:id="0" w:name="_GoBack"/>
            <w:bookmarkEnd w:id="0"/>
          </w:p>
          <w:p w14:paraId="0E6C78F9" w14:textId="77777777" w:rsidR="00491D3B" w:rsidRPr="00491D3B" w:rsidRDefault="00491D3B" w:rsidP="00491D3B">
            <w:pPr>
              <w:rPr>
                <w:sz w:val="24"/>
                <w:szCs w:val="24"/>
              </w:rPr>
            </w:pPr>
          </w:p>
          <w:p w14:paraId="7269B269" w14:textId="77777777" w:rsidR="00491D3B" w:rsidRPr="00491D3B" w:rsidRDefault="00491D3B" w:rsidP="00491D3B">
            <w:pPr>
              <w:rPr>
                <w:b/>
              </w:rPr>
            </w:pPr>
            <w:r w:rsidRPr="00491D3B">
              <w:rPr>
                <w:b/>
              </w:rPr>
              <w:t>However, the student exhibits major errors or omissions regarding the more complex ideas and processes.</w:t>
            </w:r>
          </w:p>
        </w:tc>
        <w:tc>
          <w:tcPr>
            <w:tcW w:w="4968" w:type="dxa"/>
            <w:tcBorders>
              <w:bottom w:val="single" w:sz="4" w:space="0" w:color="000000" w:themeColor="text1"/>
            </w:tcBorders>
          </w:tcPr>
          <w:p w14:paraId="3EF9396D" w14:textId="77777777" w:rsidR="00337175" w:rsidRDefault="001004B9" w:rsidP="00491D3B">
            <w:pPr>
              <w:pStyle w:val="ListParagraph"/>
              <w:numPr>
                <w:ilvl w:val="0"/>
                <w:numId w:val="3"/>
              </w:numPr>
              <w:rPr>
                <w:sz w:val="24"/>
                <w:szCs w:val="24"/>
              </w:rPr>
            </w:pPr>
            <w:r>
              <w:rPr>
                <w:sz w:val="24"/>
                <w:szCs w:val="24"/>
              </w:rPr>
              <w:t>Create a KWL chart</w:t>
            </w:r>
            <w:r w:rsidR="004C3822">
              <w:rPr>
                <w:sz w:val="24"/>
                <w:szCs w:val="24"/>
              </w:rPr>
              <w:t>.</w:t>
            </w:r>
          </w:p>
          <w:p w14:paraId="51DC7020" w14:textId="77777777" w:rsidR="004C3822" w:rsidRDefault="004C3822" w:rsidP="00491D3B">
            <w:pPr>
              <w:pStyle w:val="ListParagraph"/>
              <w:numPr>
                <w:ilvl w:val="0"/>
                <w:numId w:val="3"/>
              </w:numPr>
              <w:rPr>
                <w:sz w:val="24"/>
                <w:szCs w:val="24"/>
              </w:rPr>
            </w:pPr>
            <w:r>
              <w:rPr>
                <w:sz w:val="24"/>
                <w:szCs w:val="24"/>
              </w:rPr>
              <w:t>Use vocabulary from the chapter correctly in context during class discussions.</w:t>
            </w:r>
          </w:p>
          <w:p w14:paraId="07374945" w14:textId="77777777" w:rsidR="004C3822" w:rsidRDefault="004C3822" w:rsidP="00491D3B">
            <w:pPr>
              <w:pStyle w:val="ListParagraph"/>
              <w:numPr>
                <w:ilvl w:val="0"/>
                <w:numId w:val="3"/>
              </w:numPr>
              <w:rPr>
                <w:sz w:val="24"/>
                <w:szCs w:val="24"/>
              </w:rPr>
            </w:pPr>
            <w:r>
              <w:rPr>
                <w:sz w:val="24"/>
                <w:szCs w:val="24"/>
              </w:rPr>
              <w:t xml:space="preserve">Completion of student journal workbook activity pages correctly.   </w:t>
            </w:r>
          </w:p>
          <w:p w14:paraId="5BEE4AB2" w14:textId="69F6DDB9" w:rsidR="004C3822" w:rsidRPr="00491D3B" w:rsidRDefault="004C3822" w:rsidP="00491D3B">
            <w:pPr>
              <w:pStyle w:val="ListParagraph"/>
              <w:numPr>
                <w:ilvl w:val="0"/>
                <w:numId w:val="3"/>
              </w:numPr>
              <w:rPr>
                <w:sz w:val="24"/>
                <w:szCs w:val="24"/>
              </w:rPr>
            </w:pPr>
            <w:r>
              <w:rPr>
                <w:sz w:val="24"/>
                <w:szCs w:val="24"/>
              </w:rPr>
              <w:t xml:space="preserve">Watch a video about the Byzantine </w:t>
            </w:r>
            <w:proofErr w:type="gramStart"/>
            <w:r>
              <w:rPr>
                <w:sz w:val="24"/>
                <w:szCs w:val="24"/>
              </w:rPr>
              <w:t>empire</w:t>
            </w:r>
            <w:proofErr w:type="gramEnd"/>
            <w:r>
              <w:rPr>
                <w:sz w:val="24"/>
                <w:szCs w:val="24"/>
              </w:rPr>
              <w:t xml:space="preserve"> and answer questions correctly.  </w:t>
            </w:r>
          </w:p>
        </w:tc>
      </w:tr>
      <w:tr w:rsidR="004C3822" w14:paraId="1963E3C2" w14:textId="77777777" w:rsidTr="00491D3B">
        <w:tc>
          <w:tcPr>
            <w:tcW w:w="918" w:type="dxa"/>
          </w:tcPr>
          <w:p w14:paraId="2B80BBD7" w14:textId="0BC963CD" w:rsidR="00491D3B" w:rsidRPr="00337175" w:rsidRDefault="00491D3B">
            <w:pPr>
              <w:rPr>
                <w:b/>
                <w:sz w:val="18"/>
                <w:szCs w:val="18"/>
              </w:rPr>
            </w:pPr>
          </w:p>
        </w:tc>
        <w:tc>
          <w:tcPr>
            <w:tcW w:w="720" w:type="dxa"/>
          </w:tcPr>
          <w:p w14:paraId="04B2FC4E" w14:textId="77777777" w:rsidR="00491D3B" w:rsidRPr="00337175" w:rsidRDefault="00491D3B">
            <w:pPr>
              <w:rPr>
                <w:b/>
                <w:sz w:val="18"/>
                <w:szCs w:val="18"/>
              </w:rPr>
            </w:pPr>
            <w:r w:rsidRPr="00337175">
              <w:rPr>
                <w:b/>
                <w:sz w:val="18"/>
                <w:szCs w:val="18"/>
              </w:rPr>
              <w:t>1.5</w:t>
            </w:r>
          </w:p>
        </w:tc>
        <w:tc>
          <w:tcPr>
            <w:tcW w:w="6570" w:type="dxa"/>
          </w:tcPr>
          <w:p w14:paraId="6185DD9A" w14:textId="77777777" w:rsidR="00491D3B" w:rsidRPr="00337175" w:rsidRDefault="00491D3B">
            <w:pPr>
              <w:rPr>
                <w:sz w:val="18"/>
                <w:szCs w:val="18"/>
              </w:rPr>
            </w:pPr>
            <w:r>
              <w:rPr>
                <w:sz w:val="18"/>
                <w:szCs w:val="18"/>
              </w:rPr>
              <w:t>Partial knowledge of the 2.0 content, but major errors or omissions regarding the 3.0 content.</w:t>
            </w:r>
          </w:p>
        </w:tc>
        <w:tc>
          <w:tcPr>
            <w:tcW w:w="4968" w:type="dxa"/>
            <w:vMerge w:val="restart"/>
            <w:shd w:val="pct50" w:color="auto" w:fill="auto"/>
          </w:tcPr>
          <w:p w14:paraId="67934FA9" w14:textId="77777777" w:rsidR="00491D3B" w:rsidRDefault="00491D3B"/>
        </w:tc>
      </w:tr>
      <w:tr w:rsidR="000E0F86" w14:paraId="071E0E07" w14:textId="77777777" w:rsidTr="00491D3B">
        <w:tc>
          <w:tcPr>
            <w:tcW w:w="918" w:type="dxa"/>
          </w:tcPr>
          <w:p w14:paraId="28254964" w14:textId="77777777" w:rsidR="00491D3B" w:rsidRPr="00491D3B" w:rsidRDefault="00491D3B">
            <w:pPr>
              <w:rPr>
                <w:b/>
                <w:sz w:val="18"/>
                <w:szCs w:val="18"/>
              </w:rPr>
            </w:pPr>
            <w:r w:rsidRPr="00491D3B">
              <w:rPr>
                <w:b/>
                <w:sz w:val="18"/>
                <w:szCs w:val="18"/>
              </w:rPr>
              <w:lastRenderedPageBreak/>
              <w:t>Score 1.0</w:t>
            </w:r>
          </w:p>
        </w:tc>
        <w:tc>
          <w:tcPr>
            <w:tcW w:w="7290" w:type="dxa"/>
            <w:gridSpan w:val="2"/>
          </w:tcPr>
          <w:p w14:paraId="397D58D8" w14:textId="77777777" w:rsidR="00491D3B" w:rsidRPr="00491D3B" w:rsidRDefault="00491D3B">
            <w:pPr>
              <w:rPr>
                <w:b/>
                <w:sz w:val="18"/>
                <w:szCs w:val="18"/>
              </w:rPr>
            </w:pPr>
            <w:r w:rsidRPr="00491D3B">
              <w:rPr>
                <w:b/>
                <w:sz w:val="18"/>
                <w:szCs w:val="18"/>
              </w:rPr>
              <w:t>With help, a partial understanding of some of the simpler details and processes and some of the more complex ideas and processes.</w:t>
            </w:r>
          </w:p>
        </w:tc>
        <w:tc>
          <w:tcPr>
            <w:tcW w:w="4968" w:type="dxa"/>
            <w:vMerge/>
            <w:shd w:val="pct50" w:color="auto" w:fill="auto"/>
          </w:tcPr>
          <w:p w14:paraId="18C6364E" w14:textId="77777777" w:rsidR="00491D3B" w:rsidRDefault="00491D3B"/>
        </w:tc>
      </w:tr>
      <w:tr w:rsidR="004C3822" w14:paraId="21F4FC52" w14:textId="77777777" w:rsidTr="00491D3B">
        <w:tc>
          <w:tcPr>
            <w:tcW w:w="918" w:type="dxa"/>
          </w:tcPr>
          <w:p w14:paraId="270CE528" w14:textId="77777777" w:rsidR="00491D3B" w:rsidRPr="00337175" w:rsidRDefault="00491D3B">
            <w:pPr>
              <w:rPr>
                <w:b/>
                <w:sz w:val="18"/>
                <w:szCs w:val="18"/>
              </w:rPr>
            </w:pPr>
          </w:p>
        </w:tc>
        <w:tc>
          <w:tcPr>
            <w:tcW w:w="720" w:type="dxa"/>
          </w:tcPr>
          <w:p w14:paraId="34BFF55E" w14:textId="77777777" w:rsidR="00491D3B" w:rsidRPr="00337175" w:rsidRDefault="00491D3B">
            <w:pPr>
              <w:rPr>
                <w:b/>
                <w:sz w:val="18"/>
                <w:szCs w:val="18"/>
              </w:rPr>
            </w:pPr>
            <w:r w:rsidRPr="00337175">
              <w:rPr>
                <w:b/>
                <w:sz w:val="18"/>
                <w:szCs w:val="18"/>
              </w:rPr>
              <w:t>0.5</w:t>
            </w:r>
          </w:p>
        </w:tc>
        <w:tc>
          <w:tcPr>
            <w:tcW w:w="6570" w:type="dxa"/>
          </w:tcPr>
          <w:p w14:paraId="4334D5B7" w14:textId="77777777" w:rsidR="00491D3B" w:rsidRPr="00337175" w:rsidRDefault="00491D3B">
            <w:pPr>
              <w:rPr>
                <w:sz w:val="18"/>
                <w:szCs w:val="18"/>
              </w:rPr>
            </w:pPr>
            <w:r>
              <w:rPr>
                <w:sz w:val="18"/>
                <w:szCs w:val="18"/>
              </w:rPr>
              <w:t>With help, a partial understanding of the 2.0 content, but not the 3.0 content.</w:t>
            </w:r>
          </w:p>
        </w:tc>
        <w:tc>
          <w:tcPr>
            <w:tcW w:w="4968" w:type="dxa"/>
            <w:vMerge/>
            <w:shd w:val="pct50" w:color="auto" w:fill="auto"/>
          </w:tcPr>
          <w:p w14:paraId="5CF79AA8" w14:textId="77777777" w:rsidR="00491D3B" w:rsidRDefault="00491D3B"/>
        </w:tc>
      </w:tr>
      <w:tr w:rsidR="000E0F86" w14:paraId="0DBBE8BC" w14:textId="77777777" w:rsidTr="00491D3B">
        <w:tc>
          <w:tcPr>
            <w:tcW w:w="918" w:type="dxa"/>
          </w:tcPr>
          <w:p w14:paraId="4E808EBC" w14:textId="77777777" w:rsidR="00491D3B" w:rsidRPr="00491D3B" w:rsidRDefault="00491D3B">
            <w:pPr>
              <w:rPr>
                <w:b/>
                <w:sz w:val="18"/>
                <w:szCs w:val="18"/>
              </w:rPr>
            </w:pPr>
            <w:r w:rsidRPr="00491D3B">
              <w:rPr>
                <w:b/>
                <w:sz w:val="18"/>
                <w:szCs w:val="18"/>
              </w:rPr>
              <w:t>Score 0.0</w:t>
            </w:r>
          </w:p>
        </w:tc>
        <w:tc>
          <w:tcPr>
            <w:tcW w:w="7290" w:type="dxa"/>
            <w:gridSpan w:val="2"/>
          </w:tcPr>
          <w:p w14:paraId="34F09DEF" w14:textId="77777777" w:rsidR="00491D3B" w:rsidRPr="00491D3B" w:rsidRDefault="00491D3B">
            <w:pPr>
              <w:rPr>
                <w:b/>
                <w:sz w:val="18"/>
                <w:szCs w:val="18"/>
              </w:rPr>
            </w:pPr>
            <w:r w:rsidRPr="00491D3B">
              <w:rPr>
                <w:b/>
                <w:sz w:val="18"/>
                <w:szCs w:val="18"/>
              </w:rPr>
              <w:t>Even with help, no understanding or skill demonstrated.</w:t>
            </w:r>
          </w:p>
        </w:tc>
        <w:tc>
          <w:tcPr>
            <w:tcW w:w="4968" w:type="dxa"/>
            <w:vMerge/>
            <w:shd w:val="pct50" w:color="auto" w:fill="auto"/>
          </w:tcPr>
          <w:p w14:paraId="0DE7B949" w14:textId="77777777" w:rsidR="00491D3B" w:rsidRDefault="00491D3B"/>
        </w:tc>
      </w:tr>
    </w:tbl>
    <w:p w14:paraId="7CDC2526" w14:textId="77777777" w:rsidR="00097788" w:rsidRDefault="00097788"/>
    <w:sectPr w:rsidR="00097788" w:rsidSect="00CA35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42E6D" w14:textId="77777777" w:rsidR="00733D5C" w:rsidRDefault="00733D5C" w:rsidP="00C72328">
      <w:pPr>
        <w:spacing w:after="0" w:line="240" w:lineRule="auto"/>
      </w:pPr>
      <w:r>
        <w:separator/>
      </w:r>
    </w:p>
  </w:endnote>
  <w:endnote w:type="continuationSeparator" w:id="0">
    <w:p w14:paraId="4513E00D" w14:textId="77777777" w:rsidR="00733D5C" w:rsidRDefault="00733D5C" w:rsidP="00C72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F9920" w14:textId="77777777" w:rsidR="00C72328" w:rsidRDefault="00C723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026AF" w14:textId="77777777" w:rsidR="00C72328" w:rsidRDefault="00C72328" w:rsidP="00C72328">
    <w:pPr>
      <w:pStyle w:val="Footer"/>
      <w:jc w:val="right"/>
    </w:pPr>
    <w:r>
      <w:t xml:space="preserve">©2010 </w:t>
    </w:r>
    <w:proofErr w:type="spellStart"/>
    <w:r>
      <w:t>Marzano</w:t>
    </w:r>
    <w:proofErr w:type="spellEnd"/>
    <w:r>
      <w:t xml:space="preserve"> Research Laboratory</w:t>
    </w:r>
  </w:p>
  <w:p w14:paraId="2B08E204" w14:textId="77777777" w:rsidR="00C72328" w:rsidRDefault="00C723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CB730" w14:textId="77777777" w:rsidR="00C72328" w:rsidRDefault="00C72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D52C0" w14:textId="77777777" w:rsidR="00733D5C" w:rsidRDefault="00733D5C" w:rsidP="00C72328">
      <w:pPr>
        <w:spacing w:after="0" w:line="240" w:lineRule="auto"/>
      </w:pPr>
      <w:r>
        <w:separator/>
      </w:r>
    </w:p>
  </w:footnote>
  <w:footnote w:type="continuationSeparator" w:id="0">
    <w:p w14:paraId="10FA796A" w14:textId="77777777" w:rsidR="00733D5C" w:rsidRDefault="00733D5C" w:rsidP="00C72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008A3" w14:textId="77777777" w:rsidR="00C72328" w:rsidRDefault="00C72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0D357" w14:textId="77777777" w:rsidR="00C72328" w:rsidRDefault="00C723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21A39" w14:textId="77777777" w:rsidR="00C72328" w:rsidRDefault="00C72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016"/>
    <w:multiLevelType w:val="hybridMultilevel"/>
    <w:tmpl w:val="288A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7259F"/>
    <w:multiLevelType w:val="hybridMultilevel"/>
    <w:tmpl w:val="B442E4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38504B9"/>
    <w:multiLevelType w:val="hybridMultilevel"/>
    <w:tmpl w:val="2FE4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701D5D"/>
    <w:multiLevelType w:val="hybridMultilevel"/>
    <w:tmpl w:val="4D1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BE6469"/>
    <w:multiLevelType w:val="hybridMultilevel"/>
    <w:tmpl w:val="940C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4E0C07"/>
    <w:multiLevelType w:val="hybridMultilevel"/>
    <w:tmpl w:val="2D405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7077C9E"/>
    <w:multiLevelType w:val="hybridMultilevel"/>
    <w:tmpl w:val="104A4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7DE7854"/>
    <w:multiLevelType w:val="hybridMultilevel"/>
    <w:tmpl w:val="22F2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D5"/>
    <w:rsid w:val="000656BD"/>
    <w:rsid w:val="00097788"/>
    <w:rsid w:val="000E0F86"/>
    <w:rsid w:val="001004B9"/>
    <w:rsid w:val="00161388"/>
    <w:rsid w:val="00226967"/>
    <w:rsid w:val="00290C6C"/>
    <w:rsid w:val="002B1126"/>
    <w:rsid w:val="002D57CD"/>
    <w:rsid w:val="00337175"/>
    <w:rsid w:val="004178D4"/>
    <w:rsid w:val="00491D3B"/>
    <w:rsid w:val="004C3822"/>
    <w:rsid w:val="00517729"/>
    <w:rsid w:val="005A29D5"/>
    <w:rsid w:val="00733D5C"/>
    <w:rsid w:val="00820CFA"/>
    <w:rsid w:val="00893B59"/>
    <w:rsid w:val="008F7044"/>
    <w:rsid w:val="00A90809"/>
    <w:rsid w:val="00B64E78"/>
    <w:rsid w:val="00C72328"/>
    <w:rsid w:val="00CA3589"/>
    <w:rsid w:val="00CD06F3"/>
    <w:rsid w:val="00DB7CA4"/>
    <w:rsid w:val="00E54BA6"/>
    <w:rsid w:val="00E91FFA"/>
    <w:rsid w:val="00F10C0F"/>
    <w:rsid w:val="00FC7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F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1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91D3B"/>
    <w:pPr>
      <w:ind w:left="720"/>
      <w:contextualSpacing/>
    </w:pPr>
  </w:style>
  <w:style w:type="paragraph" w:styleId="Header">
    <w:name w:val="header"/>
    <w:basedOn w:val="Normal"/>
    <w:link w:val="HeaderChar"/>
    <w:uiPriority w:val="99"/>
    <w:unhideWhenUsed/>
    <w:rsid w:val="00C72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328"/>
  </w:style>
  <w:style w:type="paragraph" w:styleId="Footer">
    <w:name w:val="footer"/>
    <w:basedOn w:val="Normal"/>
    <w:link w:val="FooterChar"/>
    <w:uiPriority w:val="99"/>
    <w:unhideWhenUsed/>
    <w:rsid w:val="00C72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328"/>
  </w:style>
  <w:style w:type="paragraph" w:styleId="BalloonText">
    <w:name w:val="Balloon Text"/>
    <w:basedOn w:val="Normal"/>
    <w:link w:val="BalloonTextChar"/>
    <w:uiPriority w:val="99"/>
    <w:semiHidden/>
    <w:unhideWhenUsed/>
    <w:rsid w:val="00C72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28"/>
    <w:rPr>
      <w:rFonts w:ascii="Tahoma" w:hAnsi="Tahoma" w:cs="Tahoma"/>
      <w:sz w:val="16"/>
      <w:szCs w:val="16"/>
    </w:rPr>
  </w:style>
  <w:style w:type="paragraph" w:styleId="NormalWeb">
    <w:name w:val="Normal (Web)"/>
    <w:basedOn w:val="Normal"/>
    <w:uiPriority w:val="99"/>
    <w:semiHidden/>
    <w:unhideWhenUsed/>
    <w:rsid w:val="0016138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1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91D3B"/>
    <w:pPr>
      <w:ind w:left="720"/>
      <w:contextualSpacing/>
    </w:pPr>
  </w:style>
  <w:style w:type="paragraph" w:styleId="Header">
    <w:name w:val="header"/>
    <w:basedOn w:val="Normal"/>
    <w:link w:val="HeaderChar"/>
    <w:uiPriority w:val="99"/>
    <w:unhideWhenUsed/>
    <w:rsid w:val="00C72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328"/>
  </w:style>
  <w:style w:type="paragraph" w:styleId="Footer">
    <w:name w:val="footer"/>
    <w:basedOn w:val="Normal"/>
    <w:link w:val="FooterChar"/>
    <w:uiPriority w:val="99"/>
    <w:unhideWhenUsed/>
    <w:rsid w:val="00C72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328"/>
  </w:style>
  <w:style w:type="paragraph" w:styleId="BalloonText">
    <w:name w:val="Balloon Text"/>
    <w:basedOn w:val="Normal"/>
    <w:link w:val="BalloonTextChar"/>
    <w:uiPriority w:val="99"/>
    <w:semiHidden/>
    <w:unhideWhenUsed/>
    <w:rsid w:val="00C72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28"/>
    <w:rPr>
      <w:rFonts w:ascii="Tahoma" w:hAnsi="Tahoma" w:cs="Tahoma"/>
      <w:sz w:val="16"/>
      <w:szCs w:val="16"/>
    </w:rPr>
  </w:style>
  <w:style w:type="paragraph" w:styleId="NormalWeb">
    <w:name w:val="Normal (Web)"/>
    <w:basedOn w:val="Normal"/>
    <w:uiPriority w:val="99"/>
    <w:semiHidden/>
    <w:unhideWhenUsed/>
    <w:rsid w:val="001613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559696">
      <w:bodyDiv w:val="1"/>
      <w:marLeft w:val="0"/>
      <w:marRight w:val="0"/>
      <w:marTop w:val="0"/>
      <w:marBottom w:val="0"/>
      <w:divBdr>
        <w:top w:val="none" w:sz="0" w:space="0" w:color="auto"/>
        <w:left w:val="none" w:sz="0" w:space="0" w:color="auto"/>
        <w:bottom w:val="none" w:sz="0" w:space="0" w:color="auto"/>
        <w:right w:val="none" w:sz="0" w:space="0" w:color="auto"/>
      </w:divBdr>
      <w:divsChild>
        <w:div w:id="1623078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yanoski\Local%20Settings\Temporary%20Internet%20Files\Content.Outlook\67LQ1XE4\Clean%20Sca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Clean Scale Template</Template>
  <TotalTime>49</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Yanoski</dc:creator>
  <cp:lastModifiedBy>Administrator</cp:lastModifiedBy>
  <cp:revision>8</cp:revision>
  <cp:lastPrinted>2013-11-22T19:41:00Z</cp:lastPrinted>
  <dcterms:created xsi:type="dcterms:W3CDTF">2014-07-14T16:32:00Z</dcterms:created>
  <dcterms:modified xsi:type="dcterms:W3CDTF">2014-07-15T12:58:00Z</dcterms:modified>
</cp:coreProperties>
</file>