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639"/>
        <w:gridCol w:w="4260"/>
        <w:gridCol w:w="3853"/>
      </w:tblGrid>
      <w:tr w:rsidR="00337175" w14:paraId="48F6E550" w14:textId="77777777" w:rsidTr="00CA3589">
        <w:trPr>
          <w:trHeight w:val="148"/>
        </w:trPr>
        <w:tc>
          <w:tcPr>
            <w:tcW w:w="13176" w:type="dxa"/>
            <w:gridSpan w:val="4"/>
          </w:tcPr>
          <w:p w14:paraId="1FDBA934" w14:textId="638A40F0" w:rsidR="00337175" w:rsidRPr="00337175" w:rsidRDefault="00CA3589" w:rsidP="00683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Proficiency Scale</w:t>
            </w:r>
            <w:r w:rsidR="00DF5364">
              <w:rPr>
                <w:b/>
                <w:sz w:val="24"/>
                <w:szCs w:val="24"/>
              </w:rPr>
              <w:t xml:space="preserve"> Learning Goal 1</w:t>
            </w:r>
          </w:p>
        </w:tc>
      </w:tr>
      <w:tr w:rsidR="00CA3589" w14:paraId="11D238D7" w14:textId="77777777" w:rsidTr="00CA3589">
        <w:trPr>
          <w:trHeight w:val="148"/>
        </w:trPr>
        <w:tc>
          <w:tcPr>
            <w:tcW w:w="13176" w:type="dxa"/>
            <w:gridSpan w:val="4"/>
          </w:tcPr>
          <w:p w14:paraId="42C81B75" w14:textId="68B1AB21" w:rsidR="00CA3589" w:rsidRDefault="00CA3589" w:rsidP="00DF53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NJ CCCS</w:t>
            </w:r>
            <w:r w:rsidRPr="003D262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for </w:t>
            </w:r>
            <w:r w:rsidR="00DF5364">
              <w:rPr>
                <w:szCs w:val="24"/>
              </w:rPr>
              <w:t>Social Studies 6.2</w:t>
            </w:r>
          </w:p>
        </w:tc>
      </w:tr>
      <w:tr w:rsidR="00CA3589" w14:paraId="1E74A009" w14:textId="77777777" w:rsidTr="00732BBB">
        <w:trPr>
          <w:trHeight w:val="148"/>
        </w:trPr>
        <w:tc>
          <w:tcPr>
            <w:tcW w:w="13176" w:type="dxa"/>
            <w:gridSpan w:val="4"/>
          </w:tcPr>
          <w:p w14:paraId="48DB41B5" w14:textId="08605157" w:rsidR="00CA3589" w:rsidRDefault="00E331F4" w:rsidP="00683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 Soc.5-8.6.2.8.3</w:t>
            </w:r>
            <w:bookmarkStart w:id="0" w:name="_GoBack"/>
            <w:bookmarkEnd w:id="0"/>
          </w:p>
        </w:tc>
      </w:tr>
      <w:tr w:rsidR="00337175" w14:paraId="6C9D2070" w14:textId="77777777" w:rsidTr="00F42F14">
        <w:tc>
          <w:tcPr>
            <w:tcW w:w="13176" w:type="dxa"/>
            <w:gridSpan w:val="4"/>
          </w:tcPr>
          <w:p w14:paraId="7B2C4698" w14:textId="405360F4" w:rsidR="00337175" w:rsidRPr="00337175" w:rsidRDefault="00337175" w:rsidP="00683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DF5364">
              <w:rPr>
                <w:b/>
                <w:sz w:val="24"/>
                <w:szCs w:val="24"/>
              </w:rPr>
              <w:t xml:space="preserve"> </w:t>
            </w:r>
            <w:r w:rsidR="000652D9">
              <w:rPr>
                <w:b/>
                <w:sz w:val="24"/>
                <w:szCs w:val="24"/>
              </w:rPr>
              <w:t xml:space="preserve"> Ancient India</w:t>
            </w:r>
          </w:p>
        </w:tc>
      </w:tr>
      <w:tr w:rsidR="00337175" w14:paraId="0847493C" w14:textId="77777777" w:rsidTr="001B6CA2">
        <w:tc>
          <w:tcPr>
            <w:tcW w:w="13176" w:type="dxa"/>
            <w:gridSpan w:val="4"/>
          </w:tcPr>
          <w:p w14:paraId="62F26631" w14:textId="32F04F44" w:rsidR="00337175" w:rsidRPr="00337175" w:rsidRDefault="00F10C0F" w:rsidP="00DF5364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CA3589">
              <w:rPr>
                <w:b/>
              </w:rPr>
              <w:t>/Course</w:t>
            </w:r>
            <w:r w:rsidR="00337175">
              <w:rPr>
                <w:b/>
              </w:rPr>
              <w:t>:</w:t>
            </w:r>
            <w:r w:rsidR="00DF5364">
              <w:rPr>
                <w:b/>
              </w:rPr>
              <w:t xml:space="preserve"> 5</w:t>
            </w:r>
            <w:r w:rsidR="00DF5364" w:rsidRPr="00DF5364">
              <w:rPr>
                <w:b/>
                <w:vertAlign w:val="superscript"/>
              </w:rPr>
              <w:t>th</w:t>
            </w:r>
            <w:r w:rsidR="00DF5364">
              <w:rPr>
                <w:b/>
              </w:rPr>
              <w:t xml:space="preserve"> grade/World History</w:t>
            </w:r>
          </w:p>
        </w:tc>
      </w:tr>
      <w:tr w:rsidR="00337175" w14:paraId="72A7C3EE" w14:textId="77777777" w:rsidTr="00B83E44">
        <w:tc>
          <w:tcPr>
            <w:tcW w:w="918" w:type="dxa"/>
            <w:vMerge w:val="restart"/>
          </w:tcPr>
          <w:p w14:paraId="31D137B3" w14:textId="77777777"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14:paraId="42528AA5" w14:textId="77777777"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14:paraId="0405EED3" w14:textId="77777777"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14:paraId="52D1AFC2" w14:textId="77777777" w:rsidTr="00491D3B">
        <w:tc>
          <w:tcPr>
            <w:tcW w:w="918" w:type="dxa"/>
            <w:vMerge/>
          </w:tcPr>
          <w:p w14:paraId="291472E7" w14:textId="77777777"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14:paraId="1088E20F" w14:textId="77777777"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6E5520A1" w14:textId="57F1864C" w:rsidR="00337175" w:rsidRPr="00683112" w:rsidRDefault="00683112" w:rsidP="006831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 activities</w:t>
            </w:r>
          </w:p>
        </w:tc>
      </w:tr>
      <w:tr w:rsidR="00835F7D" w14:paraId="18B51B89" w14:textId="77777777" w:rsidTr="00491D3B">
        <w:tc>
          <w:tcPr>
            <w:tcW w:w="918" w:type="dxa"/>
          </w:tcPr>
          <w:p w14:paraId="51507546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AFE96E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14:paraId="759AE31F" w14:textId="77777777"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14:paraId="52080503" w14:textId="77777777" w:rsidR="00337175" w:rsidRDefault="00337175"/>
        </w:tc>
      </w:tr>
      <w:tr w:rsidR="00337175" w14:paraId="7EB34DC1" w14:textId="77777777" w:rsidTr="00491D3B">
        <w:tc>
          <w:tcPr>
            <w:tcW w:w="918" w:type="dxa"/>
          </w:tcPr>
          <w:p w14:paraId="76EE0945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14:paraId="24E6863E" w14:textId="2DACB1D0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</w:t>
            </w:r>
            <w:r w:rsidR="008900B4">
              <w:rPr>
                <w:b/>
              </w:rPr>
              <w:t xml:space="preserve"> will</w:t>
            </w:r>
            <w:r w:rsidRPr="00491D3B">
              <w:rPr>
                <w:b/>
              </w:rPr>
              <w:t>:</w:t>
            </w:r>
          </w:p>
          <w:p w14:paraId="545D60F9" w14:textId="6F3EDCF7" w:rsidR="000652D9" w:rsidRPr="000652D9" w:rsidRDefault="000652D9" w:rsidP="000652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>Demonstrate knowledge of the civilization of Ancient India</w:t>
            </w:r>
            <w:proofErr w:type="gramStart"/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>  developed</w:t>
            </w:r>
            <w:proofErr w:type="gramEnd"/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 xml:space="preserve"> and expanded into empires of unprecedented size and diversity by creating centralized government and promoting commerce, a common culture, and social values. </w:t>
            </w:r>
          </w:p>
          <w:p w14:paraId="3092A9D9" w14:textId="27A07D5A" w:rsidR="000652D9" w:rsidRDefault="000652D9" w:rsidP="000652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Draw conclusions about how the c</w:t>
            </w:r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 xml:space="preserve">ultural exchange and diffusion dramatically increased, and enduring world religions emerged, during the era of classical civilizations. </w:t>
            </w:r>
          </w:p>
          <w:p w14:paraId="45F77678" w14:textId="3C79A394" w:rsidR="000652D9" w:rsidRPr="000652D9" w:rsidRDefault="000652D9" w:rsidP="000652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Compare how the c</w:t>
            </w:r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>lassical civilizations declined as a result of internal weaknesses and external invasions, but they left lasting legacies for future civilizations.</w:t>
            </w:r>
          </w:p>
          <w:p w14:paraId="3AB8BAD6" w14:textId="4188B7B4" w:rsidR="00491D3B" w:rsidRPr="008900B4" w:rsidRDefault="000652D9" w:rsidP="000652D9">
            <w:pPr>
              <w:pStyle w:val="ListParagraph"/>
              <w:rPr>
                <w:sz w:val="24"/>
                <w:szCs w:val="24"/>
              </w:rPr>
            </w:pPr>
            <w:r w:rsidRPr="000652D9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="0073412A" w:rsidRPr="008900B4">
              <w:rPr>
                <w:rFonts w:ascii="Arial" w:hAnsi="Arial" w:cs="Arial"/>
                <w:shd w:val="clear" w:color="auto" w:fill="FFFFFF"/>
              </w:rPr>
              <w:t>. </w:t>
            </w:r>
          </w:p>
          <w:p w14:paraId="5BE47410" w14:textId="77777777" w:rsidR="00491D3B" w:rsidRPr="008900B4" w:rsidRDefault="00491D3B" w:rsidP="008900B4">
            <w:pPr>
              <w:ind w:left="360"/>
              <w:rPr>
                <w:sz w:val="24"/>
                <w:szCs w:val="24"/>
              </w:rPr>
            </w:pPr>
          </w:p>
          <w:p w14:paraId="66457F3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4BB4F389" w14:textId="77777777" w:rsidR="00337175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Checks</w:t>
            </w:r>
          </w:p>
          <w:p w14:paraId="4094554D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14:paraId="6A1AF356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14:paraId="4B0F5CDF" w14:textId="21DC7D86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myWorld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  <w:p w14:paraId="276AC11D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14:paraId="132E9FC0" w14:textId="3B801C50" w:rsidR="00835F7D" w:rsidRPr="00491D3B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835F7D" w14:paraId="206A8246" w14:textId="77777777" w:rsidTr="00491D3B">
        <w:tc>
          <w:tcPr>
            <w:tcW w:w="918" w:type="dxa"/>
          </w:tcPr>
          <w:p w14:paraId="3FBAF07B" w14:textId="457F30CE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1A872D5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14:paraId="364A082E" w14:textId="77777777"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14:paraId="5128AC65" w14:textId="77777777" w:rsidR="00337175" w:rsidRDefault="00337175"/>
        </w:tc>
      </w:tr>
      <w:tr w:rsidR="00337175" w14:paraId="5FB485E0" w14:textId="77777777" w:rsidTr="00491D3B">
        <w:tc>
          <w:tcPr>
            <w:tcW w:w="918" w:type="dxa"/>
          </w:tcPr>
          <w:p w14:paraId="31147A44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14:paraId="79A35D70" w14:textId="77777777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14:paraId="0B44909F" w14:textId="77777777" w:rsidR="00491D3B" w:rsidRPr="00187344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87344">
              <w:rPr>
                <w:sz w:val="20"/>
                <w:szCs w:val="20"/>
              </w:rPr>
              <w:t>recognizes or recalls specific terminology, such as:</w:t>
            </w:r>
          </w:p>
          <w:p w14:paraId="606CCBD9" w14:textId="7E51443F" w:rsidR="00491D3B" w:rsidRPr="00187344" w:rsidRDefault="00F70AD7" w:rsidP="00491D3B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gramStart"/>
            <w:r w:rsidRPr="00187344">
              <w:rPr>
                <w:sz w:val="20"/>
                <w:szCs w:val="20"/>
              </w:rPr>
              <w:t>the</w:t>
            </w:r>
            <w:proofErr w:type="gramEnd"/>
            <w:r w:rsidRPr="00187344">
              <w:rPr>
                <w:sz w:val="20"/>
                <w:szCs w:val="20"/>
              </w:rPr>
              <w:t xml:space="preserve"> vocabulary seen in the unit plan. </w:t>
            </w:r>
          </w:p>
          <w:p w14:paraId="30007F5D" w14:textId="77777777" w:rsidR="000652D9" w:rsidRPr="00187344" w:rsidRDefault="00491D3B" w:rsidP="000652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87344">
              <w:rPr>
                <w:sz w:val="20"/>
                <w:szCs w:val="20"/>
              </w:rPr>
              <w:t>pe</w:t>
            </w:r>
            <w:r w:rsidR="000652D9" w:rsidRPr="00187344">
              <w:rPr>
                <w:sz w:val="20"/>
                <w:szCs w:val="20"/>
              </w:rPr>
              <w:t>rforms basic processes, such as</w:t>
            </w:r>
          </w:p>
          <w:p w14:paraId="5E60C5CF" w14:textId="77777777" w:rsidR="000652D9" w:rsidRDefault="000652D9" w:rsidP="00187344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72D5F175" w14:textId="428D8440" w:rsidR="000652D9" w:rsidRPr="00187344" w:rsidRDefault="00187344" w:rsidP="00187344">
            <w:pPr>
              <w:ind w:left="360"/>
              <w:rPr>
                <w:sz w:val="24"/>
                <w:szCs w:val="24"/>
              </w:rPr>
            </w:pPr>
            <w:r w:rsidRPr="00187344">
              <w:rPr>
                <w:rFonts w:ascii="Verdana" w:hAnsi="Verdana"/>
                <w:color w:val="000000"/>
                <w:sz w:val="15"/>
                <w:szCs w:val="15"/>
              </w:rPr>
              <w:t>*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Pr="00187344">
              <w:rPr>
                <w:rFonts w:ascii="Verdana" w:hAnsi="Verdana"/>
                <w:color w:val="000000"/>
                <w:sz w:val="15"/>
                <w:szCs w:val="15"/>
              </w:rPr>
              <w:t>Distinguish between g</w:t>
            </w:r>
            <w:r w:rsidR="000652D9" w:rsidRPr="00187344">
              <w:rPr>
                <w:rFonts w:ascii="Verdana" w:hAnsi="Verdana"/>
                <w:color w:val="000000"/>
                <w:sz w:val="15"/>
                <w:szCs w:val="15"/>
              </w:rPr>
              <w:t>eographic factors such as landforms, rivers, and climate affect the development of civilizations</w:t>
            </w:r>
          </w:p>
          <w:p w14:paraId="149D0A2C" w14:textId="4E7E6B14" w:rsidR="000652D9" w:rsidRDefault="000652D9" w:rsidP="000652D9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 </w:t>
            </w:r>
            <w:r w:rsidR="00187344">
              <w:rPr>
                <w:rFonts w:ascii="Verdana" w:hAnsi="Verdana"/>
                <w:color w:val="000000"/>
                <w:sz w:val="15"/>
                <w:szCs w:val="15"/>
              </w:rPr>
              <w:t xml:space="preserve">    *  Summarize how a 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cultures social structure affects the way people live and interact with each other</w:t>
            </w:r>
          </w:p>
          <w:p w14:paraId="679BE66A" w14:textId="6EA5ADCD" w:rsidR="000652D9" w:rsidRDefault="000652D9" w:rsidP="000652D9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   *  </w:t>
            </w:r>
            <w:r w:rsidR="00187344">
              <w:rPr>
                <w:rFonts w:ascii="Verdana" w:hAnsi="Verdana"/>
                <w:color w:val="000000"/>
                <w:sz w:val="15"/>
                <w:szCs w:val="15"/>
              </w:rPr>
              <w:t>Make observations of how r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eligions shape a civilizations intellectual and artistic traditions as well as its daily life </w:t>
            </w:r>
          </w:p>
          <w:p w14:paraId="62E365B2" w14:textId="3E0BD8BA" w:rsidR="000652D9" w:rsidRDefault="000652D9" w:rsidP="000652D9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   * </w:t>
            </w:r>
            <w:r w:rsidR="00187344">
              <w:rPr>
                <w:rFonts w:ascii="Verdana" w:hAnsi="Verdana"/>
                <w:color w:val="000000"/>
                <w:sz w:val="15"/>
                <w:szCs w:val="15"/>
              </w:rPr>
              <w:t>Identify patterns of r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ulers who focus on the well-being of their subjects often bring peace and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properity</w:t>
            </w:r>
            <w:proofErr w:type="spellEnd"/>
          </w:p>
          <w:p w14:paraId="48C13ACD" w14:textId="1105E700" w:rsidR="000652D9" w:rsidRDefault="000652D9" w:rsidP="000652D9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   *  </w:t>
            </w:r>
            <w:r w:rsidR="00187344">
              <w:rPr>
                <w:rFonts w:ascii="Verdana" w:hAnsi="Verdana"/>
                <w:color w:val="000000"/>
                <w:sz w:val="15"/>
                <w:szCs w:val="15"/>
              </w:rPr>
              <w:t>Show how to c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ontrol a large region require an effective government</w:t>
            </w:r>
          </w:p>
          <w:p w14:paraId="33E5B563" w14:textId="02EB11B0" w:rsidR="00491D3B" w:rsidRPr="00187344" w:rsidRDefault="000652D9" w:rsidP="00187344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   * </w:t>
            </w:r>
            <w:r w:rsidR="00187344">
              <w:rPr>
                <w:rFonts w:ascii="Verdana" w:hAnsi="Verdana"/>
                <w:color w:val="000000"/>
                <w:sz w:val="15"/>
                <w:szCs w:val="15"/>
              </w:rPr>
              <w:t>Relate how 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rade and an exchange of ideas can lead to great artistic and scientific achievements</w:t>
            </w:r>
          </w:p>
          <w:p w14:paraId="0E6C78F9" w14:textId="77777777" w:rsidR="00491D3B" w:rsidRPr="00491D3B" w:rsidRDefault="00491D3B" w:rsidP="00491D3B">
            <w:pPr>
              <w:rPr>
                <w:sz w:val="24"/>
                <w:szCs w:val="24"/>
              </w:rPr>
            </w:pPr>
          </w:p>
          <w:p w14:paraId="7269B26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1513BAB5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Reading Checks</w:t>
            </w:r>
          </w:p>
          <w:p w14:paraId="30EE79D6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14:paraId="47C4D68A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14:paraId="65675721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myWorld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  <w:p w14:paraId="48867583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14:paraId="5BEE4AB2" w14:textId="69570B56" w:rsidR="00337175" w:rsidRPr="00491D3B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835F7D" w14:paraId="1963E3C2" w14:textId="77777777" w:rsidTr="00491D3B">
        <w:tc>
          <w:tcPr>
            <w:tcW w:w="918" w:type="dxa"/>
          </w:tcPr>
          <w:p w14:paraId="2B80BBD7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4B2FC4E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14:paraId="6185DD9A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14:paraId="67934FA9" w14:textId="77777777" w:rsidR="00491D3B" w:rsidRDefault="00491D3B"/>
        </w:tc>
      </w:tr>
      <w:tr w:rsidR="00491D3B" w14:paraId="071E0E07" w14:textId="77777777" w:rsidTr="00491D3B">
        <w:tc>
          <w:tcPr>
            <w:tcW w:w="918" w:type="dxa"/>
          </w:tcPr>
          <w:p w14:paraId="28254964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14:paraId="397D58D8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14:paraId="18C6364E" w14:textId="77777777" w:rsidR="00491D3B" w:rsidRDefault="00491D3B"/>
        </w:tc>
      </w:tr>
      <w:tr w:rsidR="00835F7D" w14:paraId="21F4FC52" w14:textId="77777777" w:rsidTr="00491D3B">
        <w:tc>
          <w:tcPr>
            <w:tcW w:w="918" w:type="dxa"/>
          </w:tcPr>
          <w:p w14:paraId="270CE528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4BFF55E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14:paraId="4334D5B7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14:paraId="5CF79AA8" w14:textId="77777777" w:rsidR="00491D3B" w:rsidRDefault="00491D3B"/>
        </w:tc>
      </w:tr>
      <w:tr w:rsidR="00491D3B" w14:paraId="0DBBE8BC" w14:textId="77777777" w:rsidTr="00491D3B">
        <w:tc>
          <w:tcPr>
            <w:tcW w:w="918" w:type="dxa"/>
          </w:tcPr>
          <w:p w14:paraId="4E808EBC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14:paraId="34F09DEF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14:paraId="0DE7B949" w14:textId="77777777" w:rsidR="00491D3B" w:rsidRDefault="00491D3B"/>
        </w:tc>
      </w:tr>
    </w:tbl>
    <w:p w14:paraId="7CDC2526" w14:textId="77777777" w:rsidR="00097788" w:rsidRDefault="00097788"/>
    <w:sectPr w:rsidR="00097788" w:rsidSect="00CA3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FB0F3" w14:textId="77777777" w:rsidR="0080367B" w:rsidRDefault="0080367B" w:rsidP="00C72328">
      <w:pPr>
        <w:spacing w:after="0" w:line="240" w:lineRule="auto"/>
      </w:pPr>
      <w:r>
        <w:separator/>
      </w:r>
    </w:p>
  </w:endnote>
  <w:endnote w:type="continuationSeparator" w:id="0">
    <w:p w14:paraId="3FAEDA64" w14:textId="77777777" w:rsidR="0080367B" w:rsidRDefault="0080367B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9920" w14:textId="77777777"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26AF" w14:textId="77777777" w:rsidR="00C72328" w:rsidRDefault="00C72328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14:paraId="2B08E204" w14:textId="77777777"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CB730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AF673" w14:textId="77777777" w:rsidR="0080367B" w:rsidRDefault="0080367B" w:rsidP="00C72328">
      <w:pPr>
        <w:spacing w:after="0" w:line="240" w:lineRule="auto"/>
      </w:pPr>
      <w:r>
        <w:separator/>
      </w:r>
    </w:p>
  </w:footnote>
  <w:footnote w:type="continuationSeparator" w:id="0">
    <w:p w14:paraId="51CA59C9" w14:textId="77777777" w:rsidR="0080367B" w:rsidRDefault="0080367B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008A3" w14:textId="77777777"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0D357" w14:textId="77777777"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21A39" w14:textId="77777777"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652D9"/>
    <w:rsid w:val="00097788"/>
    <w:rsid w:val="00187344"/>
    <w:rsid w:val="00226967"/>
    <w:rsid w:val="002B1126"/>
    <w:rsid w:val="00337175"/>
    <w:rsid w:val="004178D4"/>
    <w:rsid w:val="00491D3B"/>
    <w:rsid w:val="00517729"/>
    <w:rsid w:val="005A29D5"/>
    <w:rsid w:val="00657102"/>
    <w:rsid w:val="00683112"/>
    <w:rsid w:val="0073412A"/>
    <w:rsid w:val="0080367B"/>
    <w:rsid w:val="00835F7D"/>
    <w:rsid w:val="008900B4"/>
    <w:rsid w:val="00893B59"/>
    <w:rsid w:val="008F7044"/>
    <w:rsid w:val="009077C0"/>
    <w:rsid w:val="00C72328"/>
    <w:rsid w:val="00CA3589"/>
    <w:rsid w:val="00CB48E7"/>
    <w:rsid w:val="00D44FF6"/>
    <w:rsid w:val="00DB7CA4"/>
    <w:rsid w:val="00DF5364"/>
    <w:rsid w:val="00E331F4"/>
    <w:rsid w:val="00E54BA6"/>
    <w:rsid w:val="00F10C0F"/>
    <w:rsid w:val="00F70AD7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150327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3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03627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88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72294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81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23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935866749">
                                                                      <w:marLeft w:val="0"/>
                                                                      <w:marRight w:val="3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11" w:color="BFD4F1"/>
                                                                        <w:left w:val="single" w:sz="12" w:space="11" w:color="BFD4F1"/>
                                                                        <w:bottom w:val="single" w:sz="12" w:space="11" w:color="BFD4F1"/>
                                                                        <w:right w:val="single" w:sz="12" w:space="11" w:color="BFD4F1"/>
                                                                      </w:divBdr>
                                                                      <w:divsChild>
                                                                        <w:div w:id="1036203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6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82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115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624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Administrator</cp:lastModifiedBy>
  <cp:revision>3</cp:revision>
  <cp:lastPrinted>2013-11-22T19:41:00Z</cp:lastPrinted>
  <dcterms:created xsi:type="dcterms:W3CDTF">2014-07-15T16:07:00Z</dcterms:created>
  <dcterms:modified xsi:type="dcterms:W3CDTF">2014-07-15T16:17:00Z</dcterms:modified>
</cp:coreProperties>
</file>