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639"/>
        <w:gridCol w:w="4260"/>
        <w:gridCol w:w="3853"/>
      </w:tblGrid>
      <w:tr w:rsidR="00337175" w14:paraId="48F6E550" w14:textId="77777777" w:rsidTr="00CA3589">
        <w:trPr>
          <w:trHeight w:val="148"/>
        </w:trPr>
        <w:tc>
          <w:tcPr>
            <w:tcW w:w="13176" w:type="dxa"/>
            <w:gridSpan w:val="4"/>
          </w:tcPr>
          <w:p w14:paraId="1FDBA934" w14:textId="1858B55E" w:rsidR="00337175" w:rsidRPr="00337175" w:rsidRDefault="00CA3589" w:rsidP="00E0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 w:rsidR="00DF5364">
              <w:rPr>
                <w:b/>
                <w:sz w:val="24"/>
                <w:szCs w:val="24"/>
              </w:rPr>
              <w:t xml:space="preserve"> Learning Goal </w:t>
            </w:r>
            <w:r w:rsidR="00E065EC">
              <w:rPr>
                <w:b/>
                <w:sz w:val="24"/>
                <w:szCs w:val="24"/>
              </w:rPr>
              <w:t>1</w:t>
            </w:r>
          </w:p>
        </w:tc>
      </w:tr>
      <w:tr w:rsidR="00CA3589" w14:paraId="11D238D7" w14:textId="77777777" w:rsidTr="00CA3589">
        <w:trPr>
          <w:trHeight w:val="148"/>
        </w:trPr>
        <w:tc>
          <w:tcPr>
            <w:tcW w:w="13176" w:type="dxa"/>
            <w:gridSpan w:val="4"/>
          </w:tcPr>
          <w:p w14:paraId="42C81B75" w14:textId="68B1AB21" w:rsidR="00CA3589" w:rsidRDefault="00CA3589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="00DF5364">
              <w:rPr>
                <w:szCs w:val="24"/>
              </w:rPr>
              <w:t>Social Studies 6.2</w:t>
            </w:r>
          </w:p>
        </w:tc>
      </w:tr>
      <w:tr w:rsidR="00CA3589" w14:paraId="1E74A009" w14:textId="77777777" w:rsidTr="00732BBB">
        <w:trPr>
          <w:trHeight w:val="148"/>
        </w:trPr>
        <w:tc>
          <w:tcPr>
            <w:tcW w:w="13176" w:type="dxa"/>
            <w:gridSpan w:val="4"/>
          </w:tcPr>
          <w:p w14:paraId="48DB41B5" w14:textId="665A4C0C" w:rsidR="00CA3589" w:rsidRDefault="00CA3589" w:rsidP="00206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DF5364">
              <w:rPr>
                <w:b/>
                <w:sz w:val="24"/>
                <w:szCs w:val="24"/>
              </w:rPr>
              <w:t xml:space="preserve"> </w:t>
            </w:r>
            <w:r w:rsidR="002064B1">
              <w:rPr>
                <w:b/>
                <w:sz w:val="24"/>
                <w:szCs w:val="24"/>
              </w:rPr>
              <w:t>Soc.5-8.</w:t>
            </w:r>
            <w:r w:rsidR="00DF5364">
              <w:rPr>
                <w:b/>
                <w:sz w:val="24"/>
                <w:szCs w:val="24"/>
              </w:rPr>
              <w:t>6.2.8.</w:t>
            </w:r>
            <w:r w:rsidR="002064B1">
              <w:rPr>
                <w:b/>
                <w:sz w:val="24"/>
                <w:szCs w:val="24"/>
              </w:rPr>
              <w:t>3</w:t>
            </w:r>
          </w:p>
        </w:tc>
      </w:tr>
      <w:tr w:rsidR="00337175" w14:paraId="6C9D2070" w14:textId="77777777" w:rsidTr="00F42F14">
        <w:tc>
          <w:tcPr>
            <w:tcW w:w="13176" w:type="dxa"/>
            <w:gridSpan w:val="4"/>
          </w:tcPr>
          <w:p w14:paraId="7B2C4698" w14:textId="16A62F26" w:rsidR="00337175" w:rsidRPr="00337175" w:rsidRDefault="00337175" w:rsidP="00E0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DF5364">
              <w:rPr>
                <w:b/>
                <w:sz w:val="24"/>
                <w:szCs w:val="24"/>
              </w:rPr>
              <w:t xml:space="preserve"> </w:t>
            </w:r>
            <w:r w:rsidR="000652D9">
              <w:rPr>
                <w:b/>
                <w:sz w:val="24"/>
                <w:szCs w:val="24"/>
              </w:rPr>
              <w:t xml:space="preserve"> </w:t>
            </w:r>
            <w:r w:rsidR="00E065EC">
              <w:rPr>
                <w:b/>
                <w:sz w:val="24"/>
                <w:szCs w:val="24"/>
              </w:rPr>
              <w:t>Ancient China</w:t>
            </w:r>
          </w:p>
        </w:tc>
      </w:tr>
      <w:tr w:rsidR="00337175" w14:paraId="0847493C" w14:textId="77777777" w:rsidTr="001B6CA2">
        <w:tc>
          <w:tcPr>
            <w:tcW w:w="13176" w:type="dxa"/>
            <w:gridSpan w:val="4"/>
          </w:tcPr>
          <w:p w14:paraId="62F26631" w14:textId="32F04F44" w:rsidR="00337175" w:rsidRPr="00337175" w:rsidRDefault="00F10C0F" w:rsidP="00DF536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CA3589">
              <w:rPr>
                <w:b/>
              </w:rPr>
              <w:t>/Course</w:t>
            </w:r>
            <w:r w:rsidR="00337175">
              <w:rPr>
                <w:b/>
              </w:rPr>
              <w:t>:</w:t>
            </w:r>
            <w:r w:rsidR="00DF5364">
              <w:rPr>
                <w:b/>
              </w:rPr>
              <w:t xml:space="preserve"> 5</w:t>
            </w:r>
            <w:r w:rsidR="00DF5364" w:rsidRPr="00DF5364">
              <w:rPr>
                <w:b/>
                <w:vertAlign w:val="superscript"/>
              </w:rPr>
              <w:t>th</w:t>
            </w:r>
            <w:r w:rsidR="00DF5364">
              <w:rPr>
                <w:b/>
              </w:rPr>
              <w:t xml:space="preserve"> grade/World History</w:t>
            </w:r>
          </w:p>
        </w:tc>
      </w:tr>
      <w:tr w:rsidR="00337175" w14:paraId="72A7C3EE" w14:textId="77777777" w:rsidTr="00B83E44">
        <w:tc>
          <w:tcPr>
            <w:tcW w:w="918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491D3B">
        <w:tc>
          <w:tcPr>
            <w:tcW w:w="918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1088E20F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E5520A1" w14:textId="57F1864C" w:rsidR="00337175" w:rsidRPr="00683112" w:rsidRDefault="00683112" w:rsidP="006831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 activities</w:t>
            </w:r>
          </w:p>
        </w:tc>
      </w:tr>
      <w:tr w:rsidR="00835F7D" w14:paraId="18B51B89" w14:textId="77777777" w:rsidTr="00491D3B">
        <w:tc>
          <w:tcPr>
            <w:tcW w:w="918" w:type="dxa"/>
          </w:tcPr>
          <w:p w14:paraId="51507546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52080503" w14:textId="77777777" w:rsidR="00337175" w:rsidRDefault="00337175"/>
        </w:tc>
      </w:tr>
      <w:tr w:rsidR="00337175" w14:paraId="7EB34DC1" w14:textId="77777777" w:rsidTr="00491D3B">
        <w:tc>
          <w:tcPr>
            <w:tcW w:w="918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24E6863E" w14:textId="2DACB1D0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 w:rsidR="008900B4"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14:paraId="545D60F9" w14:textId="38FD30C8" w:rsidR="000652D9" w:rsidRP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Demonstrate knowledge of the civilization of Ancient </w:t>
            </w:r>
            <w:r w:rsidR="00E065EC">
              <w:rPr>
                <w:rFonts w:ascii="Verdana" w:eastAsia="Times New Roman" w:hAnsi="Verdana" w:cs="Times New Roman"/>
                <w:sz w:val="18"/>
                <w:szCs w:val="18"/>
              </w:rPr>
              <w:t>China</w:t>
            </w:r>
            <w:proofErr w:type="gramStart"/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  developed</w:t>
            </w:r>
            <w:proofErr w:type="gramEnd"/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expanded into empires of unprecedented size and diversity by creating centralized government and promoting commerce, a common culture, and social values. </w:t>
            </w:r>
          </w:p>
          <w:p w14:paraId="3092A9D9" w14:textId="27A07D5A" w:rsid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Draw conclusions about how the c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ultural exchange and diffusion dramatically increased, and enduring world religions emerged, during the era of classical civilizations. </w:t>
            </w:r>
          </w:p>
          <w:p w14:paraId="45F77678" w14:textId="3C79A394" w:rsidR="000652D9" w:rsidRP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Compare how the c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lassical civilizations declined as a result of internal weaknesses and external invasions, but they left lasting legacies for future civilizations.</w:t>
            </w:r>
          </w:p>
          <w:p w14:paraId="3AB8BAD6" w14:textId="4188B7B4" w:rsidR="00491D3B" w:rsidRPr="008900B4" w:rsidRDefault="000652D9" w:rsidP="000652D9">
            <w:pPr>
              <w:pStyle w:val="ListParagraph"/>
              <w:rPr>
                <w:sz w:val="24"/>
                <w:szCs w:val="24"/>
              </w:rPr>
            </w:pPr>
            <w:r w:rsidRPr="000652D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="0073412A" w:rsidRPr="008900B4">
              <w:rPr>
                <w:rFonts w:ascii="Arial" w:hAnsi="Arial" w:cs="Arial"/>
                <w:shd w:val="clear" w:color="auto" w:fill="FFFFFF"/>
              </w:rPr>
              <w:t>. </w:t>
            </w:r>
          </w:p>
          <w:p w14:paraId="5BE47410" w14:textId="77777777" w:rsidR="00491D3B" w:rsidRPr="008900B4" w:rsidRDefault="00491D3B" w:rsidP="008900B4">
            <w:pPr>
              <w:ind w:left="360"/>
              <w:rPr>
                <w:sz w:val="24"/>
                <w:szCs w:val="24"/>
              </w:rPr>
            </w:pP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4BB4F389" w14:textId="77777777" w:rsidR="00337175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4094554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6A1AF356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4B0F5CDF" w14:textId="21DC7D86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276AC11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132E9FC0" w14:textId="3B801C50" w:rsidR="00835F7D" w:rsidRPr="00491D3B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206A8246" w14:textId="77777777" w:rsidTr="00491D3B">
        <w:tc>
          <w:tcPr>
            <w:tcW w:w="918" w:type="dxa"/>
          </w:tcPr>
          <w:p w14:paraId="3FBAF07B" w14:textId="457F30CE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5128AC65" w14:textId="77777777" w:rsidR="00337175" w:rsidRDefault="00337175"/>
        </w:tc>
      </w:tr>
      <w:tr w:rsidR="00337175" w14:paraId="5FB485E0" w14:textId="77777777" w:rsidTr="00491D3B">
        <w:tc>
          <w:tcPr>
            <w:tcW w:w="918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87344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44">
              <w:rPr>
                <w:sz w:val="20"/>
                <w:szCs w:val="20"/>
              </w:rPr>
              <w:t>recognizes or recalls specific terminology, such as:</w:t>
            </w:r>
          </w:p>
          <w:p w14:paraId="606CCBD9" w14:textId="7E51443F" w:rsidR="00491D3B" w:rsidRPr="00187344" w:rsidRDefault="00F70AD7" w:rsidP="00491D3B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gramStart"/>
            <w:r w:rsidRPr="00187344">
              <w:rPr>
                <w:sz w:val="20"/>
                <w:szCs w:val="20"/>
              </w:rPr>
              <w:t>the</w:t>
            </w:r>
            <w:proofErr w:type="gramEnd"/>
            <w:r w:rsidRPr="00187344">
              <w:rPr>
                <w:sz w:val="20"/>
                <w:szCs w:val="20"/>
              </w:rPr>
              <w:t xml:space="preserve"> vocabulary seen in the unit plan. </w:t>
            </w:r>
          </w:p>
          <w:p w14:paraId="30007F5D" w14:textId="77777777" w:rsidR="000652D9" w:rsidRPr="00187344" w:rsidRDefault="00491D3B" w:rsidP="000652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44">
              <w:rPr>
                <w:sz w:val="20"/>
                <w:szCs w:val="20"/>
              </w:rPr>
              <w:t>pe</w:t>
            </w:r>
            <w:r w:rsidR="000652D9" w:rsidRPr="00187344">
              <w:rPr>
                <w:sz w:val="20"/>
                <w:szCs w:val="20"/>
              </w:rPr>
              <w:t>rforms basic processes, such as</w:t>
            </w:r>
          </w:p>
          <w:p w14:paraId="79CF4307" w14:textId="4BC8C652" w:rsidR="009A20FE" w:rsidRDefault="009A20FE" w:rsidP="009A20FE">
            <w:pPr>
              <w:pStyle w:val="NormalWeb"/>
              <w:ind w:left="360"/>
              <w:rPr>
                <w:rFonts w:ascii="Verdana" w:hAnsi="Verdana"/>
                <w:color w:val="000000"/>
                <w:sz w:val="15"/>
                <w:szCs w:val="15"/>
              </w:rPr>
            </w:pPr>
            <w:r w:rsidRPr="009A20FE">
              <w:rPr>
                <w:rFonts w:ascii="Verdana" w:hAnsi="Verdana"/>
                <w:color w:val="000000"/>
                <w:sz w:val="15"/>
                <w:szCs w:val="15"/>
              </w:rPr>
              <w:t>*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Identify pattern of why 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any early civilizations began along major rivers</w:t>
            </w:r>
          </w:p>
          <w:p w14:paraId="1F4B5117" w14:textId="5EB35641" w:rsidR="009A20FE" w:rsidRDefault="009A20FE" w:rsidP="009A20FE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   *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Summarize how 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rtifacts influence what we know or do not know about ancient civilizations</w:t>
            </w:r>
          </w:p>
          <w:p w14:paraId="2772A86A" w14:textId="23B446E2" w:rsidR="009A20FE" w:rsidRDefault="009A20FE" w:rsidP="009A20FE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  *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Make observation of how 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eographic location, including barriers to movement, influences the development of cultures and countries</w:t>
            </w:r>
          </w:p>
          <w:p w14:paraId="74B3A1CD" w14:textId="1E2D8438" w:rsidR="009A20FE" w:rsidRDefault="009A20FE" w:rsidP="009A20FE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   * 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Show how 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hinkers develop new ideas in response to the problems of their time</w:t>
            </w:r>
            <w:bookmarkStart w:id="0" w:name="_GoBack"/>
            <w:bookmarkEnd w:id="0"/>
          </w:p>
          <w:p w14:paraId="33E5B563" w14:textId="4F5FC76B" w:rsidR="00491D3B" w:rsidRPr="00187344" w:rsidRDefault="00491D3B" w:rsidP="00E065E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1513BAB5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 Checks</w:t>
            </w:r>
          </w:p>
          <w:p w14:paraId="30EE79D6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47C4D68A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65675721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48867583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5BEE4AB2" w14:textId="69570B56" w:rsidR="00337175" w:rsidRPr="00491D3B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1963E3C2" w14:textId="77777777" w:rsidTr="00491D3B">
        <w:tc>
          <w:tcPr>
            <w:tcW w:w="918" w:type="dxa"/>
          </w:tcPr>
          <w:p w14:paraId="2B80BBD7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491D3B" w14:paraId="071E0E07" w14:textId="77777777" w:rsidTr="00491D3B">
        <w:tc>
          <w:tcPr>
            <w:tcW w:w="918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835F7D" w14:paraId="21F4FC52" w14:textId="77777777" w:rsidTr="00491D3B">
        <w:tc>
          <w:tcPr>
            <w:tcW w:w="918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491D3B" w14:paraId="0DBBE8BC" w14:textId="77777777" w:rsidTr="00491D3B">
        <w:tc>
          <w:tcPr>
            <w:tcW w:w="918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A2968" w14:textId="77777777" w:rsidR="0028725D" w:rsidRDefault="0028725D" w:rsidP="00C72328">
      <w:pPr>
        <w:spacing w:after="0" w:line="240" w:lineRule="auto"/>
      </w:pPr>
      <w:r>
        <w:separator/>
      </w:r>
    </w:p>
  </w:endnote>
  <w:endnote w:type="continuationSeparator" w:id="0">
    <w:p w14:paraId="27932231" w14:textId="77777777" w:rsidR="0028725D" w:rsidRDefault="0028725D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73E5" w14:textId="77777777" w:rsidR="0028725D" w:rsidRDefault="0028725D" w:rsidP="00C72328">
      <w:pPr>
        <w:spacing w:after="0" w:line="240" w:lineRule="auto"/>
      </w:pPr>
      <w:r>
        <w:separator/>
      </w:r>
    </w:p>
  </w:footnote>
  <w:footnote w:type="continuationSeparator" w:id="0">
    <w:p w14:paraId="7AB47656" w14:textId="77777777" w:rsidR="0028725D" w:rsidRDefault="0028725D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652D9"/>
    <w:rsid w:val="00097788"/>
    <w:rsid w:val="00187344"/>
    <w:rsid w:val="002064B1"/>
    <w:rsid w:val="00226967"/>
    <w:rsid w:val="00247692"/>
    <w:rsid w:val="0028725D"/>
    <w:rsid w:val="002B1126"/>
    <w:rsid w:val="00337175"/>
    <w:rsid w:val="003B554C"/>
    <w:rsid w:val="004178D4"/>
    <w:rsid w:val="00460E37"/>
    <w:rsid w:val="00491D3B"/>
    <w:rsid w:val="00517729"/>
    <w:rsid w:val="005A29D5"/>
    <w:rsid w:val="00657102"/>
    <w:rsid w:val="00683112"/>
    <w:rsid w:val="0073412A"/>
    <w:rsid w:val="00835F7D"/>
    <w:rsid w:val="008900B4"/>
    <w:rsid w:val="00893B59"/>
    <w:rsid w:val="008F7044"/>
    <w:rsid w:val="009077C0"/>
    <w:rsid w:val="009A20FE"/>
    <w:rsid w:val="00A9255F"/>
    <w:rsid w:val="00C72328"/>
    <w:rsid w:val="00CA3589"/>
    <w:rsid w:val="00CB48E7"/>
    <w:rsid w:val="00DB7CA4"/>
    <w:rsid w:val="00DF5364"/>
    <w:rsid w:val="00E065EC"/>
    <w:rsid w:val="00E54BA6"/>
    <w:rsid w:val="00F10C0F"/>
    <w:rsid w:val="00F70AD7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5032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0362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72294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1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2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35866749">
                                                                      <w:marLeft w:val="0"/>
                                                                      <w:marRight w:val="3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11" w:color="BFD4F1"/>
                                                                        <w:left w:val="single" w:sz="12" w:space="11" w:color="BFD4F1"/>
                                                                        <w:bottom w:val="single" w:sz="12" w:space="11" w:color="BFD4F1"/>
                                                                        <w:right w:val="single" w:sz="12" w:space="11" w:color="BFD4F1"/>
                                                                      </w:divBdr>
                                                                      <w:divsChild>
                                                                        <w:div w:id="103620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6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2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1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624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7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2</cp:revision>
  <cp:lastPrinted>2013-11-22T19:41:00Z</cp:lastPrinted>
  <dcterms:created xsi:type="dcterms:W3CDTF">2014-07-15T16:23:00Z</dcterms:created>
  <dcterms:modified xsi:type="dcterms:W3CDTF">2014-07-15T16:23:00Z</dcterms:modified>
</cp:coreProperties>
</file>