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10"/>
        <w:gridCol w:w="4333"/>
        <w:gridCol w:w="3721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638A40F0" w:rsidR="00337175" w:rsidRPr="00337175" w:rsidRDefault="00CA3589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Learning Goal 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36BD76C6" w:rsidR="00CA3589" w:rsidRDefault="00CA3589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F5364">
              <w:rPr>
                <w:b/>
                <w:sz w:val="24"/>
                <w:szCs w:val="24"/>
              </w:rPr>
              <w:t xml:space="preserve"> 6.2.8.</w:t>
            </w:r>
            <w:r w:rsidR="00760B1B">
              <w:rPr>
                <w:b/>
                <w:sz w:val="24"/>
                <w:szCs w:val="24"/>
              </w:rPr>
              <w:t>A.1.a;   6.2.8.B.1.a, b;   6.2.8.D.1.a, b, c</w:t>
            </w:r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1D8266FE" w:rsidR="00337175" w:rsidRPr="00337175" w:rsidRDefault="00337175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760B1B">
              <w:rPr>
                <w:b/>
                <w:sz w:val="24"/>
                <w:szCs w:val="24"/>
              </w:rPr>
              <w:t>Prehistoric Man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453A70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3AB8BAD6" w14:textId="4FB092CB" w:rsidR="00491D3B" w:rsidRPr="00760B1B" w:rsidRDefault="00760B1B" w:rsidP="00CA35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B1B">
              <w:rPr>
                <w:rFonts w:cs="Arial"/>
                <w:shd w:val="clear" w:color="auto" w:fill="FFFFFF"/>
              </w:rPr>
              <w:t>The origins of humans and the development of hunter-gatherer societies help us discover how the world’s first cities and civilizations were developed.</w:t>
            </w:r>
            <w:r w:rsidR="0073412A" w:rsidRPr="00760B1B">
              <w:rPr>
                <w:rFonts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453A70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606CCBD9" w14:textId="7E51443F" w:rsidR="00491D3B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vocabulary seen in the unit plan. 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0E49F002" w14:textId="4A48776C" w:rsidR="00453A70" w:rsidRDefault="00453A70" w:rsidP="00453A7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the origins of humans</w:t>
            </w:r>
          </w:p>
          <w:p w14:paraId="591A58E7" w14:textId="77777777" w:rsidR="00453A70" w:rsidRDefault="00453A70" w:rsidP="00453A7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development of hunter-gatherer societies</w:t>
            </w:r>
          </w:p>
          <w:p w14:paraId="195A0466" w14:textId="5B9F6896" w:rsidR="00453A70" w:rsidRDefault="00453A70" w:rsidP="00453A7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how the world’s first cities and civilization developed</w:t>
            </w:r>
          </w:p>
          <w:p w14:paraId="423AC527" w14:textId="2F3C7DB9" w:rsidR="00453A70" w:rsidRPr="00453A70" w:rsidRDefault="00453A70" w:rsidP="00453A7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the importance of Mary Leakey’s discoveries</w:t>
            </w:r>
            <w:bookmarkStart w:id="0" w:name="_GoBack"/>
            <w:bookmarkEnd w:id="0"/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453A70" w14:paraId="1963E3C2" w14:textId="77777777" w:rsidTr="00491D3B">
        <w:tc>
          <w:tcPr>
            <w:tcW w:w="918" w:type="dxa"/>
          </w:tcPr>
          <w:p w14:paraId="2B80BBD7" w14:textId="6F1DE61D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453A70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7F67" w14:textId="77777777" w:rsidR="00EE2F46" w:rsidRDefault="00EE2F46" w:rsidP="00C72328">
      <w:pPr>
        <w:spacing w:after="0" w:line="240" w:lineRule="auto"/>
      </w:pPr>
      <w:r>
        <w:separator/>
      </w:r>
    </w:p>
  </w:endnote>
  <w:endnote w:type="continuationSeparator" w:id="0">
    <w:p w14:paraId="0F4AF4E5" w14:textId="77777777" w:rsidR="00EE2F46" w:rsidRDefault="00EE2F4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7D1B" w14:textId="77777777" w:rsidR="00EE2F46" w:rsidRDefault="00EE2F46" w:rsidP="00C72328">
      <w:pPr>
        <w:spacing w:after="0" w:line="240" w:lineRule="auto"/>
      </w:pPr>
      <w:r>
        <w:separator/>
      </w:r>
    </w:p>
  </w:footnote>
  <w:footnote w:type="continuationSeparator" w:id="0">
    <w:p w14:paraId="184A970A" w14:textId="77777777" w:rsidR="00EE2F46" w:rsidRDefault="00EE2F4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26967"/>
    <w:rsid w:val="002B1126"/>
    <w:rsid w:val="00337175"/>
    <w:rsid w:val="004178D4"/>
    <w:rsid w:val="00453A70"/>
    <w:rsid w:val="00491D3B"/>
    <w:rsid w:val="00517729"/>
    <w:rsid w:val="005A29D5"/>
    <w:rsid w:val="00657102"/>
    <w:rsid w:val="00683112"/>
    <w:rsid w:val="0073412A"/>
    <w:rsid w:val="00760B1B"/>
    <w:rsid w:val="00835F7D"/>
    <w:rsid w:val="008900B4"/>
    <w:rsid w:val="00893B59"/>
    <w:rsid w:val="008F7044"/>
    <w:rsid w:val="009077C0"/>
    <w:rsid w:val="00C72328"/>
    <w:rsid w:val="00CA3589"/>
    <w:rsid w:val="00CB48E7"/>
    <w:rsid w:val="00DB7CA4"/>
    <w:rsid w:val="00DF5364"/>
    <w:rsid w:val="00E54BA6"/>
    <w:rsid w:val="00E75B31"/>
    <w:rsid w:val="00EE2F4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4</cp:revision>
  <cp:lastPrinted>2013-11-22T19:41:00Z</cp:lastPrinted>
  <dcterms:created xsi:type="dcterms:W3CDTF">2014-07-15T16:12:00Z</dcterms:created>
  <dcterms:modified xsi:type="dcterms:W3CDTF">2014-07-15T16:24:00Z</dcterms:modified>
</cp:coreProperties>
</file>