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643"/>
        <w:gridCol w:w="4265"/>
        <w:gridCol w:w="3845"/>
      </w:tblGrid>
      <w:tr w:rsidR="00337175" w14:paraId="48F6E550" w14:textId="77777777" w:rsidTr="00CA3589">
        <w:trPr>
          <w:trHeight w:val="148"/>
        </w:trPr>
        <w:tc>
          <w:tcPr>
            <w:tcW w:w="13176" w:type="dxa"/>
            <w:gridSpan w:val="4"/>
          </w:tcPr>
          <w:p w14:paraId="1FDBA934" w14:textId="481DBCA5" w:rsidR="00337175" w:rsidRPr="00337175" w:rsidRDefault="00CA3589" w:rsidP="00734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 w:rsidR="00DF5364">
              <w:rPr>
                <w:b/>
                <w:sz w:val="24"/>
                <w:szCs w:val="24"/>
              </w:rPr>
              <w:t xml:space="preserve"> Mesopotamia Learning Goal 1</w:t>
            </w:r>
          </w:p>
        </w:tc>
      </w:tr>
      <w:tr w:rsidR="00CA3589" w14:paraId="11D238D7" w14:textId="77777777" w:rsidTr="00CA3589">
        <w:trPr>
          <w:trHeight w:val="148"/>
        </w:trPr>
        <w:tc>
          <w:tcPr>
            <w:tcW w:w="13176" w:type="dxa"/>
            <w:gridSpan w:val="4"/>
          </w:tcPr>
          <w:p w14:paraId="42C81B75" w14:textId="68B1AB21" w:rsidR="00CA3589" w:rsidRDefault="00CA3589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="00DF5364">
              <w:rPr>
                <w:szCs w:val="24"/>
              </w:rPr>
              <w:t>Social Studies 6.2</w:t>
            </w:r>
          </w:p>
        </w:tc>
      </w:tr>
      <w:tr w:rsidR="00CA3589" w14:paraId="1E74A009" w14:textId="77777777" w:rsidTr="00732BBB">
        <w:trPr>
          <w:trHeight w:val="148"/>
        </w:trPr>
        <w:tc>
          <w:tcPr>
            <w:tcW w:w="13176" w:type="dxa"/>
            <w:gridSpan w:val="4"/>
          </w:tcPr>
          <w:p w14:paraId="48DB41B5" w14:textId="729B9C01" w:rsidR="00CA3589" w:rsidRDefault="00CA3589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DF5364">
              <w:rPr>
                <w:b/>
                <w:sz w:val="24"/>
                <w:szCs w:val="24"/>
              </w:rPr>
              <w:t xml:space="preserve"> 6.2.8.(A,B,C,D).2</w:t>
            </w:r>
          </w:p>
        </w:tc>
      </w:tr>
      <w:tr w:rsidR="00337175" w14:paraId="6C9D2070" w14:textId="77777777" w:rsidTr="00F42F14">
        <w:tc>
          <w:tcPr>
            <w:tcW w:w="13176" w:type="dxa"/>
            <w:gridSpan w:val="4"/>
          </w:tcPr>
          <w:p w14:paraId="7B2C4698" w14:textId="0B29FA2C" w:rsidR="00337175" w:rsidRPr="00337175" w:rsidRDefault="00337175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DF5364">
              <w:rPr>
                <w:b/>
                <w:sz w:val="24"/>
                <w:szCs w:val="24"/>
              </w:rPr>
              <w:t xml:space="preserve"> Mesopotamia </w:t>
            </w:r>
          </w:p>
        </w:tc>
      </w:tr>
      <w:tr w:rsidR="00337175" w14:paraId="0847493C" w14:textId="77777777" w:rsidTr="001B6CA2">
        <w:tc>
          <w:tcPr>
            <w:tcW w:w="13176" w:type="dxa"/>
            <w:gridSpan w:val="4"/>
          </w:tcPr>
          <w:p w14:paraId="62F26631" w14:textId="32F04F44" w:rsidR="00337175" w:rsidRPr="00337175" w:rsidRDefault="00F10C0F" w:rsidP="00DF536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CA3589">
              <w:rPr>
                <w:b/>
              </w:rPr>
              <w:t>/Course</w:t>
            </w:r>
            <w:r w:rsidR="00337175">
              <w:rPr>
                <w:b/>
              </w:rPr>
              <w:t>:</w:t>
            </w:r>
            <w:r w:rsidR="00DF5364">
              <w:rPr>
                <w:b/>
              </w:rPr>
              <w:t xml:space="preserve"> 5</w:t>
            </w:r>
            <w:r w:rsidR="00DF5364" w:rsidRPr="00DF5364">
              <w:rPr>
                <w:b/>
                <w:vertAlign w:val="superscript"/>
              </w:rPr>
              <w:t>th</w:t>
            </w:r>
            <w:r w:rsidR="00DF5364">
              <w:rPr>
                <w:b/>
              </w:rPr>
              <w:t xml:space="preserve"> grade/World History</w:t>
            </w:r>
          </w:p>
        </w:tc>
      </w:tr>
      <w:tr w:rsidR="00337175" w14:paraId="72A7C3EE" w14:textId="77777777" w:rsidTr="00B83E44">
        <w:tc>
          <w:tcPr>
            <w:tcW w:w="918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491D3B">
        <w:tc>
          <w:tcPr>
            <w:tcW w:w="918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1088E20F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E5520A1" w14:textId="77777777" w:rsidR="00337175" w:rsidRDefault="00337175"/>
        </w:tc>
      </w:tr>
      <w:tr w:rsidR="00835F7D" w14:paraId="18B51B89" w14:textId="77777777" w:rsidTr="00491D3B">
        <w:tc>
          <w:tcPr>
            <w:tcW w:w="918" w:type="dxa"/>
          </w:tcPr>
          <w:p w14:paraId="51507546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52080503" w14:textId="77777777" w:rsidR="00337175" w:rsidRDefault="00337175"/>
        </w:tc>
      </w:tr>
      <w:tr w:rsidR="00337175" w14:paraId="7EB34DC1" w14:textId="77777777" w:rsidTr="00491D3B">
        <w:tc>
          <w:tcPr>
            <w:tcW w:w="918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24E6863E" w14:textId="2DACB1D0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 w:rsidR="008900B4"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14:paraId="3AB8BAD6" w14:textId="5ACC5257" w:rsidR="00491D3B" w:rsidRPr="008900B4" w:rsidRDefault="0073412A" w:rsidP="00CA358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8900B4">
              <w:rPr>
                <w:rFonts w:ascii="Arial" w:hAnsi="Arial" w:cs="Arial"/>
                <w:shd w:val="clear" w:color="auto" w:fill="FFFFFF"/>
              </w:rPr>
              <w:t>. </w:t>
            </w:r>
          </w:p>
          <w:p w14:paraId="5BE47410" w14:textId="77777777" w:rsidR="00491D3B" w:rsidRPr="008900B4" w:rsidRDefault="00491D3B" w:rsidP="008900B4">
            <w:pPr>
              <w:ind w:left="360"/>
              <w:rPr>
                <w:sz w:val="24"/>
                <w:szCs w:val="24"/>
              </w:rPr>
            </w:pP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4BB4F389" w14:textId="77777777" w:rsidR="00337175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4094554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6A1AF356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4B0F5CDF" w14:textId="21DC7D86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276AC11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132E9FC0" w14:textId="3B801C50" w:rsidR="00835F7D" w:rsidRPr="00491D3B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206A8246" w14:textId="77777777" w:rsidTr="00491D3B">
        <w:tc>
          <w:tcPr>
            <w:tcW w:w="918" w:type="dxa"/>
          </w:tcPr>
          <w:p w14:paraId="3FBAF07B" w14:textId="457F30CE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5128AC65" w14:textId="77777777" w:rsidR="00337175" w:rsidRDefault="00337175"/>
        </w:tc>
      </w:tr>
      <w:tr w:rsidR="00337175" w14:paraId="5FB485E0" w14:textId="77777777" w:rsidTr="00491D3B">
        <w:tc>
          <w:tcPr>
            <w:tcW w:w="918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14:paraId="606CCBD9" w14:textId="7E51443F" w:rsidR="00491D3B" w:rsidRDefault="00F70AD7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vocabulary seen in the unit plan. </w:t>
            </w:r>
          </w:p>
          <w:p w14:paraId="48D5247D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14:paraId="33E5B563" w14:textId="77777777" w:rsidR="00491D3B" w:rsidRPr="00491D3B" w:rsidRDefault="00491D3B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1513BAB5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30EE79D6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47C4D68A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65675721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48867583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5BEE4AB2" w14:textId="69570B56" w:rsidR="00337175" w:rsidRPr="00491D3B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1963E3C2" w14:textId="77777777" w:rsidTr="00491D3B">
        <w:tc>
          <w:tcPr>
            <w:tcW w:w="918" w:type="dxa"/>
          </w:tcPr>
          <w:p w14:paraId="2B80BBD7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491D3B" w14:paraId="071E0E07" w14:textId="77777777" w:rsidTr="00491D3B">
        <w:tc>
          <w:tcPr>
            <w:tcW w:w="918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835F7D" w14:paraId="21F4FC52" w14:textId="77777777" w:rsidTr="00491D3B">
        <w:tc>
          <w:tcPr>
            <w:tcW w:w="918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491D3B" w14:paraId="0DBBE8BC" w14:textId="77777777" w:rsidTr="00491D3B">
        <w:tc>
          <w:tcPr>
            <w:tcW w:w="918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FD2E2" w14:textId="77777777" w:rsidR="00657102" w:rsidRDefault="00657102" w:rsidP="00C72328">
      <w:pPr>
        <w:spacing w:after="0" w:line="240" w:lineRule="auto"/>
      </w:pPr>
      <w:r>
        <w:separator/>
      </w:r>
    </w:p>
  </w:endnote>
  <w:endnote w:type="continuationSeparator" w:id="0">
    <w:p w14:paraId="3D90C791" w14:textId="77777777" w:rsidR="00657102" w:rsidRDefault="00657102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41A8B" w14:textId="77777777" w:rsidR="00657102" w:rsidRDefault="00657102" w:rsidP="00C72328">
      <w:pPr>
        <w:spacing w:after="0" w:line="240" w:lineRule="auto"/>
      </w:pPr>
      <w:r>
        <w:separator/>
      </w:r>
    </w:p>
  </w:footnote>
  <w:footnote w:type="continuationSeparator" w:id="0">
    <w:p w14:paraId="33687A29" w14:textId="77777777" w:rsidR="00657102" w:rsidRDefault="00657102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226967"/>
    <w:rsid w:val="002B1126"/>
    <w:rsid w:val="00337175"/>
    <w:rsid w:val="004178D4"/>
    <w:rsid w:val="00491D3B"/>
    <w:rsid w:val="00517729"/>
    <w:rsid w:val="005A29D5"/>
    <w:rsid w:val="00657102"/>
    <w:rsid w:val="0073412A"/>
    <w:rsid w:val="00835F7D"/>
    <w:rsid w:val="008900B4"/>
    <w:rsid w:val="00893B59"/>
    <w:rsid w:val="008F7044"/>
    <w:rsid w:val="009077C0"/>
    <w:rsid w:val="00C72328"/>
    <w:rsid w:val="00CA3589"/>
    <w:rsid w:val="00DB7CA4"/>
    <w:rsid w:val="00DF5364"/>
    <w:rsid w:val="00E54BA6"/>
    <w:rsid w:val="00F10C0F"/>
    <w:rsid w:val="00F70AD7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3</cp:revision>
  <cp:lastPrinted>2013-11-22T19:41:00Z</cp:lastPrinted>
  <dcterms:created xsi:type="dcterms:W3CDTF">2014-07-15T15:26:00Z</dcterms:created>
  <dcterms:modified xsi:type="dcterms:W3CDTF">2014-07-15T15:26:00Z</dcterms:modified>
</cp:coreProperties>
</file>