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932"/>
        <w:gridCol w:w="6924"/>
        <w:gridCol w:w="2935"/>
      </w:tblGrid>
      <w:tr w:rsidR="00337175" w:rsidRPr="005215E0" w14:paraId="48F6E550" w14:textId="77777777" w:rsidTr="00B16CD0">
        <w:trPr>
          <w:trHeight w:val="144"/>
        </w:trPr>
        <w:tc>
          <w:tcPr>
            <w:tcW w:w="10791" w:type="dxa"/>
            <w:gridSpan w:val="3"/>
          </w:tcPr>
          <w:p w14:paraId="1FDBA934" w14:textId="77777777" w:rsidR="00337175" w:rsidRPr="005215E0" w:rsidRDefault="00CA3589" w:rsidP="00CA3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b/>
                <w:sz w:val="24"/>
                <w:szCs w:val="24"/>
              </w:rPr>
              <w:t>Proficiency Scale</w:t>
            </w:r>
          </w:p>
        </w:tc>
      </w:tr>
      <w:tr w:rsidR="00CA3589" w:rsidRPr="005215E0" w14:paraId="11D238D7" w14:textId="77777777" w:rsidTr="00B16CD0">
        <w:trPr>
          <w:trHeight w:val="144"/>
        </w:trPr>
        <w:tc>
          <w:tcPr>
            <w:tcW w:w="10791" w:type="dxa"/>
            <w:gridSpan w:val="3"/>
          </w:tcPr>
          <w:p w14:paraId="42C81B75" w14:textId="78AD6638" w:rsidR="00CA3589" w:rsidRPr="005215E0" w:rsidRDefault="00CA3589" w:rsidP="005177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szCs w:val="24"/>
              </w:rPr>
              <w:t xml:space="preserve">NJ CCCS for </w:t>
            </w:r>
          </w:p>
        </w:tc>
      </w:tr>
      <w:tr w:rsidR="00337175" w:rsidRPr="005215E0" w14:paraId="6C9D2070" w14:textId="77777777" w:rsidTr="00B16CD0">
        <w:trPr>
          <w:trHeight w:val="308"/>
        </w:trPr>
        <w:tc>
          <w:tcPr>
            <w:tcW w:w="10791" w:type="dxa"/>
            <w:gridSpan w:val="3"/>
          </w:tcPr>
          <w:p w14:paraId="7B2C4698" w14:textId="2E316610" w:rsidR="00337175" w:rsidRPr="002215F6" w:rsidRDefault="00337175" w:rsidP="00E852E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215F6">
              <w:rPr>
                <w:rFonts w:ascii="Arial" w:hAnsi="Arial" w:cs="Arial"/>
                <w:b/>
                <w:sz w:val="28"/>
                <w:szCs w:val="24"/>
              </w:rPr>
              <w:t>Topic:</w:t>
            </w:r>
            <w:r w:rsidR="00FE2411" w:rsidRPr="002215F6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E852E2">
              <w:rPr>
                <w:rFonts w:ascii="Arial" w:hAnsi="Arial" w:cs="Arial"/>
                <w:b/>
                <w:color w:val="FF0000"/>
                <w:sz w:val="28"/>
                <w:szCs w:val="24"/>
              </w:rPr>
              <w:t>Careers &amp; Income</w:t>
            </w:r>
          </w:p>
        </w:tc>
      </w:tr>
      <w:tr w:rsidR="00337175" w:rsidRPr="005215E0" w14:paraId="0847493C" w14:textId="77777777" w:rsidTr="00B16CD0">
        <w:trPr>
          <w:trHeight w:val="234"/>
        </w:trPr>
        <w:tc>
          <w:tcPr>
            <w:tcW w:w="10791" w:type="dxa"/>
            <w:gridSpan w:val="3"/>
          </w:tcPr>
          <w:p w14:paraId="62F26631" w14:textId="2ADC1732" w:rsidR="00337175" w:rsidRPr="005215E0" w:rsidRDefault="00CA3589" w:rsidP="00935404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Course</w:t>
            </w:r>
            <w:r w:rsidR="00337175" w:rsidRPr="005215E0">
              <w:rPr>
                <w:rFonts w:ascii="Arial" w:hAnsi="Arial" w:cs="Arial"/>
                <w:b/>
              </w:rPr>
              <w:t>:</w:t>
            </w:r>
            <w:r w:rsidR="00FE2411" w:rsidRPr="005215E0">
              <w:rPr>
                <w:rFonts w:ascii="Arial" w:hAnsi="Arial" w:cs="Arial"/>
                <w:b/>
              </w:rPr>
              <w:t xml:space="preserve"> </w:t>
            </w:r>
            <w:r w:rsidR="001F1037">
              <w:rPr>
                <w:rFonts w:ascii="Arial" w:hAnsi="Arial" w:cs="Arial"/>
                <w:b/>
                <w:color w:val="FF0000"/>
              </w:rPr>
              <w:t>Business Essentials and Financial Literacy</w:t>
            </w:r>
            <w:bookmarkStart w:id="0" w:name="_GoBack"/>
            <w:bookmarkEnd w:id="0"/>
            <w:r w:rsidR="001C0AA1">
              <w:rPr>
                <w:rFonts w:ascii="Arial" w:hAnsi="Arial" w:cs="Arial"/>
                <w:b/>
                <w:color w:val="FF0000"/>
              </w:rPr>
              <w:t xml:space="preserve"> Grades 9</w:t>
            </w:r>
            <w:r w:rsidR="00935404">
              <w:rPr>
                <w:rFonts w:ascii="Arial" w:hAnsi="Arial" w:cs="Arial"/>
                <w:b/>
                <w:color w:val="FF0000"/>
              </w:rPr>
              <w:t>-12</w:t>
            </w:r>
          </w:p>
        </w:tc>
      </w:tr>
      <w:tr w:rsidR="002215F6" w:rsidRPr="005215E0" w14:paraId="72A7C3EE" w14:textId="77777777" w:rsidTr="00E852E2">
        <w:trPr>
          <w:trHeight w:val="249"/>
        </w:trPr>
        <w:tc>
          <w:tcPr>
            <w:tcW w:w="932" w:type="dxa"/>
            <w:vMerge w:val="restart"/>
          </w:tcPr>
          <w:p w14:paraId="31D137B3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4.0</w:t>
            </w:r>
          </w:p>
        </w:tc>
        <w:tc>
          <w:tcPr>
            <w:tcW w:w="6924" w:type="dxa"/>
            <w:vMerge w:val="restart"/>
          </w:tcPr>
          <w:p w14:paraId="42528AA5" w14:textId="77777777" w:rsidR="00337175" w:rsidRDefault="00337175" w:rsidP="00E30436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In addition to Score 3.0, in-depth inferences and applications that go beyond what was taught.</w:t>
            </w:r>
          </w:p>
          <w:p w14:paraId="0619F945" w14:textId="77777777" w:rsidR="00534338" w:rsidRDefault="00534338" w:rsidP="00534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student:</w:t>
            </w:r>
          </w:p>
          <w:p w14:paraId="739DB3C1" w14:textId="196148C3" w:rsidR="00337175" w:rsidRPr="005215E0" w:rsidRDefault="00E61C25" w:rsidP="004D68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 xml:space="preserve">Will be able to </w:t>
            </w:r>
            <w:r w:rsidR="004D6825">
              <w:rPr>
                <w:rFonts w:ascii="Arial" w:hAnsi="Arial" w:cs="Arial"/>
                <w:color w:val="FF0000"/>
              </w:rPr>
              <w:t>use resume to get a job interview and obtain a job</w:t>
            </w:r>
          </w:p>
        </w:tc>
        <w:tc>
          <w:tcPr>
            <w:tcW w:w="2935" w:type="dxa"/>
          </w:tcPr>
          <w:p w14:paraId="0405EED3" w14:textId="77777777" w:rsidR="00337175" w:rsidRPr="005215E0" w:rsidRDefault="00337175" w:rsidP="00F10C0F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 xml:space="preserve">Sample </w:t>
            </w:r>
            <w:r w:rsidR="00F10C0F" w:rsidRPr="005215E0">
              <w:rPr>
                <w:rFonts w:ascii="Arial" w:hAnsi="Arial" w:cs="Arial"/>
                <w:b/>
              </w:rPr>
              <w:t>Activities</w:t>
            </w:r>
          </w:p>
        </w:tc>
      </w:tr>
      <w:tr w:rsidR="002215F6" w:rsidRPr="005215E0" w14:paraId="52D1AFC2" w14:textId="77777777" w:rsidTr="00E852E2">
        <w:trPr>
          <w:trHeight w:val="1013"/>
        </w:trPr>
        <w:tc>
          <w:tcPr>
            <w:tcW w:w="932" w:type="dxa"/>
            <w:vMerge/>
          </w:tcPr>
          <w:p w14:paraId="291472E7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</w:p>
        </w:tc>
        <w:tc>
          <w:tcPr>
            <w:tcW w:w="6924" w:type="dxa"/>
            <w:vMerge/>
          </w:tcPr>
          <w:p w14:paraId="1088E20F" w14:textId="77777777" w:rsidR="00337175" w:rsidRPr="005215E0" w:rsidRDefault="00337175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  <w:tcBorders>
              <w:bottom w:val="single" w:sz="4" w:space="0" w:color="000000" w:themeColor="text1"/>
            </w:tcBorders>
          </w:tcPr>
          <w:p w14:paraId="6E5520A1" w14:textId="156DA1A9" w:rsidR="00337175" w:rsidRPr="00E30436" w:rsidRDefault="004D6825" w:rsidP="00DD26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Get a Job</w:t>
            </w:r>
          </w:p>
        </w:tc>
      </w:tr>
      <w:tr w:rsidR="002215F6" w:rsidRPr="005215E0" w14:paraId="7EB34DC1" w14:textId="77777777" w:rsidTr="00E852E2">
        <w:trPr>
          <w:trHeight w:val="1499"/>
        </w:trPr>
        <w:tc>
          <w:tcPr>
            <w:tcW w:w="932" w:type="dxa"/>
          </w:tcPr>
          <w:p w14:paraId="76EE0945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3.0</w:t>
            </w:r>
          </w:p>
        </w:tc>
        <w:tc>
          <w:tcPr>
            <w:tcW w:w="6924" w:type="dxa"/>
          </w:tcPr>
          <w:p w14:paraId="24E6863E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 student:</w:t>
            </w:r>
          </w:p>
          <w:p w14:paraId="3AB8BAD6" w14:textId="199258DF" w:rsidR="00491D3B" w:rsidRPr="00525BCD" w:rsidRDefault="00E61C25" w:rsidP="00DD26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Will be able to </w:t>
            </w:r>
            <w:r w:rsidR="004D6825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develop an awareness of careers in global and domestic busines</w:t>
            </w:r>
            <w:r w:rsidR="00525BCD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s</w:t>
            </w:r>
          </w:p>
          <w:p w14:paraId="60A2FF36" w14:textId="2FF503A3" w:rsidR="00525BCD" w:rsidRPr="00A62D4E" w:rsidRDefault="00525BCD" w:rsidP="00DD26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Will be able to develop skills and strategies that promote personal and financial responsibility related to income and careers</w:t>
            </w:r>
          </w:p>
          <w:p w14:paraId="66457F39" w14:textId="77777777" w:rsidR="00491D3B" w:rsidRPr="005215E0" w:rsidRDefault="00491D3B" w:rsidP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 student exhibits no major errors or omissions.</w:t>
            </w:r>
          </w:p>
        </w:tc>
        <w:tc>
          <w:tcPr>
            <w:tcW w:w="2935" w:type="dxa"/>
            <w:tcBorders>
              <w:bottom w:val="single" w:sz="4" w:space="0" w:color="000000" w:themeColor="text1"/>
            </w:tcBorders>
          </w:tcPr>
          <w:p w14:paraId="7ECFF3CF" w14:textId="77777777" w:rsidR="00337175" w:rsidRPr="004D6825" w:rsidRDefault="004D6825" w:rsidP="00DD2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Resume </w:t>
            </w:r>
          </w:p>
          <w:p w14:paraId="132E9FC0" w14:textId="0A9CD964" w:rsidR="004D6825" w:rsidRPr="005215E0" w:rsidRDefault="004D6825" w:rsidP="00DD2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Mock Job Interview</w:t>
            </w:r>
          </w:p>
        </w:tc>
      </w:tr>
      <w:tr w:rsidR="002215F6" w:rsidRPr="005215E0" w14:paraId="5FB485E0" w14:textId="77777777" w:rsidTr="00E852E2">
        <w:trPr>
          <w:trHeight w:val="5464"/>
        </w:trPr>
        <w:tc>
          <w:tcPr>
            <w:tcW w:w="932" w:type="dxa"/>
          </w:tcPr>
          <w:p w14:paraId="31147A44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2.0</w:t>
            </w:r>
          </w:p>
        </w:tc>
        <w:tc>
          <w:tcPr>
            <w:tcW w:w="6924" w:type="dxa"/>
          </w:tcPr>
          <w:p w14:paraId="79A35D70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Pr="001C02DA" w:rsidRDefault="00491D3B" w:rsidP="00491D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02DA">
              <w:rPr>
                <w:rFonts w:ascii="Arial" w:hAnsi="Arial" w:cs="Arial"/>
                <w:b/>
                <w:sz w:val="24"/>
                <w:szCs w:val="24"/>
              </w:rPr>
              <w:t>recognizes or recalls specific terminology, such as:</w:t>
            </w:r>
          </w:p>
          <w:p w14:paraId="5182C254" w14:textId="1C0AF5E0" w:rsidR="00D81D67" w:rsidRPr="00A62D4E" w:rsidRDefault="001C23A7" w:rsidP="001C02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Subject</w:t>
            </w:r>
            <w:r w:rsidR="00D81D67" w:rsidRPr="00A62D4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terms related to</w:t>
            </w:r>
            <w:r w:rsidR="00935404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</w:t>
            </w:r>
            <w:r w:rsidR="00E61C25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a </w:t>
            </w:r>
            <w:r w:rsidR="004D6825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careers i.e., resume, cover letter, career, etc.</w:t>
            </w:r>
          </w:p>
          <w:p w14:paraId="44E5039A" w14:textId="71226086" w:rsidR="00D81D67" w:rsidRPr="001C02DA" w:rsidRDefault="00D81D67" w:rsidP="00D81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02DA">
              <w:rPr>
                <w:rFonts w:ascii="Arial" w:hAnsi="Arial" w:cs="Arial"/>
                <w:b/>
                <w:sz w:val="24"/>
                <w:szCs w:val="24"/>
              </w:rPr>
              <w:t xml:space="preserve">performs basic processes, </w:t>
            </w:r>
            <w:r w:rsidR="00DD675E">
              <w:rPr>
                <w:rFonts w:ascii="Arial" w:hAnsi="Arial" w:cs="Arial"/>
                <w:b/>
                <w:sz w:val="24"/>
                <w:szCs w:val="24"/>
              </w:rPr>
              <w:t xml:space="preserve">that affect sales, profitability and customers </w:t>
            </w:r>
            <w:r w:rsidRPr="001C02DA">
              <w:rPr>
                <w:rFonts w:ascii="Arial" w:hAnsi="Arial" w:cs="Arial"/>
                <w:b/>
                <w:sz w:val="24"/>
                <w:szCs w:val="24"/>
              </w:rPr>
              <w:t>such as:</w:t>
            </w:r>
          </w:p>
          <w:p w14:paraId="057DA6C1" w14:textId="457892DC" w:rsidR="00E852E2" w:rsidRPr="00E852E2" w:rsidRDefault="00E852E2" w:rsidP="003A0D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E852E2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Explain the difference between a career and a job and name ways to find career options.</w:t>
            </w:r>
          </w:p>
          <w:p w14:paraId="351C9CB9" w14:textId="6509ECB5" w:rsidR="00E852E2" w:rsidRPr="00E852E2" w:rsidRDefault="00E852E2" w:rsidP="003A0D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E852E2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Describe a personal inventory and list ways to prepare for a career.</w:t>
            </w:r>
          </w:p>
          <w:p w14:paraId="28B2DFB2" w14:textId="42D63DEE" w:rsidR="00E852E2" w:rsidRPr="00E852E2" w:rsidRDefault="00E852E2" w:rsidP="003A0D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E852E2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List employability skills and information sources for job openings.</w:t>
            </w:r>
          </w:p>
          <w:p w14:paraId="726C7872" w14:textId="5F286866" w:rsidR="00E852E2" w:rsidRPr="00E852E2" w:rsidRDefault="00E852E2" w:rsidP="003A0D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E852E2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Describe how to prepare a resume and explain the job application process.</w:t>
            </w:r>
          </w:p>
          <w:p w14:paraId="2973DD95" w14:textId="77777777" w:rsidR="003A0DBE" w:rsidRPr="003A0DBE" w:rsidRDefault="003A0DBE" w:rsidP="003A0D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A0DB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Understand the relationship between</w:t>
            </w: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</w:t>
            </w:r>
            <w:r w:rsidRPr="003A0DB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educational </w:t>
            </w: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a</w:t>
            </w:r>
            <w:r w:rsidRPr="003A0DB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chievement,</w:t>
            </w: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career, skills and income.</w:t>
            </w:r>
          </w:p>
          <w:p w14:paraId="112B60F8" w14:textId="2A9E305B" w:rsidR="003A0DBE" w:rsidRPr="003A0DBE" w:rsidRDefault="003A0DBE" w:rsidP="003A0D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3A0DB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Describe the various sources of income.</w:t>
            </w:r>
          </w:p>
          <w:p w14:paraId="4AC3215B" w14:textId="6D8CF459" w:rsidR="003A0DBE" w:rsidRPr="003A0DBE" w:rsidRDefault="003A0DBE" w:rsidP="003A0D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3A0DB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Explain how income affects spending decisions and lifestyle.</w:t>
            </w:r>
          </w:p>
          <w:p w14:paraId="68862868" w14:textId="1AC619D7" w:rsidR="003A0DBE" w:rsidRDefault="003A0DBE" w:rsidP="003A0D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3A0DB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Understand disposable income and how it is affected by taxes and employee benefits.</w:t>
            </w:r>
          </w:p>
          <w:p w14:paraId="38252EB5" w14:textId="77777777" w:rsidR="00E852E2" w:rsidRPr="00E852E2" w:rsidRDefault="00E852E2" w:rsidP="00E852E2">
            <w:pPr>
              <w:ind w:left="360"/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</w:p>
          <w:p w14:paraId="3F4151F3" w14:textId="77777777" w:rsidR="00491D3B" w:rsidRDefault="00491D3B" w:rsidP="003A0DBE">
            <w:pPr>
              <w:rPr>
                <w:rFonts w:ascii="Arial" w:hAnsi="Arial" w:cs="Arial"/>
                <w:b/>
              </w:rPr>
            </w:pPr>
            <w:r w:rsidRPr="003A0DBE">
              <w:rPr>
                <w:rFonts w:ascii="Arial" w:hAnsi="Arial" w:cs="Arial"/>
                <w:b/>
              </w:rPr>
              <w:t>However, the student exhibits major errors or omissions regarding the more complex ideas and processes.</w:t>
            </w:r>
          </w:p>
          <w:p w14:paraId="7269B269" w14:textId="01C62486" w:rsidR="00E852E2" w:rsidRPr="003A0DBE" w:rsidRDefault="00E852E2" w:rsidP="003A0DBE">
            <w:pPr>
              <w:rPr>
                <w:rFonts w:ascii="Arial" w:hAnsi="Arial" w:cs="Arial"/>
                <w:b/>
              </w:rPr>
            </w:pPr>
          </w:p>
        </w:tc>
        <w:tc>
          <w:tcPr>
            <w:tcW w:w="2935" w:type="dxa"/>
            <w:tcBorders>
              <w:bottom w:val="single" w:sz="4" w:space="0" w:color="000000" w:themeColor="text1"/>
            </w:tcBorders>
          </w:tcPr>
          <w:p w14:paraId="33AD2BDB" w14:textId="77777777" w:rsidR="00B16CD0" w:rsidRDefault="00B16CD0" w:rsidP="00D969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Careers Test</w:t>
            </w:r>
          </w:p>
          <w:p w14:paraId="4FF0B88A" w14:textId="405858EB" w:rsidR="00E61C25" w:rsidRDefault="00B16CD0" w:rsidP="00B16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Career Research</w:t>
            </w:r>
          </w:p>
          <w:p w14:paraId="52C76B5B" w14:textId="476E5BE6" w:rsidR="00B16CD0" w:rsidRDefault="00B16CD0" w:rsidP="00B16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Career Comparison Table</w:t>
            </w:r>
          </w:p>
          <w:p w14:paraId="5545A543" w14:textId="6BE1DC25" w:rsidR="00B16CD0" w:rsidRDefault="00B16CD0" w:rsidP="00B16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Career Discussions</w:t>
            </w:r>
          </w:p>
          <w:p w14:paraId="6FC85839" w14:textId="77777777" w:rsidR="00B16CD0" w:rsidRDefault="00B16CD0" w:rsidP="00B16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Resume Draft</w:t>
            </w:r>
          </w:p>
          <w:p w14:paraId="704CD56E" w14:textId="77777777" w:rsidR="00B16CD0" w:rsidRDefault="00B16CD0" w:rsidP="00B16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Interview Challenge Activity</w:t>
            </w:r>
          </w:p>
          <w:p w14:paraId="246C7587" w14:textId="6FE571D7" w:rsidR="00B16CD0" w:rsidRDefault="00B16CD0" w:rsidP="00B16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Job Search</w:t>
            </w:r>
          </w:p>
          <w:p w14:paraId="73ED8275" w14:textId="4EA4D42C" w:rsidR="00B16CD0" w:rsidRDefault="00B16CD0" w:rsidP="00B16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Business Cards</w:t>
            </w:r>
          </w:p>
          <w:p w14:paraId="5BEE4AB2" w14:textId="504D2EFA" w:rsidR="00B16CD0" w:rsidRPr="00B16CD0" w:rsidRDefault="00B16CD0" w:rsidP="00B16C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Career Creative Story</w:t>
            </w:r>
          </w:p>
        </w:tc>
      </w:tr>
      <w:tr w:rsidR="00DD26A7" w:rsidRPr="005215E0" w14:paraId="071E0E07" w14:textId="77777777" w:rsidTr="00E852E2">
        <w:trPr>
          <w:trHeight w:val="602"/>
        </w:trPr>
        <w:tc>
          <w:tcPr>
            <w:tcW w:w="932" w:type="dxa"/>
          </w:tcPr>
          <w:p w14:paraId="28254964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1.0</w:t>
            </w:r>
          </w:p>
        </w:tc>
        <w:tc>
          <w:tcPr>
            <w:tcW w:w="6924" w:type="dxa"/>
          </w:tcPr>
          <w:p w14:paraId="397D58D8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2935" w:type="dxa"/>
            <w:vMerge w:val="restart"/>
            <w:shd w:val="pct50" w:color="auto" w:fill="auto"/>
          </w:tcPr>
          <w:p w14:paraId="18C6364E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  <w:tr w:rsidR="00DD26A7" w:rsidRPr="005215E0" w14:paraId="0DBBE8BC" w14:textId="77777777" w:rsidTr="00E852E2">
        <w:trPr>
          <w:trHeight w:val="396"/>
        </w:trPr>
        <w:tc>
          <w:tcPr>
            <w:tcW w:w="932" w:type="dxa"/>
          </w:tcPr>
          <w:p w14:paraId="4E808EBC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0.0</w:t>
            </w:r>
          </w:p>
        </w:tc>
        <w:tc>
          <w:tcPr>
            <w:tcW w:w="6924" w:type="dxa"/>
          </w:tcPr>
          <w:p w14:paraId="34F09DEF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2935" w:type="dxa"/>
            <w:vMerge/>
            <w:shd w:val="pct50" w:color="auto" w:fill="auto"/>
          </w:tcPr>
          <w:p w14:paraId="0DE7B949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</w:tbl>
    <w:p w14:paraId="7CDC2526" w14:textId="58740DD8" w:rsidR="00097788" w:rsidRDefault="00097788" w:rsidP="00B16CD0"/>
    <w:sectPr w:rsidR="00097788" w:rsidSect="002215F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8D026" w14:textId="77777777" w:rsidR="00081C17" w:rsidRDefault="00081C17" w:rsidP="00C72328">
      <w:pPr>
        <w:spacing w:after="0" w:line="240" w:lineRule="auto"/>
      </w:pPr>
      <w:r>
        <w:separator/>
      </w:r>
    </w:p>
  </w:endnote>
  <w:endnote w:type="continuationSeparator" w:id="0">
    <w:p w14:paraId="68B99078" w14:textId="77777777" w:rsidR="00081C17" w:rsidRDefault="00081C17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3448C" w14:textId="77777777" w:rsidR="00081C17" w:rsidRDefault="00081C17" w:rsidP="00C72328">
      <w:pPr>
        <w:spacing w:after="0" w:line="240" w:lineRule="auto"/>
      </w:pPr>
      <w:r>
        <w:separator/>
      </w:r>
    </w:p>
  </w:footnote>
  <w:footnote w:type="continuationSeparator" w:id="0">
    <w:p w14:paraId="4902979E" w14:textId="77777777" w:rsidR="00081C17" w:rsidRDefault="00081C17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26DD"/>
    <w:multiLevelType w:val="hybridMultilevel"/>
    <w:tmpl w:val="B090F3AE"/>
    <w:lvl w:ilvl="0" w:tplc="08306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7259F"/>
    <w:multiLevelType w:val="hybridMultilevel"/>
    <w:tmpl w:val="3994331E"/>
    <w:lvl w:ilvl="0" w:tplc="934A2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E65051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504B9"/>
    <w:multiLevelType w:val="hybridMultilevel"/>
    <w:tmpl w:val="3B36141C"/>
    <w:lvl w:ilvl="0" w:tplc="E0024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378D2"/>
    <w:rsid w:val="00081C17"/>
    <w:rsid w:val="00097788"/>
    <w:rsid w:val="0014241B"/>
    <w:rsid w:val="001C02DA"/>
    <w:rsid w:val="001C0AA1"/>
    <w:rsid w:val="001C23A7"/>
    <w:rsid w:val="001F1037"/>
    <w:rsid w:val="002215F6"/>
    <w:rsid w:val="00226967"/>
    <w:rsid w:val="002A287B"/>
    <w:rsid w:val="002B1126"/>
    <w:rsid w:val="00337175"/>
    <w:rsid w:val="003A0DBE"/>
    <w:rsid w:val="003D5760"/>
    <w:rsid w:val="004178D4"/>
    <w:rsid w:val="0045181E"/>
    <w:rsid w:val="00491D3B"/>
    <w:rsid w:val="004D6825"/>
    <w:rsid w:val="00517729"/>
    <w:rsid w:val="005215E0"/>
    <w:rsid w:val="00525BCD"/>
    <w:rsid w:val="005274D9"/>
    <w:rsid w:val="00534338"/>
    <w:rsid w:val="005A29D5"/>
    <w:rsid w:val="006D6BA0"/>
    <w:rsid w:val="00836134"/>
    <w:rsid w:val="00855BA2"/>
    <w:rsid w:val="00893B59"/>
    <w:rsid w:val="008F7044"/>
    <w:rsid w:val="00935404"/>
    <w:rsid w:val="00947A6A"/>
    <w:rsid w:val="009B01BF"/>
    <w:rsid w:val="00A62D4E"/>
    <w:rsid w:val="00AA18FA"/>
    <w:rsid w:val="00B16CD0"/>
    <w:rsid w:val="00B33716"/>
    <w:rsid w:val="00B52435"/>
    <w:rsid w:val="00B9062F"/>
    <w:rsid w:val="00C653C9"/>
    <w:rsid w:val="00C72328"/>
    <w:rsid w:val="00CA0CAF"/>
    <w:rsid w:val="00CA3589"/>
    <w:rsid w:val="00D81D67"/>
    <w:rsid w:val="00D9693F"/>
    <w:rsid w:val="00DB7CA4"/>
    <w:rsid w:val="00DD26A7"/>
    <w:rsid w:val="00DD675E"/>
    <w:rsid w:val="00E30436"/>
    <w:rsid w:val="00E31E35"/>
    <w:rsid w:val="00E54BA6"/>
    <w:rsid w:val="00E61C25"/>
    <w:rsid w:val="00E852E2"/>
    <w:rsid w:val="00F10C0F"/>
    <w:rsid w:val="00F674E0"/>
    <w:rsid w:val="00FC7463"/>
    <w:rsid w:val="00FD678A"/>
    <w:rsid w:val="00FE2411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Template.dotx</Template>
  <TotalTime>24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Elizabeth Lapalomento</cp:lastModifiedBy>
  <cp:revision>10</cp:revision>
  <cp:lastPrinted>2013-11-22T19:41:00Z</cp:lastPrinted>
  <dcterms:created xsi:type="dcterms:W3CDTF">2016-02-05T14:31:00Z</dcterms:created>
  <dcterms:modified xsi:type="dcterms:W3CDTF">2020-07-16T13:49:00Z</dcterms:modified>
</cp:coreProperties>
</file>