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791"/>
        <w:gridCol w:w="5164"/>
        <w:gridCol w:w="3863"/>
      </w:tblGrid>
      <w:tr w:rsidR="00337175" w:rsidRPr="005215E0" w14:paraId="48F6E550" w14:textId="77777777" w:rsidTr="002215F6">
        <w:trPr>
          <w:trHeight w:val="147"/>
        </w:trPr>
        <w:tc>
          <w:tcPr>
            <w:tcW w:w="10747" w:type="dxa"/>
            <w:gridSpan w:val="4"/>
          </w:tcPr>
          <w:p w14:paraId="1FDBA934" w14:textId="77777777" w:rsidR="00337175" w:rsidRPr="005215E0" w:rsidRDefault="00CA3589" w:rsidP="00CA3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b/>
                <w:sz w:val="24"/>
                <w:szCs w:val="24"/>
              </w:rPr>
              <w:t>Proficiency Scale</w:t>
            </w:r>
          </w:p>
        </w:tc>
      </w:tr>
      <w:tr w:rsidR="00CA3589" w:rsidRPr="005215E0" w14:paraId="11D238D7" w14:textId="77777777" w:rsidTr="002215F6">
        <w:trPr>
          <w:trHeight w:val="147"/>
        </w:trPr>
        <w:tc>
          <w:tcPr>
            <w:tcW w:w="10747" w:type="dxa"/>
            <w:gridSpan w:val="4"/>
          </w:tcPr>
          <w:p w14:paraId="42C81B75" w14:textId="78AD6638" w:rsidR="00CA3589" w:rsidRPr="005215E0" w:rsidRDefault="00CA3589" w:rsidP="005177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szCs w:val="24"/>
              </w:rPr>
              <w:t xml:space="preserve">NJ CCCS for </w:t>
            </w:r>
          </w:p>
        </w:tc>
      </w:tr>
      <w:tr w:rsidR="00337175" w:rsidRPr="005215E0" w14:paraId="6C9D2070" w14:textId="77777777" w:rsidTr="002215F6">
        <w:trPr>
          <w:trHeight w:val="313"/>
        </w:trPr>
        <w:tc>
          <w:tcPr>
            <w:tcW w:w="10747" w:type="dxa"/>
            <w:gridSpan w:val="4"/>
          </w:tcPr>
          <w:p w14:paraId="7B2C4698" w14:textId="2EEFD56B" w:rsidR="00337175" w:rsidRPr="002215F6" w:rsidRDefault="00337175" w:rsidP="000E735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215F6">
              <w:rPr>
                <w:rFonts w:ascii="Arial" w:hAnsi="Arial" w:cs="Arial"/>
                <w:b/>
                <w:sz w:val="28"/>
                <w:szCs w:val="24"/>
              </w:rPr>
              <w:t>Topic:</w:t>
            </w:r>
            <w:r w:rsidR="00FE2411" w:rsidRPr="002215F6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117D31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Business </w:t>
            </w:r>
            <w:r w:rsidR="000E7356">
              <w:rPr>
                <w:rFonts w:ascii="Arial" w:hAnsi="Arial" w:cs="Arial"/>
                <w:b/>
                <w:color w:val="FF0000"/>
                <w:sz w:val="28"/>
                <w:szCs w:val="24"/>
              </w:rPr>
              <w:t>Communication</w:t>
            </w:r>
          </w:p>
        </w:tc>
      </w:tr>
      <w:tr w:rsidR="00337175" w:rsidRPr="005215E0" w14:paraId="0847493C" w14:textId="77777777" w:rsidTr="002215F6">
        <w:trPr>
          <w:trHeight w:val="238"/>
        </w:trPr>
        <w:tc>
          <w:tcPr>
            <w:tcW w:w="10747" w:type="dxa"/>
            <w:gridSpan w:val="4"/>
          </w:tcPr>
          <w:p w14:paraId="62F26631" w14:textId="6CC29245" w:rsidR="00337175" w:rsidRPr="005215E0" w:rsidRDefault="00CA3589" w:rsidP="00117D31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Course</w:t>
            </w:r>
            <w:r w:rsidR="00337175" w:rsidRPr="005215E0">
              <w:rPr>
                <w:rFonts w:ascii="Arial" w:hAnsi="Arial" w:cs="Arial"/>
                <w:b/>
              </w:rPr>
              <w:t>:</w:t>
            </w:r>
            <w:r w:rsidR="00FE2411" w:rsidRPr="005215E0">
              <w:rPr>
                <w:rFonts w:ascii="Arial" w:hAnsi="Arial" w:cs="Arial"/>
                <w:b/>
              </w:rPr>
              <w:t xml:space="preserve"> </w:t>
            </w:r>
            <w:r w:rsidR="00117D31">
              <w:rPr>
                <w:rFonts w:ascii="Arial" w:hAnsi="Arial" w:cs="Arial"/>
                <w:b/>
                <w:color w:val="FF0000"/>
              </w:rPr>
              <w:t>Business</w:t>
            </w:r>
            <w:r w:rsidR="001C0AA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E7356">
              <w:rPr>
                <w:rFonts w:ascii="Arial" w:hAnsi="Arial" w:cs="Arial"/>
                <w:b/>
                <w:color w:val="FF0000"/>
              </w:rPr>
              <w:t xml:space="preserve">Essentials </w:t>
            </w:r>
            <w:r w:rsidR="009F45FF">
              <w:rPr>
                <w:rFonts w:ascii="Arial" w:hAnsi="Arial" w:cs="Arial"/>
                <w:b/>
                <w:color w:val="FF0000"/>
              </w:rPr>
              <w:t xml:space="preserve">and Financial Literacy </w:t>
            </w:r>
            <w:bookmarkStart w:id="0" w:name="_GoBack"/>
            <w:bookmarkEnd w:id="0"/>
            <w:r w:rsidR="001C0AA1">
              <w:rPr>
                <w:rFonts w:ascii="Arial" w:hAnsi="Arial" w:cs="Arial"/>
                <w:b/>
                <w:color w:val="FF0000"/>
              </w:rPr>
              <w:t>Grades 9</w:t>
            </w:r>
            <w:r w:rsidR="00935404">
              <w:rPr>
                <w:rFonts w:ascii="Arial" w:hAnsi="Arial" w:cs="Arial"/>
                <w:b/>
                <w:color w:val="FF0000"/>
              </w:rPr>
              <w:t>-12</w:t>
            </w:r>
          </w:p>
        </w:tc>
      </w:tr>
      <w:tr w:rsidR="002215F6" w:rsidRPr="005215E0" w14:paraId="72A7C3EE" w14:textId="77777777" w:rsidTr="002215F6">
        <w:trPr>
          <w:trHeight w:val="253"/>
        </w:trPr>
        <w:tc>
          <w:tcPr>
            <w:tcW w:w="929" w:type="dxa"/>
            <w:vMerge w:val="restart"/>
          </w:tcPr>
          <w:p w14:paraId="31D137B3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4.0</w:t>
            </w:r>
          </w:p>
        </w:tc>
        <w:tc>
          <w:tcPr>
            <w:tcW w:w="5955" w:type="dxa"/>
            <w:gridSpan w:val="2"/>
            <w:vMerge w:val="restart"/>
          </w:tcPr>
          <w:p w14:paraId="42528AA5" w14:textId="77777777" w:rsidR="00337175" w:rsidRDefault="00337175" w:rsidP="00E30436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In addition to Score 3.0, in-depth inferences and applications that go beyond what was taught.</w:t>
            </w:r>
          </w:p>
          <w:p w14:paraId="0619F945" w14:textId="77777777" w:rsidR="00534338" w:rsidRDefault="00534338" w:rsidP="00534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student:</w:t>
            </w:r>
          </w:p>
          <w:p w14:paraId="739DB3C1" w14:textId="39A9A360" w:rsidR="00337175" w:rsidRPr="005215E0" w:rsidRDefault="00935404" w:rsidP="001C0A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 xml:space="preserve">Create a real </w:t>
            </w:r>
            <w:r w:rsidR="001C0AA1">
              <w:rPr>
                <w:rFonts w:ascii="Arial" w:hAnsi="Arial" w:cs="Arial"/>
                <w:color w:val="FF0000"/>
              </w:rPr>
              <w:t>personal business letter to a former teacher</w:t>
            </w:r>
          </w:p>
        </w:tc>
        <w:tc>
          <w:tcPr>
            <w:tcW w:w="3862" w:type="dxa"/>
          </w:tcPr>
          <w:p w14:paraId="0405EED3" w14:textId="77777777" w:rsidR="00337175" w:rsidRPr="005215E0" w:rsidRDefault="00337175" w:rsidP="00F10C0F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 xml:space="preserve">Sample </w:t>
            </w:r>
            <w:r w:rsidR="00F10C0F" w:rsidRPr="005215E0">
              <w:rPr>
                <w:rFonts w:ascii="Arial" w:hAnsi="Arial" w:cs="Arial"/>
                <w:b/>
              </w:rPr>
              <w:t>Activities</w:t>
            </w:r>
          </w:p>
        </w:tc>
      </w:tr>
      <w:tr w:rsidR="002215F6" w:rsidRPr="005215E0" w14:paraId="52D1AFC2" w14:textId="77777777" w:rsidTr="002215F6">
        <w:trPr>
          <w:trHeight w:val="1030"/>
        </w:trPr>
        <w:tc>
          <w:tcPr>
            <w:tcW w:w="929" w:type="dxa"/>
            <w:vMerge/>
          </w:tcPr>
          <w:p w14:paraId="291472E7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</w:p>
        </w:tc>
        <w:tc>
          <w:tcPr>
            <w:tcW w:w="5955" w:type="dxa"/>
            <w:gridSpan w:val="2"/>
            <w:vMerge/>
          </w:tcPr>
          <w:p w14:paraId="1088E20F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bottom w:val="single" w:sz="4" w:space="0" w:color="000000" w:themeColor="text1"/>
            </w:tcBorders>
          </w:tcPr>
          <w:p w14:paraId="6E5520A1" w14:textId="1B8EF26B" w:rsidR="00337175" w:rsidRPr="00E30436" w:rsidRDefault="001C0AA1" w:rsidP="00DD26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Teacher Letter</w:t>
            </w:r>
          </w:p>
        </w:tc>
      </w:tr>
      <w:tr w:rsidR="00DD26A7" w:rsidRPr="005215E0" w14:paraId="18B51B89" w14:textId="77777777" w:rsidTr="002215F6">
        <w:trPr>
          <w:trHeight w:val="403"/>
        </w:trPr>
        <w:tc>
          <w:tcPr>
            <w:tcW w:w="929" w:type="dxa"/>
          </w:tcPr>
          <w:p w14:paraId="51507546" w14:textId="77777777" w:rsidR="00337175" w:rsidRPr="005215E0" w:rsidRDefault="00337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14:paraId="16AFE96E" w14:textId="77777777" w:rsidR="00337175" w:rsidRPr="005215E0" w:rsidRDefault="00337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5164" w:type="dxa"/>
          </w:tcPr>
          <w:p w14:paraId="759AE31F" w14:textId="77777777" w:rsidR="00337175" w:rsidRPr="005215E0" w:rsidRDefault="00337175">
            <w:pPr>
              <w:rPr>
                <w:rFonts w:ascii="Arial" w:hAnsi="Arial" w:cs="Arial"/>
                <w:sz w:val="18"/>
                <w:szCs w:val="18"/>
              </w:rPr>
            </w:pPr>
            <w:r w:rsidRPr="005215E0">
              <w:rPr>
                <w:rFonts w:ascii="Arial" w:hAnsi="Arial" w:cs="Arial"/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3862" w:type="dxa"/>
            <w:shd w:val="pct50" w:color="auto" w:fill="auto"/>
          </w:tcPr>
          <w:p w14:paraId="52080503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</w:tr>
      <w:tr w:rsidR="002215F6" w:rsidRPr="005215E0" w14:paraId="7EB34DC1" w14:textId="77777777" w:rsidTr="002215F6">
        <w:trPr>
          <w:trHeight w:val="1523"/>
        </w:trPr>
        <w:tc>
          <w:tcPr>
            <w:tcW w:w="929" w:type="dxa"/>
          </w:tcPr>
          <w:p w14:paraId="76EE0945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3.0</w:t>
            </w:r>
          </w:p>
        </w:tc>
        <w:tc>
          <w:tcPr>
            <w:tcW w:w="5955" w:type="dxa"/>
            <w:gridSpan w:val="2"/>
          </w:tcPr>
          <w:p w14:paraId="24E6863E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student:</w:t>
            </w:r>
          </w:p>
          <w:p w14:paraId="3AB8BAD6" w14:textId="75B6CF34" w:rsidR="00491D3B" w:rsidRPr="00631B62" w:rsidRDefault="00935404" w:rsidP="00DD2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Create an effective </w:t>
            </w:r>
            <w:r w:rsidR="001C0AA1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personal business letter</w:t>
            </w:r>
          </w:p>
          <w:p w14:paraId="7B691DA6" w14:textId="0AA355BB" w:rsidR="00631B62" w:rsidRPr="00A62D4E" w:rsidRDefault="00631B62" w:rsidP="00DD2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Answer specific questions regarding formatting options</w:t>
            </w:r>
          </w:p>
          <w:p w14:paraId="66457F39" w14:textId="6D854168" w:rsidR="00491D3B" w:rsidRPr="005215E0" w:rsidRDefault="00491D3B" w:rsidP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 exhibi</w:t>
            </w:r>
            <w:r w:rsidR="00631B62">
              <w:rPr>
                <w:rFonts w:ascii="Arial" w:hAnsi="Arial" w:cs="Arial"/>
                <w:b/>
              </w:rPr>
              <w:t>ts no major errors or omissions in formatting or proofreading</w:t>
            </w:r>
          </w:p>
        </w:tc>
        <w:tc>
          <w:tcPr>
            <w:tcW w:w="3862" w:type="dxa"/>
            <w:tcBorders>
              <w:bottom w:val="single" w:sz="4" w:space="0" w:color="000000" w:themeColor="text1"/>
            </w:tcBorders>
          </w:tcPr>
          <w:p w14:paraId="132E9FC0" w14:textId="7B18A46F" w:rsidR="00337175" w:rsidRPr="005215E0" w:rsidRDefault="00631B62" w:rsidP="00631B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Personal Business Letter quiz – short answer and application</w:t>
            </w:r>
          </w:p>
        </w:tc>
      </w:tr>
      <w:tr w:rsidR="00DD26A7" w:rsidRPr="005215E0" w14:paraId="206A8246" w14:textId="77777777" w:rsidTr="002215F6">
        <w:trPr>
          <w:trHeight w:val="403"/>
        </w:trPr>
        <w:tc>
          <w:tcPr>
            <w:tcW w:w="929" w:type="dxa"/>
          </w:tcPr>
          <w:p w14:paraId="3FBAF07B" w14:textId="77777777" w:rsidR="00337175" w:rsidRPr="005215E0" w:rsidRDefault="00337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14:paraId="01A872D5" w14:textId="77777777" w:rsidR="00337175" w:rsidRPr="005215E0" w:rsidRDefault="00337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5164" w:type="dxa"/>
          </w:tcPr>
          <w:p w14:paraId="364A082E" w14:textId="77777777" w:rsidR="00337175" w:rsidRPr="005215E0" w:rsidRDefault="00491D3B">
            <w:pPr>
              <w:rPr>
                <w:rFonts w:ascii="Arial" w:hAnsi="Arial" w:cs="Arial"/>
                <w:sz w:val="18"/>
                <w:szCs w:val="18"/>
              </w:rPr>
            </w:pPr>
            <w:r w:rsidRPr="005215E0">
              <w:rPr>
                <w:rFonts w:ascii="Arial" w:hAnsi="Arial" w:cs="Arial"/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3862" w:type="dxa"/>
            <w:shd w:val="pct50" w:color="auto" w:fill="auto"/>
          </w:tcPr>
          <w:p w14:paraId="5128AC65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</w:tr>
      <w:tr w:rsidR="002215F6" w:rsidRPr="005215E0" w14:paraId="5FB485E0" w14:textId="77777777" w:rsidTr="000378D2">
        <w:trPr>
          <w:trHeight w:val="5552"/>
        </w:trPr>
        <w:tc>
          <w:tcPr>
            <w:tcW w:w="929" w:type="dxa"/>
          </w:tcPr>
          <w:p w14:paraId="31147A44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2.0</w:t>
            </w:r>
          </w:p>
        </w:tc>
        <w:tc>
          <w:tcPr>
            <w:tcW w:w="5955" w:type="dxa"/>
            <w:gridSpan w:val="2"/>
          </w:tcPr>
          <w:p w14:paraId="79A35D70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C02DA" w:rsidRDefault="00491D3B" w:rsidP="00491D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>recognizes or recalls specific terminology, such as:</w:t>
            </w:r>
          </w:p>
          <w:p w14:paraId="5182C254" w14:textId="091360E0" w:rsidR="00D81D67" w:rsidRPr="00A62D4E" w:rsidRDefault="001C23A7" w:rsidP="001C02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Subject</w:t>
            </w:r>
            <w:r w:rsidR="00D81D67" w:rsidRPr="00A62D4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terms related to</w:t>
            </w:r>
            <w:r w:rsidR="00935404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</w:t>
            </w:r>
            <w:r w:rsidR="00631B62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personal business letters, i.e., return address</w:t>
            </w:r>
            <w:r w:rsidR="00935404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, spacing, margins, etc.</w:t>
            </w:r>
          </w:p>
          <w:p w14:paraId="44E5039A" w14:textId="77777777" w:rsidR="00D81D67" w:rsidRPr="001C02DA" w:rsidRDefault="00D81D67" w:rsidP="00D81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>performs basic processes, such as:</w:t>
            </w:r>
          </w:p>
          <w:p w14:paraId="39CA60C3" w14:textId="188494A1" w:rsidR="002215F6" w:rsidRDefault="00935404" w:rsidP="001C02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Apply proper </w:t>
            </w:r>
            <w:r w:rsidR="00117D31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PBL</w:t>
            </w: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format</w:t>
            </w:r>
          </w:p>
          <w:p w14:paraId="12F8B9FD" w14:textId="77777777" w:rsidR="00935404" w:rsidRDefault="00935404" w:rsidP="001C02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Proofread and make corrections</w:t>
            </w:r>
          </w:p>
          <w:p w14:paraId="0CFE4DE4" w14:textId="17925326" w:rsidR="00935404" w:rsidRPr="00A62D4E" w:rsidRDefault="00935404" w:rsidP="001C02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Apply proper Word formatting skills such as margins, font format, etc.</w:t>
            </w:r>
          </w:p>
          <w:p w14:paraId="7269B269" w14:textId="77777777" w:rsidR="00491D3B" w:rsidRPr="005215E0" w:rsidRDefault="00491D3B" w:rsidP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3862" w:type="dxa"/>
            <w:tcBorders>
              <w:bottom w:val="single" w:sz="4" w:space="0" w:color="000000" w:themeColor="text1"/>
            </w:tcBorders>
          </w:tcPr>
          <w:p w14:paraId="24D9D635" w14:textId="04782EB1" w:rsidR="00836134" w:rsidRDefault="00935404" w:rsidP="00D969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Type a sample </w:t>
            </w:r>
            <w:r w:rsidR="001C0AA1">
              <w:rPr>
                <w:rFonts w:ascii="Arial" w:hAnsi="Arial" w:cs="Arial"/>
                <w:color w:val="FF0000"/>
                <w:szCs w:val="24"/>
              </w:rPr>
              <w:t>personal business letter</w:t>
            </w:r>
            <w:r>
              <w:rPr>
                <w:rFonts w:ascii="Arial" w:hAnsi="Arial" w:cs="Arial"/>
                <w:color w:val="FF0000"/>
                <w:szCs w:val="24"/>
              </w:rPr>
              <w:t xml:space="preserve"> and make formatting notations</w:t>
            </w:r>
          </w:p>
          <w:p w14:paraId="1ADE896C" w14:textId="3146B590" w:rsidR="00935404" w:rsidRDefault="00935404" w:rsidP="00D969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Type two practice </w:t>
            </w:r>
            <w:r w:rsidR="001C0AA1">
              <w:rPr>
                <w:rFonts w:ascii="Arial" w:hAnsi="Arial" w:cs="Arial"/>
                <w:color w:val="FF0000"/>
                <w:szCs w:val="24"/>
              </w:rPr>
              <w:t>lette</w:t>
            </w:r>
            <w:r w:rsidR="00631B62">
              <w:rPr>
                <w:rFonts w:ascii="Arial" w:hAnsi="Arial" w:cs="Arial"/>
                <w:color w:val="FF0000"/>
                <w:szCs w:val="24"/>
              </w:rPr>
              <w:t>r</w:t>
            </w:r>
            <w:r w:rsidR="001C0AA1">
              <w:rPr>
                <w:rFonts w:ascii="Arial" w:hAnsi="Arial" w:cs="Arial"/>
                <w:color w:val="FF0000"/>
                <w:szCs w:val="24"/>
              </w:rPr>
              <w:t>s</w:t>
            </w:r>
            <w:r w:rsidR="00631B62">
              <w:rPr>
                <w:rFonts w:ascii="Arial" w:hAnsi="Arial" w:cs="Arial"/>
                <w:color w:val="FF0000"/>
                <w:szCs w:val="24"/>
              </w:rPr>
              <w:t xml:space="preserve"> – page 83 and 84</w:t>
            </w:r>
            <w:r w:rsidR="00117D31">
              <w:rPr>
                <w:rFonts w:ascii="Arial" w:hAnsi="Arial" w:cs="Arial"/>
                <w:color w:val="FF0000"/>
                <w:szCs w:val="24"/>
              </w:rPr>
              <w:t xml:space="preserve"> (from old book)</w:t>
            </w:r>
          </w:p>
          <w:p w14:paraId="73FE16CE" w14:textId="4AAE7C5E" w:rsidR="00935404" w:rsidRDefault="00935404" w:rsidP="00D969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Proofread own and peers’ </w:t>
            </w:r>
            <w:r w:rsidR="001C0AA1">
              <w:rPr>
                <w:rFonts w:ascii="Arial" w:hAnsi="Arial" w:cs="Arial"/>
                <w:color w:val="FF0000"/>
                <w:szCs w:val="24"/>
              </w:rPr>
              <w:t>letters</w:t>
            </w:r>
          </w:p>
          <w:p w14:paraId="5BEE4AB2" w14:textId="0E9C488E" w:rsidR="00935404" w:rsidRPr="009B01BF" w:rsidRDefault="00935404" w:rsidP="00D969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Make corrections</w:t>
            </w:r>
          </w:p>
        </w:tc>
      </w:tr>
      <w:tr w:rsidR="00DD26A7" w:rsidRPr="005215E0" w14:paraId="1963E3C2" w14:textId="77777777" w:rsidTr="002215F6">
        <w:trPr>
          <w:trHeight w:val="403"/>
        </w:trPr>
        <w:tc>
          <w:tcPr>
            <w:tcW w:w="929" w:type="dxa"/>
          </w:tcPr>
          <w:p w14:paraId="2B80BBD7" w14:textId="75BDD4DE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14:paraId="04B2FC4E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5164" w:type="dxa"/>
          </w:tcPr>
          <w:p w14:paraId="6185DD9A" w14:textId="77777777" w:rsidR="00491D3B" w:rsidRPr="005215E0" w:rsidRDefault="00491D3B">
            <w:pPr>
              <w:rPr>
                <w:rFonts w:ascii="Arial" w:hAnsi="Arial" w:cs="Arial"/>
                <w:sz w:val="18"/>
                <w:szCs w:val="18"/>
              </w:rPr>
            </w:pPr>
            <w:r w:rsidRPr="005215E0">
              <w:rPr>
                <w:rFonts w:ascii="Arial" w:hAnsi="Arial" w:cs="Arial"/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3862" w:type="dxa"/>
            <w:vMerge w:val="restart"/>
            <w:shd w:val="pct50" w:color="auto" w:fill="auto"/>
          </w:tcPr>
          <w:p w14:paraId="67934FA9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071E0E07" w14:textId="77777777" w:rsidTr="002215F6">
        <w:trPr>
          <w:trHeight w:val="612"/>
        </w:trPr>
        <w:tc>
          <w:tcPr>
            <w:tcW w:w="929" w:type="dxa"/>
          </w:tcPr>
          <w:p w14:paraId="28254964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1.0</w:t>
            </w:r>
          </w:p>
        </w:tc>
        <w:tc>
          <w:tcPr>
            <w:tcW w:w="5955" w:type="dxa"/>
            <w:gridSpan w:val="2"/>
          </w:tcPr>
          <w:p w14:paraId="397D58D8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3862" w:type="dxa"/>
            <w:vMerge/>
            <w:shd w:val="pct50" w:color="auto" w:fill="auto"/>
          </w:tcPr>
          <w:p w14:paraId="18C6364E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21F4FC52" w14:textId="77777777" w:rsidTr="002215F6">
        <w:trPr>
          <w:trHeight w:val="403"/>
        </w:trPr>
        <w:tc>
          <w:tcPr>
            <w:tcW w:w="929" w:type="dxa"/>
          </w:tcPr>
          <w:p w14:paraId="270CE528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14:paraId="34BFF55E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5164" w:type="dxa"/>
          </w:tcPr>
          <w:p w14:paraId="4334D5B7" w14:textId="77777777" w:rsidR="00491D3B" w:rsidRPr="005215E0" w:rsidRDefault="00491D3B">
            <w:pPr>
              <w:rPr>
                <w:rFonts w:ascii="Arial" w:hAnsi="Arial" w:cs="Arial"/>
                <w:sz w:val="18"/>
                <w:szCs w:val="18"/>
              </w:rPr>
            </w:pPr>
            <w:r w:rsidRPr="005215E0">
              <w:rPr>
                <w:rFonts w:ascii="Arial" w:hAnsi="Arial" w:cs="Arial"/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3862" w:type="dxa"/>
            <w:vMerge/>
            <w:shd w:val="pct50" w:color="auto" w:fill="auto"/>
          </w:tcPr>
          <w:p w14:paraId="5CF79AA8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0DBBE8BC" w14:textId="77777777" w:rsidTr="002215F6">
        <w:trPr>
          <w:trHeight w:val="403"/>
        </w:trPr>
        <w:tc>
          <w:tcPr>
            <w:tcW w:w="929" w:type="dxa"/>
          </w:tcPr>
          <w:p w14:paraId="4E808EBC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0.0</w:t>
            </w:r>
          </w:p>
        </w:tc>
        <w:tc>
          <w:tcPr>
            <w:tcW w:w="5955" w:type="dxa"/>
            <w:gridSpan w:val="2"/>
          </w:tcPr>
          <w:p w14:paraId="34F09DEF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3862" w:type="dxa"/>
            <w:vMerge/>
            <w:shd w:val="pct50" w:color="auto" w:fill="auto"/>
          </w:tcPr>
          <w:p w14:paraId="0DE7B949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</w:tbl>
    <w:p w14:paraId="7CDC2526" w14:textId="77777777" w:rsidR="00097788" w:rsidRDefault="00097788"/>
    <w:sectPr w:rsidR="00097788" w:rsidSect="002215F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797A7" w14:textId="77777777" w:rsidR="002C58C3" w:rsidRDefault="002C58C3" w:rsidP="00C72328">
      <w:pPr>
        <w:spacing w:after="0" w:line="240" w:lineRule="auto"/>
      </w:pPr>
      <w:r>
        <w:separator/>
      </w:r>
    </w:p>
  </w:endnote>
  <w:endnote w:type="continuationSeparator" w:id="0">
    <w:p w14:paraId="6513C2AE" w14:textId="77777777" w:rsidR="002C58C3" w:rsidRDefault="002C58C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2A0F7" w14:textId="77777777" w:rsidR="002C58C3" w:rsidRDefault="002C58C3" w:rsidP="00C72328">
      <w:pPr>
        <w:spacing w:after="0" w:line="240" w:lineRule="auto"/>
      </w:pPr>
      <w:r>
        <w:separator/>
      </w:r>
    </w:p>
  </w:footnote>
  <w:footnote w:type="continuationSeparator" w:id="0">
    <w:p w14:paraId="62B0F3B5" w14:textId="77777777" w:rsidR="002C58C3" w:rsidRDefault="002C58C3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D357" w14:textId="21E1CFE5" w:rsidR="00C72328" w:rsidRPr="00D9693F" w:rsidRDefault="00631B62">
    <w:pPr>
      <w:pStyle w:val="Header"/>
      <w:rPr>
        <w:color w:val="FF0000"/>
      </w:rPr>
    </w:pPr>
    <w:r>
      <w:rPr>
        <w:color w:val="FF0000"/>
      </w:rPr>
      <w:t>Document Formatting Unit</w:t>
    </w:r>
    <w:r w:rsidR="00A62D4E" w:rsidRPr="00D9693F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6DD"/>
    <w:multiLevelType w:val="hybridMultilevel"/>
    <w:tmpl w:val="B090F3AE"/>
    <w:lvl w:ilvl="0" w:tplc="08306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7259F"/>
    <w:multiLevelType w:val="hybridMultilevel"/>
    <w:tmpl w:val="3994331E"/>
    <w:lvl w:ilvl="0" w:tplc="934A2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E6505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378D2"/>
    <w:rsid w:val="00097788"/>
    <w:rsid w:val="000E7356"/>
    <w:rsid w:val="00117D31"/>
    <w:rsid w:val="0014241B"/>
    <w:rsid w:val="001C02DA"/>
    <w:rsid w:val="001C0AA1"/>
    <w:rsid w:val="001C23A7"/>
    <w:rsid w:val="002215F6"/>
    <w:rsid w:val="00226967"/>
    <w:rsid w:val="002A287B"/>
    <w:rsid w:val="002B1126"/>
    <w:rsid w:val="002C58C3"/>
    <w:rsid w:val="00337175"/>
    <w:rsid w:val="003D5760"/>
    <w:rsid w:val="004178D4"/>
    <w:rsid w:val="0045181E"/>
    <w:rsid w:val="00491D3B"/>
    <w:rsid w:val="00517729"/>
    <w:rsid w:val="005215E0"/>
    <w:rsid w:val="00534338"/>
    <w:rsid w:val="005A29D5"/>
    <w:rsid w:val="00631B62"/>
    <w:rsid w:val="006D6BA0"/>
    <w:rsid w:val="00836134"/>
    <w:rsid w:val="00855BA2"/>
    <w:rsid w:val="00893B59"/>
    <w:rsid w:val="008F7044"/>
    <w:rsid w:val="00935404"/>
    <w:rsid w:val="009B01BF"/>
    <w:rsid w:val="009F45FF"/>
    <w:rsid w:val="00A62D4E"/>
    <w:rsid w:val="00AA18FA"/>
    <w:rsid w:val="00B33716"/>
    <w:rsid w:val="00B45FD3"/>
    <w:rsid w:val="00B52435"/>
    <w:rsid w:val="00B9062F"/>
    <w:rsid w:val="00C72328"/>
    <w:rsid w:val="00CA3589"/>
    <w:rsid w:val="00D81D67"/>
    <w:rsid w:val="00D9693F"/>
    <w:rsid w:val="00DB7CA4"/>
    <w:rsid w:val="00DD26A7"/>
    <w:rsid w:val="00E30436"/>
    <w:rsid w:val="00E31E35"/>
    <w:rsid w:val="00E54BA6"/>
    <w:rsid w:val="00F10C0F"/>
    <w:rsid w:val="00FC7463"/>
    <w:rsid w:val="00FD678A"/>
    <w:rsid w:val="00FE2411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Template.dotx</Template>
  <TotalTime>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Elizabeth Lapalomento</cp:lastModifiedBy>
  <cp:revision>9</cp:revision>
  <cp:lastPrinted>2013-11-22T19:41:00Z</cp:lastPrinted>
  <dcterms:created xsi:type="dcterms:W3CDTF">2015-10-12T15:13:00Z</dcterms:created>
  <dcterms:modified xsi:type="dcterms:W3CDTF">2020-07-16T13:48:00Z</dcterms:modified>
</cp:coreProperties>
</file>