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932"/>
        <w:gridCol w:w="6924"/>
        <w:gridCol w:w="2935"/>
      </w:tblGrid>
      <w:tr w:rsidR="00337175" w:rsidRPr="005215E0" w14:paraId="48F6E550" w14:textId="77777777" w:rsidTr="00B16CD0">
        <w:trPr>
          <w:trHeight w:val="144"/>
        </w:trPr>
        <w:tc>
          <w:tcPr>
            <w:tcW w:w="10791" w:type="dxa"/>
            <w:gridSpan w:val="3"/>
          </w:tcPr>
          <w:p w14:paraId="1FDBA934" w14:textId="77777777" w:rsidR="00337175" w:rsidRPr="005215E0" w:rsidRDefault="00CA3589" w:rsidP="00CA3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5E0">
              <w:rPr>
                <w:rFonts w:ascii="Arial" w:hAnsi="Arial" w:cs="Arial"/>
                <w:b/>
                <w:sz w:val="24"/>
                <w:szCs w:val="24"/>
              </w:rPr>
              <w:t>Proficiency Scale</w:t>
            </w:r>
          </w:p>
        </w:tc>
      </w:tr>
      <w:tr w:rsidR="00CA3589" w:rsidRPr="005215E0" w14:paraId="11D238D7" w14:textId="77777777" w:rsidTr="00B16CD0">
        <w:trPr>
          <w:trHeight w:val="144"/>
        </w:trPr>
        <w:tc>
          <w:tcPr>
            <w:tcW w:w="10791" w:type="dxa"/>
            <w:gridSpan w:val="3"/>
          </w:tcPr>
          <w:p w14:paraId="42C81B75" w14:textId="78AD6638" w:rsidR="00CA3589" w:rsidRPr="005215E0" w:rsidRDefault="00CA3589" w:rsidP="005177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15E0">
              <w:rPr>
                <w:rFonts w:ascii="Arial" w:hAnsi="Arial" w:cs="Arial"/>
                <w:szCs w:val="24"/>
              </w:rPr>
              <w:t xml:space="preserve">NJ CCCS for </w:t>
            </w:r>
          </w:p>
        </w:tc>
      </w:tr>
      <w:tr w:rsidR="00337175" w:rsidRPr="005215E0" w14:paraId="6C9D2070" w14:textId="77777777" w:rsidTr="00B16CD0">
        <w:trPr>
          <w:trHeight w:val="308"/>
        </w:trPr>
        <w:tc>
          <w:tcPr>
            <w:tcW w:w="10791" w:type="dxa"/>
            <w:gridSpan w:val="3"/>
          </w:tcPr>
          <w:p w14:paraId="7B2C4698" w14:textId="6D75B831" w:rsidR="00337175" w:rsidRPr="002215F6" w:rsidRDefault="00337175" w:rsidP="006362E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215F6">
              <w:rPr>
                <w:rFonts w:ascii="Arial" w:hAnsi="Arial" w:cs="Arial"/>
                <w:b/>
                <w:sz w:val="28"/>
                <w:szCs w:val="24"/>
              </w:rPr>
              <w:t>Topic:</w:t>
            </w:r>
            <w:r w:rsidR="00FE2411" w:rsidRPr="002215F6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6362E7">
              <w:rPr>
                <w:rFonts w:ascii="Arial" w:hAnsi="Arial" w:cs="Arial"/>
                <w:b/>
                <w:color w:val="FF0000"/>
                <w:sz w:val="28"/>
                <w:szCs w:val="24"/>
              </w:rPr>
              <w:t>Becoming a Critical Consumer</w:t>
            </w:r>
          </w:p>
        </w:tc>
      </w:tr>
      <w:tr w:rsidR="00337175" w:rsidRPr="005215E0" w14:paraId="0847493C" w14:textId="77777777" w:rsidTr="00B16CD0">
        <w:trPr>
          <w:trHeight w:val="234"/>
        </w:trPr>
        <w:tc>
          <w:tcPr>
            <w:tcW w:w="10791" w:type="dxa"/>
            <w:gridSpan w:val="3"/>
          </w:tcPr>
          <w:p w14:paraId="62F26631" w14:textId="1A647300" w:rsidR="00337175" w:rsidRPr="005215E0" w:rsidRDefault="00CA3589" w:rsidP="00C86344">
            <w:pPr>
              <w:jc w:val="center"/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Course</w:t>
            </w:r>
            <w:r w:rsidR="00337175" w:rsidRPr="005215E0">
              <w:rPr>
                <w:rFonts w:ascii="Arial" w:hAnsi="Arial" w:cs="Arial"/>
                <w:b/>
              </w:rPr>
              <w:t>:</w:t>
            </w:r>
            <w:r w:rsidR="00FE2411" w:rsidRPr="005215E0">
              <w:rPr>
                <w:rFonts w:ascii="Arial" w:hAnsi="Arial" w:cs="Arial"/>
                <w:b/>
              </w:rPr>
              <w:t xml:space="preserve"> </w:t>
            </w:r>
            <w:r w:rsidR="00C86344">
              <w:rPr>
                <w:rFonts w:ascii="Arial" w:hAnsi="Arial" w:cs="Arial"/>
                <w:b/>
                <w:color w:val="FF0000"/>
              </w:rPr>
              <w:t>Business Essentials and Financial Literacy</w:t>
            </w:r>
            <w:bookmarkStart w:id="0" w:name="_GoBack"/>
            <w:bookmarkEnd w:id="0"/>
            <w:r w:rsidR="001C0AA1">
              <w:rPr>
                <w:rFonts w:ascii="Arial" w:hAnsi="Arial" w:cs="Arial"/>
                <w:b/>
                <w:color w:val="FF0000"/>
              </w:rPr>
              <w:t xml:space="preserve"> Grades 9</w:t>
            </w:r>
            <w:r w:rsidR="00935404">
              <w:rPr>
                <w:rFonts w:ascii="Arial" w:hAnsi="Arial" w:cs="Arial"/>
                <w:b/>
                <w:color w:val="FF0000"/>
              </w:rPr>
              <w:t>-12</w:t>
            </w:r>
          </w:p>
        </w:tc>
      </w:tr>
      <w:tr w:rsidR="002215F6" w:rsidRPr="005215E0" w14:paraId="72A7C3EE" w14:textId="77777777" w:rsidTr="00E3089E">
        <w:trPr>
          <w:trHeight w:val="249"/>
        </w:trPr>
        <w:tc>
          <w:tcPr>
            <w:tcW w:w="932" w:type="dxa"/>
            <w:vMerge w:val="restart"/>
          </w:tcPr>
          <w:p w14:paraId="31D137B3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4.0</w:t>
            </w:r>
          </w:p>
        </w:tc>
        <w:tc>
          <w:tcPr>
            <w:tcW w:w="6924" w:type="dxa"/>
            <w:vMerge w:val="restart"/>
          </w:tcPr>
          <w:p w14:paraId="42528AA5" w14:textId="77777777" w:rsidR="00337175" w:rsidRDefault="00337175" w:rsidP="00E30436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In addition to Score 3.0, in-depth inferences and applications that go beyond what was taught.</w:t>
            </w:r>
          </w:p>
          <w:p w14:paraId="0619F945" w14:textId="77777777" w:rsidR="00534338" w:rsidRDefault="00534338" w:rsidP="00534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student:</w:t>
            </w:r>
          </w:p>
          <w:p w14:paraId="739DB3C1" w14:textId="48B264CA" w:rsidR="00337175" w:rsidRPr="005215E0" w:rsidRDefault="006362E7" w:rsidP="006362E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Will be able to analyze a real life purchasing choice as a critical consumer</w:t>
            </w:r>
          </w:p>
        </w:tc>
        <w:tc>
          <w:tcPr>
            <w:tcW w:w="2935" w:type="dxa"/>
          </w:tcPr>
          <w:p w14:paraId="0405EED3" w14:textId="77777777" w:rsidR="00337175" w:rsidRPr="005215E0" w:rsidRDefault="00337175" w:rsidP="00F10C0F">
            <w:pPr>
              <w:jc w:val="center"/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 xml:space="preserve">Sample </w:t>
            </w:r>
            <w:r w:rsidR="00F10C0F" w:rsidRPr="005215E0">
              <w:rPr>
                <w:rFonts w:ascii="Arial" w:hAnsi="Arial" w:cs="Arial"/>
                <w:b/>
              </w:rPr>
              <w:t>Activities</w:t>
            </w:r>
          </w:p>
        </w:tc>
      </w:tr>
      <w:tr w:rsidR="002215F6" w:rsidRPr="005215E0" w14:paraId="52D1AFC2" w14:textId="77777777" w:rsidTr="00E3089E">
        <w:trPr>
          <w:trHeight w:val="1013"/>
        </w:trPr>
        <w:tc>
          <w:tcPr>
            <w:tcW w:w="932" w:type="dxa"/>
            <w:vMerge/>
          </w:tcPr>
          <w:p w14:paraId="291472E7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</w:p>
        </w:tc>
        <w:tc>
          <w:tcPr>
            <w:tcW w:w="6924" w:type="dxa"/>
            <w:vMerge/>
          </w:tcPr>
          <w:p w14:paraId="1088E20F" w14:textId="77777777" w:rsidR="00337175" w:rsidRPr="005215E0" w:rsidRDefault="00337175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  <w:tcBorders>
              <w:bottom w:val="single" w:sz="4" w:space="0" w:color="000000" w:themeColor="text1"/>
            </w:tcBorders>
          </w:tcPr>
          <w:p w14:paraId="6E5520A1" w14:textId="48DD5B9B" w:rsidR="00337175" w:rsidRPr="00E30436" w:rsidRDefault="00C10CCC" w:rsidP="006362E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Comparison Shopping Project</w:t>
            </w:r>
          </w:p>
        </w:tc>
      </w:tr>
      <w:tr w:rsidR="002215F6" w:rsidRPr="005215E0" w14:paraId="7EB34DC1" w14:textId="77777777" w:rsidTr="00E3089E">
        <w:trPr>
          <w:trHeight w:val="1499"/>
        </w:trPr>
        <w:tc>
          <w:tcPr>
            <w:tcW w:w="932" w:type="dxa"/>
          </w:tcPr>
          <w:p w14:paraId="76EE0945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3.0</w:t>
            </w:r>
          </w:p>
        </w:tc>
        <w:tc>
          <w:tcPr>
            <w:tcW w:w="6924" w:type="dxa"/>
          </w:tcPr>
          <w:p w14:paraId="24E6863E" w14:textId="77777777" w:rsidR="00491D3B" w:rsidRPr="005215E0" w:rsidRDefault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 student:</w:t>
            </w:r>
          </w:p>
          <w:p w14:paraId="60A2FF36" w14:textId="0ECDCA3A" w:rsidR="00525BCD" w:rsidRPr="006362E7" w:rsidRDefault="00DC6C38" w:rsidP="006362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Will be able to </w:t>
            </w:r>
            <w:r w:rsidR="006362E7" w:rsidRPr="006362E7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develop skills and strategies that promote personal and financial responsibility related to</w:t>
            </w:r>
            <w:r w:rsidR="006362E7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</w:t>
            </w:r>
            <w:r w:rsidR="006362E7" w:rsidRPr="006362E7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becoming a critical consumer</w:t>
            </w:r>
          </w:p>
          <w:p w14:paraId="66457F39" w14:textId="77777777" w:rsidR="00491D3B" w:rsidRPr="005215E0" w:rsidRDefault="00491D3B" w:rsidP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 student exhibits no major errors or omissions.</w:t>
            </w:r>
          </w:p>
        </w:tc>
        <w:tc>
          <w:tcPr>
            <w:tcW w:w="2935" w:type="dxa"/>
            <w:tcBorders>
              <w:bottom w:val="single" w:sz="4" w:space="0" w:color="000000" w:themeColor="text1"/>
            </w:tcBorders>
          </w:tcPr>
          <w:p w14:paraId="5EFCDACA" w14:textId="77777777" w:rsidR="004D6825" w:rsidRPr="00DC6C38" w:rsidRDefault="00DC6C38" w:rsidP="00DD26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Unit Test</w:t>
            </w:r>
          </w:p>
          <w:p w14:paraId="132E9FC0" w14:textId="2ECD3270" w:rsidR="00DC6C38" w:rsidRPr="005215E0" w:rsidRDefault="00DC6C38" w:rsidP="00190E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Projects </w:t>
            </w:r>
          </w:p>
        </w:tc>
      </w:tr>
      <w:tr w:rsidR="002215F6" w:rsidRPr="005215E0" w14:paraId="5FB485E0" w14:textId="77777777" w:rsidTr="00E3089E">
        <w:trPr>
          <w:trHeight w:val="5464"/>
        </w:trPr>
        <w:tc>
          <w:tcPr>
            <w:tcW w:w="932" w:type="dxa"/>
          </w:tcPr>
          <w:p w14:paraId="31147A44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2.0</w:t>
            </w:r>
          </w:p>
        </w:tc>
        <w:tc>
          <w:tcPr>
            <w:tcW w:w="6924" w:type="dxa"/>
          </w:tcPr>
          <w:p w14:paraId="79A35D70" w14:textId="77777777" w:rsidR="00491D3B" w:rsidRPr="005215E0" w:rsidRDefault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Pr="001C02DA" w:rsidRDefault="00491D3B" w:rsidP="00491D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C02DA">
              <w:rPr>
                <w:rFonts w:ascii="Arial" w:hAnsi="Arial" w:cs="Arial"/>
                <w:b/>
                <w:sz w:val="24"/>
                <w:szCs w:val="24"/>
              </w:rPr>
              <w:t>recognizes or recalls specific terminology, such as:</w:t>
            </w:r>
          </w:p>
          <w:p w14:paraId="5182C254" w14:textId="46B21000" w:rsidR="00D81D67" w:rsidRPr="00154541" w:rsidRDefault="00154541" w:rsidP="001545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Subject</w:t>
            </w:r>
            <w:r w:rsidRPr="00A62D4E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terms related to</w:t>
            </w: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being a critical consumer, i.e. purchases, cost-benefit, consumer rights, etc.</w:t>
            </w:r>
          </w:p>
          <w:p w14:paraId="44E5039A" w14:textId="71226086" w:rsidR="00D81D67" w:rsidRPr="001C02DA" w:rsidRDefault="00D81D67" w:rsidP="00D81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C02DA">
              <w:rPr>
                <w:rFonts w:ascii="Arial" w:hAnsi="Arial" w:cs="Arial"/>
                <w:b/>
                <w:sz w:val="24"/>
                <w:szCs w:val="24"/>
              </w:rPr>
              <w:t xml:space="preserve">performs basic processes, </w:t>
            </w:r>
            <w:r w:rsidR="00DD675E">
              <w:rPr>
                <w:rFonts w:ascii="Arial" w:hAnsi="Arial" w:cs="Arial"/>
                <w:b/>
                <w:sz w:val="24"/>
                <w:szCs w:val="24"/>
              </w:rPr>
              <w:t xml:space="preserve">that affect sales, profitability and customers </w:t>
            </w:r>
            <w:r w:rsidRPr="001C02DA">
              <w:rPr>
                <w:rFonts w:ascii="Arial" w:hAnsi="Arial" w:cs="Arial"/>
                <w:b/>
                <w:sz w:val="24"/>
                <w:szCs w:val="24"/>
              </w:rPr>
              <w:t>such as:</w:t>
            </w:r>
          </w:p>
          <w:p w14:paraId="49AB9099" w14:textId="77777777" w:rsidR="006362E7" w:rsidRPr="006362E7" w:rsidRDefault="006362E7" w:rsidP="006362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6362E7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Prioritize wants and needs to make</w:t>
            </w: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</w:t>
            </w:r>
            <w:r w:rsidRPr="006362E7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informed investments, purchases and</w:t>
            </w: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</w:t>
            </w:r>
            <w:r w:rsidRPr="006362E7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decisions. </w:t>
            </w:r>
          </w:p>
          <w:p w14:paraId="4246628A" w14:textId="77777777" w:rsidR="006362E7" w:rsidRPr="006362E7" w:rsidRDefault="006362E7" w:rsidP="006362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</w:rPr>
            </w:pPr>
            <w:r w:rsidRPr="006362E7">
              <w:rPr>
                <w:rFonts w:ascii="Arial" w:hAnsi="Arial" w:cs="Arial"/>
                <w:color w:val="FF0000"/>
              </w:rPr>
              <w:t>Understand how cost-benefit analysis informs responsible spending practices.</w:t>
            </w:r>
          </w:p>
          <w:p w14:paraId="03DECA98" w14:textId="2C896783" w:rsidR="006362E7" w:rsidRPr="006362E7" w:rsidRDefault="006362E7" w:rsidP="001427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</w:rPr>
            </w:pPr>
            <w:r w:rsidRPr="006362E7">
              <w:rPr>
                <w:rFonts w:ascii="Arial" w:hAnsi="Arial" w:cs="Arial"/>
                <w:color w:val="FF0000"/>
              </w:rPr>
              <w:t>Understand consumer rights, responsibilities, and informational resources.</w:t>
            </w:r>
          </w:p>
          <w:p w14:paraId="3C90A057" w14:textId="77777777" w:rsidR="006362E7" w:rsidRDefault="006362E7" w:rsidP="006362E7">
            <w:pPr>
              <w:rPr>
                <w:rFonts w:ascii="Arial" w:hAnsi="Arial" w:cs="Arial"/>
                <w:b/>
              </w:rPr>
            </w:pPr>
          </w:p>
          <w:p w14:paraId="7269B269" w14:textId="55D71373" w:rsidR="00491D3B" w:rsidRPr="006362E7" w:rsidRDefault="00491D3B" w:rsidP="006362E7">
            <w:pPr>
              <w:rPr>
                <w:rFonts w:ascii="Arial" w:hAnsi="Arial" w:cs="Arial"/>
                <w:b/>
              </w:rPr>
            </w:pPr>
            <w:r w:rsidRPr="006362E7">
              <w:rPr>
                <w:rFonts w:ascii="Arial" w:hAnsi="Arial" w:cs="Arial"/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2935" w:type="dxa"/>
            <w:tcBorders>
              <w:bottom w:val="single" w:sz="4" w:space="0" w:color="000000" w:themeColor="text1"/>
            </w:tcBorders>
          </w:tcPr>
          <w:p w14:paraId="5A7CC0D6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Quizzes</w:t>
            </w:r>
          </w:p>
          <w:p w14:paraId="0E5EFE65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Notes</w:t>
            </w:r>
          </w:p>
          <w:p w14:paraId="028DE99B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Discussion</w:t>
            </w:r>
          </w:p>
          <w:p w14:paraId="6B5DE91A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Worksheets</w:t>
            </w:r>
          </w:p>
          <w:p w14:paraId="5BEE4AB2" w14:textId="6AE83566" w:rsidR="00DC6C38" w:rsidRP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Projects</w:t>
            </w:r>
          </w:p>
        </w:tc>
      </w:tr>
      <w:tr w:rsidR="00DD26A7" w:rsidRPr="005215E0" w14:paraId="071E0E07" w14:textId="77777777" w:rsidTr="00E3089E">
        <w:trPr>
          <w:trHeight w:val="602"/>
        </w:trPr>
        <w:tc>
          <w:tcPr>
            <w:tcW w:w="932" w:type="dxa"/>
          </w:tcPr>
          <w:p w14:paraId="28254964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Score 1.0</w:t>
            </w:r>
          </w:p>
        </w:tc>
        <w:tc>
          <w:tcPr>
            <w:tcW w:w="6924" w:type="dxa"/>
          </w:tcPr>
          <w:p w14:paraId="397D58D8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2935" w:type="dxa"/>
            <w:vMerge w:val="restart"/>
            <w:shd w:val="pct50" w:color="auto" w:fill="auto"/>
          </w:tcPr>
          <w:p w14:paraId="18C6364E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  <w:tr w:rsidR="00DD26A7" w:rsidRPr="005215E0" w14:paraId="0DBBE8BC" w14:textId="77777777" w:rsidTr="00E3089E">
        <w:trPr>
          <w:trHeight w:val="396"/>
        </w:trPr>
        <w:tc>
          <w:tcPr>
            <w:tcW w:w="932" w:type="dxa"/>
          </w:tcPr>
          <w:p w14:paraId="4E808EBC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Score 0.0</w:t>
            </w:r>
          </w:p>
        </w:tc>
        <w:tc>
          <w:tcPr>
            <w:tcW w:w="6924" w:type="dxa"/>
          </w:tcPr>
          <w:p w14:paraId="34F09DEF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2935" w:type="dxa"/>
            <w:vMerge/>
            <w:shd w:val="pct50" w:color="auto" w:fill="auto"/>
          </w:tcPr>
          <w:p w14:paraId="0DE7B949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</w:tbl>
    <w:p w14:paraId="7CDC2526" w14:textId="58740DD8" w:rsidR="00097788" w:rsidRDefault="00097788" w:rsidP="00B16CD0"/>
    <w:sectPr w:rsidR="00097788" w:rsidSect="002215F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C0A5B" w14:textId="77777777" w:rsidR="004568D7" w:rsidRDefault="004568D7" w:rsidP="00C72328">
      <w:pPr>
        <w:spacing w:after="0" w:line="240" w:lineRule="auto"/>
      </w:pPr>
      <w:r>
        <w:separator/>
      </w:r>
    </w:p>
  </w:endnote>
  <w:endnote w:type="continuationSeparator" w:id="0">
    <w:p w14:paraId="30019E1A" w14:textId="77777777" w:rsidR="004568D7" w:rsidRDefault="004568D7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68741" w14:textId="77777777" w:rsidR="004568D7" w:rsidRDefault="004568D7" w:rsidP="00C72328">
      <w:pPr>
        <w:spacing w:after="0" w:line="240" w:lineRule="auto"/>
      </w:pPr>
      <w:r>
        <w:separator/>
      </w:r>
    </w:p>
  </w:footnote>
  <w:footnote w:type="continuationSeparator" w:id="0">
    <w:p w14:paraId="3F33CD9C" w14:textId="77777777" w:rsidR="004568D7" w:rsidRDefault="004568D7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26DD"/>
    <w:multiLevelType w:val="hybridMultilevel"/>
    <w:tmpl w:val="B090F3AE"/>
    <w:lvl w:ilvl="0" w:tplc="08306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7259F"/>
    <w:multiLevelType w:val="hybridMultilevel"/>
    <w:tmpl w:val="3994331E"/>
    <w:lvl w:ilvl="0" w:tplc="934A2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E65051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504B9"/>
    <w:multiLevelType w:val="hybridMultilevel"/>
    <w:tmpl w:val="26C6005E"/>
    <w:lvl w:ilvl="0" w:tplc="772A0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378D2"/>
    <w:rsid w:val="00097788"/>
    <w:rsid w:val="0014241B"/>
    <w:rsid w:val="00154541"/>
    <w:rsid w:val="00190EF9"/>
    <w:rsid w:val="001C02DA"/>
    <w:rsid w:val="001C0AA1"/>
    <w:rsid w:val="001C23A7"/>
    <w:rsid w:val="002215F6"/>
    <w:rsid w:val="00226967"/>
    <w:rsid w:val="002A287B"/>
    <w:rsid w:val="002B1126"/>
    <w:rsid w:val="0030116C"/>
    <w:rsid w:val="00337175"/>
    <w:rsid w:val="003D5760"/>
    <w:rsid w:val="004178D4"/>
    <w:rsid w:val="0045181E"/>
    <w:rsid w:val="004568D7"/>
    <w:rsid w:val="00460DA1"/>
    <w:rsid w:val="00491D3B"/>
    <w:rsid w:val="004D6825"/>
    <w:rsid w:val="00517729"/>
    <w:rsid w:val="005215E0"/>
    <w:rsid w:val="00525BCD"/>
    <w:rsid w:val="005274D9"/>
    <w:rsid w:val="00534338"/>
    <w:rsid w:val="00543BC3"/>
    <w:rsid w:val="005A29D5"/>
    <w:rsid w:val="006362E7"/>
    <w:rsid w:val="006D6BA0"/>
    <w:rsid w:val="00836134"/>
    <w:rsid w:val="00855BA2"/>
    <w:rsid w:val="00893B59"/>
    <w:rsid w:val="008F7044"/>
    <w:rsid w:val="00935404"/>
    <w:rsid w:val="00947A6A"/>
    <w:rsid w:val="009B01BF"/>
    <w:rsid w:val="00A62D4E"/>
    <w:rsid w:val="00AA18FA"/>
    <w:rsid w:val="00B16CD0"/>
    <w:rsid w:val="00B33716"/>
    <w:rsid w:val="00B52435"/>
    <w:rsid w:val="00B9062F"/>
    <w:rsid w:val="00C10CCC"/>
    <w:rsid w:val="00C72328"/>
    <w:rsid w:val="00C86344"/>
    <w:rsid w:val="00CA0CAF"/>
    <w:rsid w:val="00CA3589"/>
    <w:rsid w:val="00D81D67"/>
    <w:rsid w:val="00D9693F"/>
    <w:rsid w:val="00DB7CA4"/>
    <w:rsid w:val="00DC6C38"/>
    <w:rsid w:val="00DD26A7"/>
    <w:rsid w:val="00DD675E"/>
    <w:rsid w:val="00E30436"/>
    <w:rsid w:val="00E3089E"/>
    <w:rsid w:val="00E31E35"/>
    <w:rsid w:val="00E322BE"/>
    <w:rsid w:val="00E54BA6"/>
    <w:rsid w:val="00E61C25"/>
    <w:rsid w:val="00F10C0F"/>
    <w:rsid w:val="00F674E0"/>
    <w:rsid w:val="00FC7463"/>
    <w:rsid w:val="00FD678A"/>
    <w:rsid w:val="00FE2411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Template.dotx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Elizabeth Lapalomento</cp:lastModifiedBy>
  <cp:revision>8</cp:revision>
  <cp:lastPrinted>2013-11-22T19:41:00Z</cp:lastPrinted>
  <dcterms:created xsi:type="dcterms:W3CDTF">2016-03-29T15:06:00Z</dcterms:created>
  <dcterms:modified xsi:type="dcterms:W3CDTF">2020-07-16T13:47:00Z</dcterms:modified>
</cp:coreProperties>
</file>