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2082"/>
        <w:gridCol w:w="5208"/>
        <w:gridCol w:w="4590"/>
      </w:tblGrid>
      <w:tr w:rsidR="00337175" w:rsidRPr="000901A2" w14:paraId="48F6E550" w14:textId="77777777" w:rsidTr="00231D01">
        <w:trPr>
          <w:trHeight w:val="148"/>
        </w:trPr>
        <w:tc>
          <w:tcPr>
            <w:tcW w:w="11880" w:type="dxa"/>
            <w:gridSpan w:val="3"/>
          </w:tcPr>
          <w:p w14:paraId="1FDBA934" w14:textId="754730A6" w:rsidR="00337175" w:rsidRPr="000901A2" w:rsidRDefault="00231D01" w:rsidP="00231D01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0901A2">
              <w:rPr>
                <w:rFonts w:ascii="Book Antiqua" w:hAnsi="Book Antiqua"/>
                <w:b/>
                <w:sz w:val="21"/>
                <w:szCs w:val="21"/>
              </w:rPr>
              <w:t xml:space="preserve">Unit 3 </w:t>
            </w:r>
            <w:r w:rsidR="00CA3589" w:rsidRPr="000901A2">
              <w:rPr>
                <w:rFonts w:ascii="Book Antiqua" w:hAnsi="Book Antiqua"/>
                <w:b/>
                <w:sz w:val="21"/>
                <w:szCs w:val="21"/>
              </w:rPr>
              <w:t>Proficiency Scale</w:t>
            </w:r>
          </w:p>
        </w:tc>
      </w:tr>
      <w:tr w:rsidR="00337175" w:rsidRPr="000901A2" w14:paraId="6C9D2070" w14:textId="77777777" w:rsidTr="00231D01">
        <w:tc>
          <w:tcPr>
            <w:tcW w:w="11880" w:type="dxa"/>
            <w:gridSpan w:val="3"/>
          </w:tcPr>
          <w:p w14:paraId="7B2C4698" w14:textId="01331EE6" w:rsidR="00337175" w:rsidRPr="000901A2" w:rsidRDefault="00337175" w:rsidP="00337175">
            <w:pPr>
              <w:jc w:val="center"/>
              <w:rPr>
                <w:rFonts w:ascii="Book Antiqua" w:hAnsi="Book Antiqua"/>
                <w:b/>
                <w:sz w:val="21"/>
                <w:szCs w:val="21"/>
                <w:highlight w:val="yellow"/>
              </w:rPr>
            </w:pPr>
            <w:r w:rsidRPr="000901A2">
              <w:rPr>
                <w:rFonts w:ascii="Book Antiqua" w:hAnsi="Book Antiqua"/>
                <w:b/>
                <w:sz w:val="21"/>
                <w:szCs w:val="21"/>
                <w:highlight w:val="yellow"/>
              </w:rPr>
              <w:t>Topic:</w:t>
            </w:r>
            <w:r w:rsidR="00231D01" w:rsidRPr="000901A2">
              <w:rPr>
                <w:rFonts w:ascii="Book Antiqua" w:hAnsi="Book Antiqua"/>
                <w:b/>
                <w:sz w:val="21"/>
                <w:szCs w:val="21"/>
                <w:highlight w:val="yellow"/>
              </w:rPr>
              <w:t xml:space="preserve"> Global Politics, Organizing the American School and School Law</w:t>
            </w:r>
          </w:p>
        </w:tc>
      </w:tr>
      <w:tr w:rsidR="00337175" w:rsidRPr="000901A2" w14:paraId="0847493C" w14:textId="77777777" w:rsidTr="00231D01">
        <w:tc>
          <w:tcPr>
            <w:tcW w:w="11880" w:type="dxa"/>
            <w:gridSpan w:val="3"/>
          </w:tcPr>
          <w:p w14:paraId="62F26631" w14:textId="42077930" w:rsidR="00337175" w:rsidRPr="000901A2" w:rsidRDefault="00F10C0F" w:rsidP="00337175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0901A2">
              <w:rPr>
                <w:rFonts w:ascii="Book Antiqua" w:hAnsi="Book Antiqua"/>
                <w:b/>
                <w:sz w:val="21"/>
                <w:szCs w:val="21"/>
              </w:rPr>
              <w:t>Grade</w:t>
            </w:r>
            <w:r w:rsidR="00CA3589" w:rsidRPr="000901A2">
              <w:rPr>
                <w:rFonts w:ascii="Book Antiqua" w:hAnsi="Book Antiqua"/>
                <w:b/>
                <w:sz w:val="21"/>
                <w:szCs w:val="21"/>
              </w:rPr>
              <w:t>/Course</w:t>
            </w:r>
            <w:r w:rsidR="00337175" w:rsidRPr="000901A2">
              <w:rPr>
                <w:rFonts w:ascii="Book Antiqua" w:hAnsi="Book Antiqua"/>
                <w:b/>
                <w:sz w:val="21"/>
                <w:szCs w:val="21"/>
              </w:rPr>
              <w:t>:</w:t>
            </w:r>
            <w:r w:rsidR="00231D01" w:rsidRPr="000901A2">
              <w:rPr>
                <w:rFonts w:ascii="Book Antiqua" w:hAnsi="Book Antiqua"/>
                <w:b/>
                <w:sz w:val="21"/>
                <w:szCs w:val="21"/>
              </w:rPr>
              <w:t xml:space="preserve">  History of American Education </w:t>
            </w:r>
          </w:p>
        </w:tc>
      </w:tr>
      <w:tr w:rsidR="00337175" w:rsidRPr="000901A2" w14:paraId="72A7C3EE" w14:textId="77777777" w:rsidTr="000901A2">
        <w:tc>
          <w:tcPr>
            <w:tcW w:w="2082" w:type="dxa"/>
            <w:vMerge w:val="restart"/>
          </w:tcPr>
          <w:p w14:paraId="31D137B3" w14:textId="77777777" w:rsidR="00337175" w:rsidRPr="000901A2" w:rsidRDefault="00337175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0901A2">
              <w:rPr>
                <w:rFonts w:ascii="Book Antiqua" w:hAnsi="Book Antiqua"/>
                <w:b/>
                <w:sz w:val="21"/>
                <w:szCs w:val="21"/>
              </w:rPr>
              <w:t>Score 4.0</w:t>
            </w:r>
          </w:p>
        </w:tc>
        <w:tc>
          <w:tcPr>
            <w:tcW w:w="5208" w:type="dxa"/>
            <w:vMerge w:val="restart"/>
          </w:tcPr>
          <w:p w14:paraId="42528AA5" w14:textId="77777777" w:rsidR="00337175" w:rsidRPr="000901A2" w:rsidRDefault="00337175" w:rsidP="00337175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0901A2">
              <w:rPr>
                <w:rFonts w:ascii="Book Antiqua" w:hAnsi="Book Antiqua"/>
                <w:b/>
                <w:sz w:val="21"/>
                <w:szCs w:val="21"/>
              </w:rPr>
              <w:t>In addition to Score 3.0, in-depth inferences and applications that go beyond what was taught.</w:t>
            </w:r>
          </w:p>
          <w:p w14:paraId="739DB3C1" w14:textId="77777777" w:rsidR="00337175" w:rsidRPr="000901A2" w:rsidRDefault="00337175" w:rsidP="00337175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4590" w:type="dxa"/>
          </w:tcPr>
          <w:p w14:paraId="0405EED3" w14:textId="77777777" w:rsidR="00337175" w:rsidRPr="000901A2" w:rsidRDefault="00337175" w:rsidP="00F10C0F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0901A2">
              <w:rPr>
                <w:rFonts w:ascii="Book Antiqua" w:hAnsi="Book Antiqua"/>
                <w:b/>
                <w:sz w:val="21"/>
                <w:szCs w:val="21"/>
              </w:rPr>
              <w:t xml:space="preserve">Sample </w:t>
            </w:r>
            <w:r w:rsidR="00F10C0F" w:rsidRPr="000901A2">
              <w:rPr>
                <w:rFonts w:ascii="Book Antiqua" w:hAnsi="Book Antiqua"/>
                <w:b/>
                <w:sz w:val="21"/>
                <w:szCs w:val="21"/>
              </w:rPr>
              <w:t>Activities</w:t>
            </w:r>
          </w:p>
        </w:tc>
      </w:tr>
      <w:tr w:rsidR="00337175" w:rsidRPr="000901A2" w14:paraId="52D1AFC2" w14:textId="77777777" w:rsidTr="000901A2">
        <w:tc>
          <w:tcPr>
            <w:tcW w:w="2082" w:type="dxa"/>
            <w:vMerge/>
          </w:tcPr>
          <w:p w14:paraId="291472E7" w14:textId="77777777" w:rsidR="00337175" w:rsidRPr="000901A2" w:rsidRDefault="00337175">
            <w:pPr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5208" w:type="dxa"/>
            <w:vMerge/>
          </w:tcPr>
          <w:p w14:paraId="1088E20F" w14:textId="77777777" w:rsidR="00337175" w:rsidRPr="000901A2" w:rsidRDefault="00337175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6E5520A1" w14:textId="0A2732B6" w:rsidR="00337175" w:rsidRPr="00D73EFA" w:rsidRDefault="00D73EFA" w:rsidP="00D73EFA">
            <w:pPr>
              <w:rPr>
                <w:rFonts w:ascii="Book Antiqua" w:hAnsi="Book Antiqua"/>
                <w:i/>
                <w:sz w:val="21"/>
                <w:szCs w:val="21"/>
              </w:rPr>
            </w:pPr>
            <w:r>
              <w:rPr>
                <w:i/>
                <w:sz w:val="20"/>
                <w:szCs w:val="20"/>
              </w:rPr>
              <w:t xml:space="preserve">Conduct research on the issues of </w:t>
            </w:r>
            <w:r>
              <w:rPr>
                <w:i/>
                <w:sz w:val="20"/>
                <w:szCs w:val="20"/>
              </w:rPr>
              <w:t xml:space="preserve">school law </w:t>
            </w:r>
            <w:r>
              <w:rPr>
                <w:i/>
                <w:sz w:val="20"/>
                <w:szCs w:val="20"/>
              </w:rPr>
              <w:t>in public schools in the 21</w:t>
            </w:r>
            <w:r w:rsidRPr="0016782F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 century as i</w:t>
            </w:r>
            <w:r>
              <w:rPr>
                <w:i/>
                <w:sz w:val="20"/>
                <w:szCs w:val="20"/>
              </w:rPr>
              <w:t xml:space="preserve">t relates to issues of the past. </w:t>
            </w:r>
          </w:p>
        </w:tc>
      </w:tr>
      <w:tr w:rsidR="00337175" w:rsidRPr="000901A2" w14:paraId="7EB34DC1" w14:textId="77777777" w:rsidTr="000901A2">
        <w:tc>
          <w:tcPr>
            <w:tcW w:w="2082" w:type="dxa"/>
          </w:tcPr>
          <w:p w14:paraId="76EE0945" w14:textId="77777777" w:rsidR="00337175" w:rsidRPr="000901A2" w:rsidRDefault="00337175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0901A2">
              <w:rPr>
                <w:rFonts w:ascii="Book Antiqua" w:hAnsi="Book Antiqua"/>
                <w:b/>
                <w:sz w:val="21"/>
                <w:szCs w:val="21"/>
              </w:rPr>
              <w:t>Score 3.0</w:t>
            </w:r>
          </w:p>
        </w:tc>
        <w:tc>
          <w:tcPr>
            <w:tcW w:w="5208" w:type="dxa"/>
          </w:tcPr>
          <w:p w14:paraId="24E6863E" w14:textId="77777777" w:rsidR="00491D3B" w:rsidRPr="000901A2" w:rsidRDefault="00491D3B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0901A2">
              <w:rPr>
                <w:rFonts w:ascii="Book Antiqua" w:hAnsi="Book Antiqua"/>
                <w:b/>
                <w:sz w:val="21"/>
                <w:szCs w:val="21"/>
              </w:rPr>
              <w:t>The student:</w:t>
            </w:r>
          </w:p>
          <w:p w14:paraId="3AB8BAD6" w14:textId="047E5828" w:rsidR="00491D3B" w:rsidRPr="000901A2" w:rsidRDefault="00231D01" w:rsidP="00231D01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1"/>
                <w:szCs w:val="21"/>
              </w:rPr>
            </w:pPr>
            <w:r w:rsidRPr="000901A2">
              <w:rPr>
                <w:rFonts w:ascii="Book Antiqua" w:hAnsi="Book Antiqua"/>
                <w:sz w:val="21"/>
                <w:szCs w:val="21"/>
              </w:rPr>
              <w:t>Can evaluate the bureaucratic organization of American schools.</w:t>
            </w:r>
          </w:p>
          <w:p w14:paraId="7E089EEA" w14:textId="3A1605EA" w:rsidR="00231D01" w:rsidRPr="000901A2" w:rsidRDefault="00231D01" w:rsidP="00231D01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1"/>
                <w:szCs w:val="21"/>
              </w:rPr>
            </w:pPr>
            <w:r w:rsidRPr="000901A2">
              <w:rPr>
                <w:rFonts w:ascii="Book Antiqua" w:hAnsi="Book Antiqua"/>
                <w:sz w:val="21"/>
                <w:szCs w:val="21"/>
              </w:rPr>
              <w:t>Can analyze and assess the implementation and effectiveness of school law and legislation</w:t>
            </w:r>
          </w:p>
          <w:p w14:paraId="79EDAB22" w14:textId="0AA69324" w:rsidR="00231D01" w:rsidRPr="000901A2" w:rsidRDefault="00231D01" w:rsidP="00231D01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1"/>
                <w:szCs w:val="21"/>
              </w:rPr>
            </w:pPr>
            <w:r w:rsidRPr="000901A2">
              <w:rPr>
                <w:rFonts w:ascii="Book Antiqua" w:hAnsi="Book Antiqua"/>
                <w:sz w:val="21"/>
                <w:szCs w:val="21"/>
              </w:rPr>
              <w:t>Can trace the impact global events have on shaping American schools</w:t>
            </w:r>
          </w:p>
          <w:p w14:paraId="5BE47410" w14:textId="77777777" w:rsidR="00491D3B" w:rsidRPr="000901A2" w:rsidRDefault="00491D3B" w:rsidP="00231D01">
            <w:pPr>
              <w:rPr>
                <w:rFonts w:ascii="Book Antiqua" w:hAnsi="Book Antiqua"/>
                <w:sz w:val="21"/>
                <w:szCs w:val="21"/>
              </w:rPr>
            </w:pPr>
          </w:p>
          <w:p w14:paraId="66457F39" w14:textId="77777777" w:rsidR="00491D3B" w:rsidRPr="000901A2" w:rsidRDefault="00491D3B" w:rsidP="00491D3B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0901A2">
              <w:rPr>
                <w:rFonts w:ascii="Book Antiqua" w:hAnsi="Book Antiqua"/>
                <w:b/>
                <w:sz w:val="21"/>
                <w:szCs w:val="21"/>
              </w:rPr>
              <w:t>The student exhibits no major errors or omissions.</w:t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42BAF0CA" w14:textId="77777777" w:rsidR="00337175" w:rsidRDefault="00D73EFA" w:rsidP="00D73EFA">
            <w:pPr>
              <w:rPr>
                <w:rFonts w:ascii="Book Antiqua" w:hAnsi="Book Antiqua"/>
                <w:i/>
                <w:sz w:val="21"/>
                <w:szCs w:val="21"/>
              </w:rPr>
            </w:pPr>
            <w:r>
              <w:rPr>
                <w:rFonts w:ascii="Book Antiqua" w:hAnsi="Book Antiqua"/>
                <w:i/>
                <w:sz w:val="21"/>
                <w:szCs w:val="21"/>
              </w:rPr>
              <w:t xml:space="preserve">Classroom Debate on the structure and organization of public schools </w:t>
            </w:r>
          </w:p>
          <w:p w14:paraId="57AF169F" w14:textId="77777777" w:rsidR="00D73EFA" w:rsidRDefault="00D73EFA" w:rsidP="00D73EFA">
            <w:pPr>
              <w:rPr>
                <w:rFonts w:ascii="Book Antiqua" w:hAnsi="Book Antiqua"/>
                <w:i/>
                <w:sz w:val="21"/>
                <w:szCs w:val="21"/>
              </w:rPr>
            </w:pPr>
          </w:p>
          <w:p w14:paraId="7EF1F840" w14:textId="098DB750" w:rsidR="00D73EFA" w:rsidRDefault="00D73EFA" w:rsidP="00D73EFA">
            <w:pPr>
              <w:rPr>
                <w:rFonts w:ascii="Book Antiqua" w:hAnsi="Book Antiqua"/>
                <w:i/>
                <w:sz w:val="21"/>
                <w:szCs w:val="21"/>
              </w:rPr>
            </w:pPr>
            <w:r>
              <w:rPr>
                <w:rFonts w:ascii="Book Antiqua" w:hAnsi="Book Antiqua"/>
                <w:i/>
                <w:sz w:val="21"/>
                <w:szCs w:val="21"/>
              </w:rPr>
              <w:t xml:space="preserve">Socratic Seminar on various types of school law (students w/ disabilities, gender law, etc. . .) </w:t>
            </w:r>
          </w:p>
          <w:p w14:paraId="24B6E821" w14:textId="77777777" w:rsidR="00D73EFA" w:rsidRDefault="00D73EFA" w:rsidP="00D73EFA">
            <w:pPr>
              <w:rPr>
                <w:rFonts w:ascii="Book Antiqua" w:hAnsi="Book Antiqua"/>
                <w:i/>
                <w:sz w:val="21"/>
                <w:szCs w:val="21"/>
              </w:rPr>
            </w:pPr>
          </w:p>
          <w:p w14:paraId="132E9FC0" w14:textId="1CBE1B48" w:rsidR="00D73EFA" w:rsidRPr="00D73EFA" w:rsidRDefault="00D73EFA" w:rsidP="00D73EFA">
            <w:pPr>
              <w:rPr>
                <w:rFonts w:ascii="Book Antiqua" w:hAnsi="Book Antiqua"/>
                <w:i/>
                <w:sz w:val="21"/>
                <w:szCs w:val="21"/>
              </w:rPr>
            </w:pPr>
            <w:r>
              <w:rPr>
                <w:rFonts w:ascii="Book Antiqua" w:hAnsi="Book Antiqua"/>
                <w:i/>
                <w:sz w:val="21"/>
                <w:szCs w:val="21"/>
              </w:rPr>
              <w:t>Map how global events impact American public schools</w:t>
            </w:r>
            <w:bookmarkStart w:id="0" w:name="_GoBack"/>
            <w:bookmarkEnd w:id="0"/>
          </w:p>
        </w:tc>
      </w:tr>
      <w:tr w:rsidR="00337175" w:rsidRPr="000901A2" w14:paraId="5FB485E0" w14:textId="77777777" w:rsidTr="000901A2">
        <w:tc>
          <w:tcPr>
            <w:tcW w:w="2082" w:type="dxa"/>
          </w:tcPr>
          <w:p w14:paraId="31147A44" w14:textId="23CDAEC8" w:rsidR="00337175" w:rsidRPr="000901A2" w:rsidRDefault="00337175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0901A2">
              <w:rPr>
                <w:rFonts w:ascii="Book Antiqua" w:hAnsi="Book Antiqua"/>
                <w:b/>
                <w:sz w:val="21"/>
                <w:szCs w:val="21"/>
              </w:rPr>
              <w:t>Score 2.0</w:t>
            </w:r>
          </w:p>
        </w:tc>
        <w:tc>
          <w:tcPr>
            <w:tcW w:w="5208" w:type="dxa"/>
          </w:tcPr>
          <w:p w14:paraId="79A35D70" w14:textId="77777777" w:rsidR="00491D3B" w:rsidRPr="000901A2" w:rsidRDefault="00491D3B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0901A2">
              <w:rPr>
                <w:rFonts w:ascii="Book Antiqua" w:hAnsi="Book Antiqua"/>
                <w:b/>
                <w:sz w:val="21"/>
                <w:szCs w:val="21"/>
              </w:rPr>
              <w:t>There are no major errors or omissions regarding the simpler details and processes as the student:</w:t>
            </w:r>
          </w:p>
          <w:p w14:paraId="0EA56692" w14:textId="3E2E462C" w:rsidR="00231D01" w:rsidRPr="000901A2" w:rsidRDefault="00231D01" w:rsidP="00231D0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Book Antiqua" w:hAnsi="Book Antiqua"/>
                <w:sz w:val="21"/>
                <w:szCs w:val="21"/>
              </w:rPr>
            </w:pPr>
            <w:r w:rsidRPr="000901A2">
              <w:rPr>
                <w:rFonts w:ascii="Book Antiqua" w:hAnsi="Book Antiqua"/>
                <w:sz w:val="21"/>
                <w:szCs w:val="21"/>
              </w:rPr>
              <w:t>Can identify vocabulary concepts, people, places and events related to Global Politics, Organizing the American School and School Law</w:t>
            </w:r>
          </w:p>
          <w:p w14:paraId="74868382" w14:textId="77777777" w:rsidR="000901A2" w:rsidRPr="000901A2" w:rsidRDefault="00231D01" w:rsidP="000901A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1"/>
                <w:szCs w:val="21"/>
              </w:rPr>
            </w:pPr>
            <w:r w:rsidRPr="000901A2">
              <w:rPr>
                <w:rFonts w:ascii="Book Antiqua" w:hAnsi="Book Antiqua"/>
                <w:sz w:val="21"/>
                <w:szCs w:val="21"/>
              </w:rPr>
              <w:t>Can identify and/or explain key terms relevant t</w:t>
            </w:r>
            <w:r w:rsidR="000901A2" w:rsidRPr="000901A2">
              <w:rPr>
                <w:rFonts w:ascii="Book Antiqua" w:hAnsi="Book Antiqua"/>
                <w:sz w:val="21"/>
                <w:szCs w:val="21"/>
              </w:rPr>
              <w:t>o course textbook/level such as</w:t>
            </w:r>
          </w:p>
          <w:p w14:paraId="4A3C4AF8" w14:textId="77777777" w:rsidR="000901A2" w:rsidRPr="000901A2" w:rsidRDefault="000901A2" w:rsidP="000901A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1"/>
              </w:rPr>
            </w:pPr>
            <w:r w:rsidRPr="000901A2">
              <w:rPr>
                <w:rFonts w:ascii="Book Antiqua" w:hAnsi="Book Antiqua"/>
                <w:sz w:val="20"/>
                <w:szCs w:val="21"/>
              </w:rPr>
              <w:t>Identify and discuss the shift of education to a feminist profession.</w:t>
            </w:r>
          </w:p>
          <w:p w14:paraId="6ED58A97" w14:textId="192C4A7D" w:rsidR="000901A2" w:rsidRPr="000901A2" w:rsidRDefault="000901A2" w:rsidP="000901A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1"/>
              </w:rPr>
            </w:pPr>
            <w:r w:rsidRPr="000901A2">
              <w:rPr>
                <w:rFonts w:ascii="Book Antiqua" w:hAnsi="Book Antiqua"/>
                <w:sz w:val="20"/>
                <w:szCs w:val="21"/>
              </w:rPr>
              <w:t>Describe the pyramid structure of the American school system.</w:t>
            </w:r>
          </w:p>
          <w:p w14:paraId="37864C65" w14:textId="64B8943C" w:rsidR="000901A2" w:rsidRPr="000901A2" w:rsidRDefault="000901A2" w:rsidP="000901A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1"/>
              </w:rPr>
            </w:pPr>
            <w:r w:rsidRPr="000901A2">
              <w:rPr>
                <w:rFonts w:ascii="Book Antiqua" w:hAnsi="Book Antiqua"/>
                <w:sz w:val="20"/>
                <w:szCs w:val="21"/>
              </w:rPr>
              <w:t>Explain how local, state and federal involvement in elementary and secondary education.</w:t>
            </w:r>
          </w:p>
          <w:p w14:paraId="181BBD6E" w14:textId="711F1C2B" w:rsidR="000901A2" w:rsidRPr="000901A2" w:rsidRDefault="000901A2" w:rsidP="000901A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1"/>
              </w:rPr>
            </w:pPr>
            <w:r w:rsidRPr="000901A2">
              <w:rPr>
                <w:rFonts w:ascii="Book Antiqua" w:hAnsi="Book Antiqua"/>
                <w:sz w:val="20"/>
                <w:szCs w:val="21"/>
              </w:rPr>
              <w:t>Identify how state and federal legislation has impacted the public school and helped students with disabilities.</w:t>
            </w:r>
          </w:p>
          <w:p w14:paraId="51888DA3" w14:textId="042C9BCC" w:rsidR="000901A2" w:rsidRPr="000901A2" w:rsidRDefault="000901A2" w:rsidP="000901A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1"/>
              </w:rPr>
            </w:pPr>
            <w:r w:rsidRPr="000901A2">
              <w:rPr>
                <w:rFonts w:ascii="Book Antiqua" w:hAnsi="Book Antiqua"/>
                <w:sz w:val="20"/>
                <w:szCs w:val="21"/>
              </w:rPr>
              <w:t>Describe how the Cold War led to the growth of math, science and technology programs in American schools.</w:t>
            </w:r>
          </w:p>
          <w:p w14:paraId="3E61A020" w14:textId="504243B3" w:rsidR="000901A2" w:rsidRPr="000901A2" w:rsidRDefault="000901A2" w:rsidP="000901A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1"/>
              </w:rPr>
            </w:pPr>
            <w:r w:rsidRPr="000901A2">
              <w:rPr>
                <w:rFonts w:ascii="Book Antiqua" w:hAnsi="Book Antiqua"/>
                <w:sz w:val="20"/>
                <w:szCs w:val="21"/>
              </w:rPr>
              <w:t>Describe how major national and international events and social forces have impacted present patterns in schools.</w:t>
            </w:r>
          </w:p>
          <w:p w14:paraId="0E6C78F9" w14:textId="77777777" w:rsidR="00491D3B" w:rsidRPr="000901A2" w:rsidRDefault="00491D3B" w:rsidP="00491D3B">
            <w:pPr>
              <w:rPr>
                <w:rFonts w:ascii="Book Antiqua" w:hAnsi="Book Antiqua"/>
                <w:sz w:val="21"/>
                <w:szCs w:val="21"/>
              </w:rPr>
            </w:pPr>
          </w:p>
          <w:p w14:paraId="7269B269" w14:textId="77777777" w:rsidR="00491D3B" w:rsidRPr="000901A2" w:rsidRDefault="00491D3B" w:rsidP="00491D3B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0901A2">
              <w:rPr>
                <w:rFonts w:ascii="Book Antiqua" w:hAnsi="Book Antiqua"/>
                <w:b/>
                <w:sz w:val="21"/>
                <w:szCs w:val="21"/>
              </w:rPr>
              <w:t>However, the student exhibits major errors or omissions regarding the more complex ideas and processes.</w:t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71CACC5D" w14:textId="77777777" w:rsidR="00D73EFA" w:rsidRPr="00D73EFA" w:rsidRDefault="00D73EFA" w:rsidP="00D73EFA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D73EFA">
              <w:rPr>
                <w:rFonts w:ascii="Book Antiqua" w:hAnsi="Book Antiqua"/>
                <w:i/>
                <w:sz w:val="20"/>
                <w:szCs w:val="20"/>
              </w:rPr>
              <w:t>Vocabulary Tests/Quizzes</w:t>
            </w:r>
          </w:p>
          <w:p w14:paraId="0C0EF164" w14:textId="77777777" w:rsidR="00D73EFA" w:rsidRDefault="00D73EFA" w:rsidP="00D73EFA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1E737004" w14:textId="77777777" w:rsidR="00D73EFA" w:rsidRDefault="00D73EFA" w:rsidP="00D73EFA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4D9D0ED6" w14:textId="77777777" w:rsidR="00D73EFA" w:rsidRDefault="00D73EFA" w:rsidP="00D73EFA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1D4F093A" w14:textId="77777777" w:rsidR="00D73EFA" w:rsidRPr="00D73EFA" w:rsidRDefault="00D73EFA" w:rsidP="00D73EFA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344F487E" w14:textId="77777777" w:rsidR="00D73EFA" w:rsidRPr="00D73EFA" w:rsidRDefault="00D73EFA" w:rsidP="00D73EFA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D73EFA">
              <w:rPr>
                <w:rFonts w:ascii="Book Antiqua" w:hAnsi="Book Antiqua"/>
                <w:i/>
                <w:sz w:val="20"/>
                <w:szCs w:val="20"/>
              </w:rPr>
              <w:t xml:space="preserve">Graphic Organizer and Charts/Graphs </w:t>
            </w:r>
          </w:p>
          <w:p w14:paraId="609CE855" w14:textId="77777777" w:rsidR="00D73EFA" w:rsidRDefault="00D73EFA" w:rsidP="00D73EFA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7C21B59B" w14:textId="77777777" w:rsidR="00D73EFA" w:rsidRDefault="00D73EFA" w:rsidP="00D73EFA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3440FCB6" w14:textId="77777777" w:rsidR="00D73EFA" w:rsidRDefault="00D73EFA" w:rsidP="00D73EFA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3C2BA045" w14:textId="77777777" w:rsidR="00D73EFA" w:rsidRPr="00D73EFA" w:rsidRDefault="00D73EFA" w:rsidP="00D73EFA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5BEE4AB2" w14:textId="37D47EF8" w:rsidR="00337175" w:rsidRPr="00D73EFA" w:rsidRDefault="00D73EFA" w:rsidP="00D73EFA">
            <w:pPr>
              <w:rPr>
                <w:rFonts w:ascii="Book Antiqua" w:hAnsi="Book Antiqua"/>
                <w:sz w:val="21"/>
                <w:szCs w:val="21"/>
              </w:rPr>
            </w:pPr>
            <w:r w:rsidRPr="00D73EFA">
              <w:rPr>
                <w:rFonts w:ascii="Book Antiqua" w:hAnsi="Book Antiqua"/>
                <w:i/>
                <w:sz w:val="20"/>
                <w:szCs w:val="20"/>
              </w:rPr>
              <w:t>Organize/represent/interpr</w:t>
            </w:r>
            <w:r w:rsidRPr="00D73EFA">
              <w:rPr>
                <w:rFonts w:ascii="Book Antiqua" w:hAnsi="Book Antiqua"/>
                <w:i/>
                <w:sz w:val="20"/>
                <w:szCs w:val="20"/>
              </w:rPr>
              <w:t>et data on Global Politics, School Bureaucracy and School Law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91D3B" w:rsidRPr="000901A2" w14:paraId="071E0E07" w14:textId="77777777" w:rsidTr="000901A2">
        <w:tc>
          <w:tcPr>
            <w:tcW w:w="2082" w:type="dxa"/>
          </w:tcPr>
          <w:p w14:paraId="28254964" w14:textId="67701892" w:rsidR="00491D3B" w:rsidRPr="000901A2" w:rsidRDefault="00491D3B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0901A2">
              <w:rPr>
                <w:rFonts w:ascii="Book Antiqua" w:hAnsi="Book Antiqua"/>
                <w:b/>
                <w:sz w:val="21"/>
                <w:szCs w:val="21"/>
              </w:rPr>
              <w:t>Score 1.0</w:t>
            </w:r>
          </w:p>
        </w:tc>
        <w:tc>
          <w:tcPr>
            <w:tcW w:w="5208" w:type="dxa"/>
          </w:tcPr>
          <w:p w14:paraId="397D58D8" w14:textId="77777777" w:rsidR="00491D3B" w:rsidRPr="000901A2" w:rsidRDefault="00491D3B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0901A2">
              <w:rPr>
                <w:rFonts w:ascii="Book Antiqua" w:hAnsi="Book Antiqua"/>
                <w:b/>
                <w:sz w:val="21"/>
                <w:szCs w:val="21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590" w:type="dxa"/>
            <w:vMerge w:val="restart"/>
            <w:shd w:val="pct50" w:color="auto" w:fill="auto"/>
          </w:tcPr>
          <w:p w14:paraId="18C6364E" w14:textId="77777777" w:rsidR="00491D3B" w:rsidRPr="000901A2" w:rsidRDefault="00491D3B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491D3B" w:rsidRPr="000901A2" w14:paraId="0DBBE8BC" w14:textId="77777777" w:rsidTr="000901A2">
        <w:tc>
          <w:tcPr>
            <w:tcW w:w="2082" w:type="dxa"/>
          </w:tcPr>
          <w:p w14:paraId="4E808EBC" w14:textId="77777777" w:rsidR="00491D3B" w:rsidRPr="000901A2" w:rsidRDefault="00491D3B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0901A2">
              <w:rPr>
                <w:rFonts w:ascii="Book Antiqua" w:hAnsi="Book Antiqua"/>
                <w:b/>
                <w:sz w:val="21"/>
                <w:szCs w:val="21"/>
              </w:rPr>
              <w:t>Score 0.0</w:t>
            </w:r>
          </w:p>
        </w:tc>
        <w:tc>
          <w:tcPr>
            <w:tcW w:w="5208" w:type="dxa"/>
          </w:tcPr>
          <w:p w14:paraId="34F09DEF" w14:textId="77777777" w:rsidR="00491D3B" w:rsidRPr="000901A2" w:rsidRDefault="00491D3B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0901A2">
              <w:rPr>
                <w:rFonts w:ascii="Book Antiqua" w:hAnsi="Book Antiqua"/>
                <w:b/>
                <w:sz w:val="21"/>
                <w:szCs w:val="21"/>
              </w:rPr>
              <w:t>Even with help, no understanding or skill demonstrated.</w:t>
            </w:r>
          </w:p>
        </w:tc>
        <w:tc>
          <w:tcPr>
            <w:tcW w:w="4590" w:type="dxa"/>
            <w:vMerge/>
            <w:shd w:val="pct50" w:color="auto" w:fill="auto"/>
          </w:tcPr>
          <w:p w14:paraId="0DE7B949" w14:textId="77777777" w:rsidR="00491D3B" w:rsidRPr="000901A2" w:rsidRDefault="00491D3B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14:paraId="7CDC2526" w14:textId="77777777" w:rsidR="00097788" w:rsidRPr="000901A2" w:rsidRDefault="00097788">
      <w:pPr>
        <w:rPr>
          <w:rFonts w:ascii="Book Antiqua" w:hAnsi="Book Antiqua"/>
          <w:sz w:val="21"/>
          <w:szCs w:val="21"/>
        </w:rPr>
      </w:pPr>
    </w:p>
    <w:sectPr w:rsidR="00097788" w:rsidRPr="000901A2" w:rsidSect="00CA3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E5A79" w14:textId="77777777" w:rsidR="00804199" w:rsidRDefault="00804199" w:rsidP="00C72328">
      <w:pPr>
        <w:spacing w:after="0" w:line="240" w:lineRule="auto"/>
      </w:pPr>
      <w:r>
        <w:separator/>
      </w:r>
    </w:p>
  </w:endnote>
  <w:endnote w:type="continuationSeparator" w:id="0">
    <w:p w14:paraId="0C34AFDA" w14:textId="77777777" w:rsidR="00804199" w:rsidRDefault="00804199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9920" w14:textId="77777777"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CB730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83F98" w14:textId="77777777" w:rsidR="00804199" w:rsidRDefault="00804199" w:rsidP="00C72328">
      <w:pPr>
        <w:spacing w:after="0" w:line="240" w:lineRule="auto"/>
      </w:pPr>
      <w:r>
        <w:separator/>
      </w:r>
    </w:p>
  </w:footnote>
  <w:footnote w:type="continuationSeparator" w:id="0">
    <w:p w14:paraId="3E3F2217" w14:textId="77777777" w:rsidR="00804199" w:rsidRDefault="00804199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008A3" w14:textId="77777777"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0D357" w14:textId="77777777"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1A39" w14:textId="77777777"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808C8"/>
    <w:multiLevelType w:val="hybridMultilevel"/>
    <w:tmpl w:val="40B25E62"/>
    <w:lvl w:ilvl="0" w:tplc="C3D076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B1224"/>
    <w:multiLevelType w:val="hybridMultilevel"/>
    <w:tmpl w:val="4A6C9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351B7A"/>
    <w:multiLevelType w:val="hybridMultilevel"/>
    <w:tmpl w:val="E4F07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FF3EBA"/>
    <w:multiLevelType w:val="hybridMultilevel"/>
    <w:tmpl w:val="4CD04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984BA3"/>
    <w:multiLevelType w:val="hybridMultilevel"/>
    <w:tmpl w:val="EDD47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01A2"/>
    <w:rsid w:val="00097788"/>
    <w:rsid w:val="001D04CC"/>
    <w:rsid w:val="00226967"/>
    <w:rsid w:val="00231D01"/>
    <w:rsid w:val="002B1126"/>
    <w:rsid w:val="00337175"/>
    <w:rsid w:val="004178D4"/>
    <w:rsid w:val="00491D3B"/>
    <w:rsid w:val="00517729"/>
    <w:rsid w:val="005A29D5"/>
    <w:rsid w:val="00804199"/>
    <w:rsid w:val="00826EAF"/>
    <w:rsid w:val="00893B59"/>
    <w:rsid w:val="008F7044"/>
    <w:rsid w:val="00AB25CD"/>
    <w:rsid w:val="00C72328"/>
    <w:rsid w:val="00CA3589"/>
    <w:rsid w:val="00D73EFA"/>
    <w:rsid w:val="00DB7CA4"/>
    <w:rsid w:val="00DE7357"/>
    <w:rsid w:val="00E54BA6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Joshua L. Brooke</cp:lastModifiedBy>
  <cp:revision>3</cp:revision>
  <cp:lastPrinted>2013-11-22T19:41:00Z</cp:lastPrinted>
  <dcterms:created xsi:type="dcterms:W3CDTF">2017-07-18T14:15:00Z</dcterms:created>
  <dcterms:modified xsi:type="dcterms:W3CDTF">2017-07-19T14:32:00Z</dcterms:modified>
</cp:coreProperties>
</file>