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900"/>
        <w:gridCol w:w="7290"/>
        <w:gridCol w:w="3690"/>
      </w:tblGrid>
      <w:tr w:rsidR="001F7B45" w:rsidRPr="00755AB1" w14:paraId="48F6E550" w14:textId="77777777" w:rsidTr="00231D01">
        <w:trPr>
          <w:trHeight w:val="148"/>
        </w:trPr>
        <w:tc>
          <w:tcPr>
            <w:tcW w:w="11880" w:type="dxa"/>
            <w:gridSpan w:val="3"/>
          </w:tcPr>
          <w:p w14:paraId="1FDBA934" w14:textId="42FA1374" w:rsidR="001F7B45" w:rsidRPr="00755AB1" w:rsidRDefault="00755AB1" w:rsidP="001F7B4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>Unit 2</w:t>
            </w:r>
            <w:r w:rsidR="001F7B45" w:rsidRPr="00755AB1">
              <w:rPr>
                <w:rFonts w:ascii="Book Antiqua" w:hAnsi="Book Antiqua"/>
                <w:b/>
                <w:sz w:val="20"/>
                <w:szCs w:val="20"/>
              </w:rPr>
              <w:t xml:space="preserve"> Proficiency Scale</w:t>
            </w:r>
          </w:p>
        </w:tc>
      </w:tr>
      <w:tr w:rsidR="00755AB1" w:rsidRPr="00755AB1" w14:paraId="6C9D2070" w14:textId="77777777" w:rsidTr="00231D01">
        <w:tc>
          <w:tcPr>
            <w:tcW w:w="11880" w:type="dxa"/>
            <w:gridSpan w:val="3"/>
          </w:tcPr>
          <w:p w14:paraId="7B2C4698" w14:textId="282FABCE" w:rsidR="00755AB1" w:rsidRPr="00755AB1" w:rsidRDefault="00755AB1" w:rsidP="00755AB1">
            <w:pPr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t>Topic:  Unit 2 Race, Culture and Migration in Public Schools</w:t>
            </w:r>
          </w:p>
        </w:tc>
      </w:tr>
      <w:tr w:rsidR="00755AB1" w:rsidRPr="00755AB1" w14:paraId="0847493C" w14:textId="77777777" w:rsidTr="00231D01">
        <w:tc>
          <w:tcPr>
            <w:tcW w:w="11880" w:type="dxa"/>
            <w:gridSpan w:val="3"/>
          </w:tcPr>
          <w:p w14:paraId="62F26631" w14:textId="48E2B217" w:rsidR="00755AB1" w:rsidRPr="00755AB1" w:rsidRDefault="00755AB1" w:rsidP="00755AB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>Grade/Course:  History of American Education</w:t>
            </w:r>
          </w:p>
        </w:tc>
      </w:tr>
      <w:tr w:rsidR="00337175" w:rsidRPr="00755AB1" w14:paraId="72A7C3EE" w14:textId="77777777" w:rsidTr="001F7B45">
        <w:tc>
          <w:tcPr>
            <w:tcW w:w="900" w:type="dxa"/>
            <w:vMerge w:val="restart"/>
          </w:tcPr>
          <w:p w14:paraId="31D137B3" w14:textId="77777777" w:rsidR="00337175" w:rsidRPr="00755AB1" w:rsidRDefault="003371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>Score 4.0</w:t>
            </w:r>
          </w:p>
        </w:tc>
        <w:tc>
          <w:tcPr>
            <w:tcW w:w="7290" w:type="dxa"/>
            <w:vMerge w:val="restart"/>
          </w:tcPr>
          <w:p w14:paraId="42528AA5" w14:textId="77777777" w:rsidR="00337175" w:rsidRPr="00755AB1" w:rsidRDefault="0033717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>In addition to Score 3.0, in-depth inferences and applications that go beyond what was taught.</w:t>
            </w:r>
          </w:p>
          <w:p w14:paraId="739DB3C1" w14:textId="77777777" w:rsidR="00337175" w:rsidRPr="00755AB1" w:rsidRDefault="00337175" w:rsidP="0033717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14:paraId="0405EED3" w14:textId="77777777" w:rsidR="00337175" w:rsidRPr="00755AB1" w:rsidRDefault="00337175" w:rsidP="00F10C0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 xml:space="preserve">Sample </w:t>
            </w:r>
            <w:r w:rsidR="00F10C0F" w:rsidRPr="00755AB1">
              <w:rPr>
                <w:rFonts w:ascii="Book Antiqua" w:hAnsi="Book Antiqua"/>
                <w:b/>
                <w:sz w:val="20"/>
                <w:szCs w:val="20"/>
              </w:rPr>
              <w:t>Activities</w:t>
            </w:r>
          </w:p>
        </w:tc>
      </w:tr>
      <w:tr w:rsidR="001F7B45" w:rsidRPr="00755AB1" w14:paraId="52D1AFC2" w14:textId="77777777" w:rsidTr="001F7B45">
        <w:tc>
          <w:tcPr>
            <w:tcW w:w="900" w:type="dxa"/>
            <w:vMerge/>
          </w:tcPr>
          <w:p w14:paraId="291472E7" w14:textId="77777777" w:rsidR="001F7B45" w:rsidRPr="00755AB1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290" w:type="dxa"/>
            <w:vMerge/>
          </w:tcPr>
          <w:p w14:paraId="1088E20F" w14:textId="77777777" w:rsidR="001F7B45" w:rsidRPr="00755AB1" w:rsidRDefault="001F7B45" w:rsidP="001F7B4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6E5520A1" w14:textId="65E92457" w:rsidR="001F7B45" w:rsidRPr="00755AB1" w:rsidRDefault="00755AB1" w:rsidP="001F7B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Conduct research on the issues of race, culture and migration in public schools in the 21</w:t>
            </w:r>
            <w:r w:rsidRPr="0016782F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century as it relates to issues of the past. </w:t>
            </w:r>
          </w:p>
        </w:tc>
      </w:tr>
      <w:tr w:rsidR="001F7B45" w:rsidRPr="00755AB1" w14:paraId="7EB34DC1" w14:textId="77777777" w:rsidTr="001F7B45">
        <w:tc>
          <w:tcPr>
            <w:tcW w:w="900" w:type="dxa"/>
          </w:tcPr>
          <w:p w14:paraId="76EE0945" w14:textId="77777777" w:rsidR="001F7B45" w:rsidRPr="00755AB1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>Score 3.0</w:t>
            </w:r>
          </w:p>
        </w:tc>
        <w:tc>
          <w:tcPr>
            <w:tcW w:w="7290" w:type="dxa"/>
          </w:tcPr>
          <w:p w14:paraId="24E6863E" w14:textId="77777777" w:rsidR="001F7B45" w:rsidRPr="00755AB1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>The student:</w:t>
            </w:r>
          </w:p>
          <w:p w14:paraId="59A3EA35" w14:textId="77777777" w:rsidR="00755AB1" w:rsidRPr="00755AB1" w:rsidRDefault="00755AB1" w:rsidP="00755AB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755AB1">
              <w:rPr>
                <w:rFonts w:ascii="Book Antiqua" w:hAnsi="Book Antiqua"/>
                <w:color w:val="000000"/>
                <w:sz w:val="20"/>
                <w:szCs w:val="20"/>
              </w:rPr>
              <w:t>Analyze and assess issues related to education in a pluralistic and multicultural society.</w:t>
            </w:r>
          </w:p>
          <w:p w14:paraId="005CD2A4" w14:textId="77777777" w:rsidR="00755AB1" w:rsidRPr="00755AB1" w:rsidRDefault="00755AB1" w:rsidP="00755AB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755AB1">
              <w:rPr>
                <w:rFonts w:ascii="Book Antiqua" w:hAnsi="Book Antiqua"/>
                <w:sz w:val="20"/>
                <w:szCs w:val="20"/>
              </w:rPr>
              <w:t>Distinguish how educational facilities have grown to become welfare functions.</w:t>
            </w:r>
          </w:p>
          <w:p w14:paraId="040999D3" w14:textId="77777777" w:rsidR="00755AB1" w:rsidRPr="00755AB1" w:rsidRDefault="00755AB1" w:rsidP="00755AB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755AB1">
              <w:rPr>
                <w:rFonts w:ascii="Book Antiqua" w:hAnsi="Book Antiqua"/>
                <w:sz w:val="20"/>
                <w:szCs w:val="20"/>
              </w:rPr>
              <w:t>Critique how American schools and society have responded to diversity within the student population including intelligence, religion, culture, race, socioeconomic class and gender</w:t>
            </w:r>
          </w:p>
          <w:p w14:paraId="1D2554DC" w14:textId="77777777" w:rsidR="001F7B45" w:rsidRPr="00755AB1" w:rsidRDefault="001F7B45" w:rsidP="001F7B45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14:paraId="66457F39" w14:textId="77777777" w:rsidR="001F7B45" w:rsidRPr="00755AB1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>The student exhibits no major errors or omissions.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661DF81F" w14:textId="77777777" w:rsidR="00755AB1" w:rsidRDefault="00755AB1" w:rsidP="00755AB1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16782F">
              <w:rPr>
                <w:i/>
                <w:sz w:val="20"/>
                <w:szCs w:val="20"/>
              </w:rPr>
              <w:t>Examine Supreme Court cases as they relate to race, culture and migrants attending public schools. (EX. Brown v. Board)</w:t>
            </w:r>
          </w:p>
          <w:p w14:paraId="26C4BAB2" w14:textId="77777777" w:rsidR="00755AB1" w:rsidRDefault="00755AB1" w:rsidP="00755AB1">
            <w:pPr>
              <w:rPr>
                <w:i/>
                <w:sz w:val="20"/>
                <w:szCs w:val="20"/>
              </w:rPr>
            </w:pPr>
          </w:p>
          <w:p w14:paraId="6869186A" w14:textId="77777777" w:rsidR="00755AB1" w:rsidRDefault="00755AB1" w:rsidP="00755AB1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Socratic Discussion based on the role of the school as a welfare institution </w:t>
            </w:r>
          </w:p>
          <w:p w14:paraId="374B8B57" w14:textId="77777777" w:rsidR="00755AB1" w:rsidRPr="00755AB1" w:rsidRDefault="00755AB1" w:rsidP="00755AB1">
            <w:pPr>
              <w:pStyle w:val="ListParagraph"/>
              <w:rPr>
                <w:i/>
                <w:sz w:val="20"/>
                <w:szCs w:val="20"/>
              </w:rPr>
            </w:pPr>
          </w:p>
          <w:p w14:paraId="27E6AD00" w14:textId="77777777" w:rsidR="001F7B45" w:rsidRDefault="00755AB1" w:rsidP="00755AB1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0"/>
              </w:rPr>
            </w:pPr>
            <w:r w:rsidRPr="00755AB1">
              <w:rPr>
                <w:i/>
                <w:sz w:val="20"/>
                <w:szCs w:val="20"/>
              </w:rPr>
              <w:t xml:space="preserve">Debate the growth (or lack of growth) of the acceptance of diversity within public schools </w:t>
            </w:r>
          </w:p>
          <w:p w14:paraId="132E9FC0" w14:textId="22DA99D0" w:rsidR="00755AB1" w:rsidRPr="00755AB1" w:rsidRDefault="00755AB1" w:rsidP="00755AB1">
            <w:pPr>
              <w:rPr>
                <w:i/>
                <w:sz w:val="20"/>
                <w:szCs w:val="20"/>
              </w:rPr>
            </w:pPr>
          </w:p>
        </w:tc>
      </w:tr>
      <w:tr w:rsidR="001F7B45" w:rsidRPr="00755AB1" w14:paraId="5FB485E0" w14:textId="77777777" w:rsidTr="001F7B45">
        <w:tc>
          <w:tcPr>
            <w:tcW w:w="900" w:type="dxa"/>
          </w:tcPr>
          <w:p w14:paraId="31147A44" w14:textId="77777777" w:rsidR="001F7B45" w:rsidRPr="00755AB1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>Score 2.0</w:t>
            </w:r>
          </w:p>
        </w:tc>
        <w:tc>
          <w:tcPr>
            <w:tcW w:w="7290" w:type="dxa"/>
          </w:tcPr>
          <w:p w14:paraId="79A35D70" w14:textId="77777777" w:rsidR="001F7B45" w:rsidRPr="00755AB1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>There are no major errors or omissions regarding the simpler details and processes as the student:</w:t>
            </w:r>
          </w:p>
          <w:p w14:paraId="0EA56692" w14:textId="3E2E462C" w:rsidR="001F7B45" w:rsidRPr="00755AB1" w:rsidRDefault="001F7B45" w:rsidP="001F7B4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Book Antiqua" w:hAnsi="Book Antiqua"/>
                <w:sz w:val="20"/>
                <w:szCs w:val="20"/>
              </w:rPr>
            </w:pPr>
            <w:r w:rsidRPr="00755AB1">
              <w:rPr>
                <w:rFonts w:ascii="Book Antiqua" w:hAnsi="Book Antiqua"/>
                <w:sz w:val="20"/>
                <w:szCs w:val="20"/>
              </w:rPr>
              <w:t>Can identify vocabulary concepts, people, places and events related to Global Politics, Organizing the American School and School Law</w:t>
            </w:r>
          </w:p>
          <w:p w14:paraId="74868382" w14:textId="77777777" w:rsidR="001F7B45" w:rsidRDefault="001F7B45" w:rsidP="001F7B4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755AB1">
              <w:rPr>
                <w:rFonts w:ascii="Book Antiqua" w:hAnsi="Book Antiqua"/>
                <w:sz w:val="20"/>
                <w:szCs w:val="20"/>
              </w:rPr>
              <w:t>Can identify and/or explain key terms relevant to course textbook/level such as</w:t>
            </w:r>
          </w:p>
          <w:p w14:paraId="01B3827A" w14:textId="68393679" w:rsidR="00755AB1" w:rsidRDefault="00755AB1" w:rsidP="00755AB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755AB1">
              <w:rPr>
                <w:rFonts w:ascii="Book Antiqua" w:hAnsi="Book Antiqua"/>
                <w:sz w:val="20"/>
                <w:szCs w:val="20"/>
              </w:rPr>
              <w:t>Identify the use of curriculum to deny students and groups full access to education</w:t>
            </w:r>
          </w:p>
          <w:p w14:paraId="30B432E8" w14:textId="77777777" w:rsidR="00755AB1" w:rsidRDefault="00755AB1" w:rsidP="00755AB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Describe</w:t>
            </w:r>
            <w:r w:rsidRPr="00755AB1">
              <w:rPr>
                <w:rFonts w:ascii="Book Antiqua" w:hAnsi="Book Antiqua"/>
                <w:sz w:val="20"/>
                <w:szCs w:val="20"/>
              </w:rPr>
              <w:t xml:space="preserve"> how the segregation of schools negatively impacted minority groups in the United States.</w:t>
            </w:r>
          </w:p>
          <w:p w14:paraId="12073B3F" w14:textId="0C11C2BB" w:rsidR="00755AB1" w:rsidRPr="00755AB1" w:rsidRDefault="00755AB1" w:rsidP="00755AB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16"/>
                <w:szCs w:val="20"/>
              </w:rPr>
            </w:pPr>
            <w:r w:rsidRPr="00755AB1">
              <w:rPr>
                <w:rFonts w:ascii="Book Antiqua" w:hAnsi="Book Antiqua"/>
                <w:sz w:val="20"/>
              </w:rPr>
              <w:t>Explain how public schools have embraced the welfare function.</w:t>
            </w:r>
          </w:p>
          <w:p w14:paraId="70A52A47" w14:textId="7A70C1ED" w:rsidR="00755AB1" w:rsidRDefault="00755AB1" w:rsidP="00755AB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</w:t>
            </w:r>
            <w:r w:rsidRPr="00755AB1">
              <w:rPr>
                <w:rFonts w:ascii="Book Antiqua" w:hAnsi="Book Antiqua"/>
                <w:sz w:val="20"/>
                <w:szCs w:val="20"/>
              </w:rPr>
              <w:t xml:space="preserve"> the relationships between political democracy and public schooling in America.</w:t>
            </w:r>
          </w:p>
          <w:p w14:paraId="52CCA44C" w14:textId="3E98329A" w:rsidR="00755AB1" w:rsidRDefault="00755AB1" w:rsidP="00755AB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Describe</w:t>
            </w:r>
            <w:r w:rsidRPr="00755AB1">
              <w:rPr>
                <w:rFonts w:ascii="Book Antiqua" w:hAnsi="Book Antiqua"/>
                <w:sz w:val="20"/>
                <w:szCs w:val="20"/>
              </w:rPr>
              <w:t xml:space="preserve"> the impact of civil rights legislation on minority groups within public schools.</w:t>
            </w:r>
          </w:p>
          <w:p w14:paraId="6FDA0F8A" w14:textId="2E1C1910" w:rsidR="00755AB1" w:rsidRDefault="00755AB1" w:rsidP="00755AB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</w:t>
            </w:r>
            <w:r w:rsidRPr="00755AB1">
              <w:rPr>
                <w:rFonts w:ascii="Book Antiqua" w:hAnsi="Book Antiqua"/>
                <w:sz w:val="20"/>
                <w:szCs w:val="20"/>
              </w:rPr>
              <w:t xml:space="preserve"> how new immigrants (Asia, Latin America, Eastern Europe) changed education in public schools.</w:t>
            </w:r>
          </w:p>
          <w:p w14:paraId="06FA4718" w14:textId="45662DF5" w:rsidR="00755AB1" w:rsidRPr="00755AB1" w:rsidRDefault="00755AB1" w:rsidP="00755AB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</w:t>
            </w:r>
            <w:r w:rsidRPr="00755AB1">
              <w:rPr>
                <w:rFonts w:ascii="Book Antiqua" w:hAnsi="Book Antiqu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55AB1">
              <w:rPr>
                <w:rFonts w:ascii="Book Antiqua" w:hAnsi="Book Antiqua"/>
                <w:sz w:val="20"/>
                <w:szCs w:val="20"/>
              </w:rPr>
              <w:t>the ways in which public schools have incorporated multicultural education within the curriculum.</w:t>
            </w:r>
          </w:p>
          <w:p w14:paraId="0E6C78F9" w14:textId="77777777" w:rsidR="001F7B45" w:rsidRPr="00755AB1" w:rsidRDefault="001F7B45" w:rsidP="001F7B45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269B269" w14:textId="77777777" w:rsidR="001F7B45" w:rsidRPr="00755AB1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>However, the student exhibits major errors or omissions regarding the more complex ideas and processes.</w:t>
            </w:r>
          </w:p>
        </w:tc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1F7AE05C" w14:textId="77777777" w:rsidR="00755AB1" w:rsidRPr="000040D7" w:rsidRDefault="00755AB1" w:rsidP="00755AB1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0040D7">
              <w:rPr>
                <w:i/>
                <w:sz w:val="20"/>
                <w:szCs w:val="20"/>
              </w:rPr>
              <w:t>Vocabulary Tests/Quizzes</w:t>
            </w:r>
          </w:p>
          <w:p w14:paraId="47FDEAE9" w14:textId="77777777" w:rsidR="00755AB1" w:rsidRPr="0016782F" w:rsidRDefault="00755AB1" w:rsidP="00755AB1">
            <w:pPr>
              <w:rPr>
                <w:i/>
                <w:sz w:val="20"/>
                <w:szCs w:val="20"/>
              </w:rPr>
            </w:pPr>
          </w:p>
          <w:p w14:paraId="7329BD0A" w14:textId="77777777" w:rsidR="00755AB1" w:rsidRPr="000040D7" w:rsidRDefault="00755AB1" w:rsidP="00755AB1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0040D7">
              <w:rPr>
                <w:i/>
                <w:sz w:val="20"/>
                <w:szCs w:val="20"/>
              </w:rPr>
              <w:t xml:space="preserve">Graphic Organizer and Charts/Graphs </w:t>
            </w:r>
          </w:p>
          <w:p w14:paraId="23462504" w14:textId="77777777" w:rsidR="00755AB1" w:rsidRPr="0016782F" w:rsidRDefault="00755AB1" w:rsidP="00755AB1">
            <w:pPr>
              <w:rPr>
                <w:i/>
                <w:sz w:val="20"/>
                <w:szCs w:val="20"/>
              </w:rPr>
            </w:pPr>
          </w:p>
          <w:p w14:paraId="5BEE4AB2" w14:textId="5506D202" w:rsidR="001F7B45" w:rsidRPr="00755AB1" w:rsidRDefault="00755AB1" w:rsidP="00755AB1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0040D7">
              <w:rPr>
                <w:i/>
                <w:sz w:val="20"/>
                <w:szCs w:val="20"/>
              </w:rPr>
              <w:t>Organize/represent/interpr</w:t>
            </w:r>
            <w:r>
              <w:rPr>
                <w:i/>
                <w:sz w:val="20"/>
                <w:szCs w:val="20"/>
              </w:rPr>
              <w:t>et data based on race, culture and migration in public schools</w:t>
            </w:r>
          </w:p>
        </w:tc>
      </w:tr>
      <w:tr w:rsidR="001F7B45" w:rsidRPr="00755AB1" w14:paraId="071E0E07" w14:textId="77777777" w:rsidTr="001F7B45">
        <w:tc>
          <w:tcPr>
            <w:tcW w:w="900" w:type="dxa"/>
          </w:tcPr>
          <w:p w14:paraId="28254964" w14:textId="67701892" w:rsidR="001F7B45" w:rsidRPr="00755AB1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>Score 1.0</w:t>
            </w:r>
          </w:p>
        </w:tc>
        <w:tc>
          <w:tcPr>
            <w:tcW w:w="7290" w:type="dxa"/>
          </w:tcPr>
          <w:p w14:paraId="397D58D8" w14:textId="77777777" w:rsidR="001F7B45" w:rsidRPr="00755AB1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3690" w:type="dxa"/>
            <w:vMerge w:val="restart"/>
            <w:shd w:val="pct50" w:color="auto" w:fill="auto"/>
          </w:tcPr>
          <w:p w14:paraId="18C6364E" w14:textId="77777777" w:rsidR="001F7B45" w:rsidRPr="00755AB1" w:rsidRDefault="001F7B45" w:rsidP="001F7B4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F7B45" w:rsidRPr="00755AB1" w14:paraId="0DBBE8BC" w14:textId="77777777" w:rsidTr="001F7B45">
        <w:tc>
          <w:tcPr>
            <w:tcW w:w="900" w:type="dxa"/>
          </w:tcPr>
          <w:p w14:paraId="4E808EBC" w14:textId="77777777" w:rsidR="001F7B45" w:rsidRPr="00755AB1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>Score 0.0</w:t>
            </w:r>
          </w:p>
        </w:tc>
        <w:tc>
          <w:tcPr>
            <w:tcW w:w="7290" w:type="dxa"/>
          </w:tcPr>
          <w:p w14:paraId="34F09DEF" w14:textId="77777777" w:rsidR="001F7B45" w:rsidRPr="00755AB1" w:rsidRDefault="001F7B45" w:rsidP="001F7B4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5AB1">
              <w:rPr>
                <w:rFonts w:ascii="Book Antiqua" w:hAnsi="Book Antiqua"/>
                <w:b/>
                <w:sz w:val="20"/>
                <w:szCs w:val="20"/>
              </w:rPr>
              <w:t>Even with help, no understanding or skill demonstrated.</w:t>
            </w:r>
          </w:p>
        </w:tc>
        <w:tc>
          <w:tcPr>
            <w:tcW w:w="3690" w:type="dxa"/>
            <w:vMerge/>
            <w:shd w:val="pct50" w:color="auto" w:fill="auto"/>
          </w:tcPr>
          <w:p w14:paraId="0DE7B949" w14:textId="77777777" w:rsidR="001F7B45" w:rsidRPr="00755AB1" w:rsidRDefault="001F7B45" w:rsidP="001F7B4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CDC2526" w14:textId="77777777" w:rsidR="00097788" w:rsidRPr="00755AB1" w:rsidRDefault="00097788">
      <w:pPr>
        <w:rPr>
          <w:rFonts w:ascii="Book Antiqua" w:hAnsi="Book Antiqua"/>
          <w:sz w:val="20"/>
          <w:szCs w:val="20"/>
        </w:rPr>
      </w:pPr>
    </w:p>
    <w:sectPr w:rsidR="00097788" w:rsidRPr="00755AB1" w:rsidSect="00CA3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5B30F" w14:textId="77777777" w:rsidR="00CB40B6" w:rsidRDefault="00CB40B6" w:rsidP="00C72328">
      <w:pPr>
        <w:spacing w:after="0" w:line="240" w:lineRule="auto"/>
      </w:pPr>
      <w:r>
        <w:separator/>
      </w:r>
    </w:p>
  </w:endnote>
  <w:endnote w:type="continuationSeparator" w:id="0">
    <w:p w14:paraId="2C1A483E" w14:textId="77777777" w:rsidR="00CB40B6" w:rsidRDefault="00CB40B6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9920" w14:textId="77777777" w:rsidR="00C72328" w:rsidRDefault="00C72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CB730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AEE18" w14:textId="77777777" w:rsidR="00CB40B6" w:rsidRDefault="00CB40B6" w:rsidP="00C72328">
      <w:pPr>
        <w:spacing w:after="0" w:line="240" w:lineRule="auto"/>
      </w:pPr>
      <w:r>
        <w:separator/>
      </w:r>
    </w:p>
  </w:footnote>
  <w:footnote w:type="continuationSeparator" w:id="0">
    <w:p w14:paraId="4F24A4A5" w14:textId="77777777" w:rsidR="00CB40B6" w:rsidRDefault="00CB40B6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008A3" w14:textId="77777777" w:rsidR="00C72328" w:rsidRDefault="00C72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0D357" w14:textId="77777777" w:rsidR="00C72328" w:rsidRDefault="00C72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1A39" w14:textId="77777777" w:rsidR="00C72328" w:rsidRDefault="00C72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808C8"/>
    <w:multiLevelType w:val="hybridMultilevel"/>
    <w:tmpl w:val="40B25E62"/>
    <w:lvl w:ilvl="0" w:tplc="C3D076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05470"/>
    <w:multiLevelType w:val="hybridMultilevel"/>
    <w:tmpl w:val="3C58688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E6859A6"/>
    <w:multiLevelType w:val="hybridMultilevel"/>
    <w:tmpl w:val="AEDA6C12"/>
    <w:lvl w:ilvl="0" w:tplc="A934AE6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6B1224"/>
    <w:multiLevelType w:val="hybridMultilevel"/>
    <w:tmpl w:val="4A6C9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8000D"/>
    <w:multiLevelType w:val="hybridMultilevel"/>
    <w:tmpl w:val="23B2D2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524D2F"/>
    <w:multiLevelType w:val="hybridMultilevel"/>
    <w:tmpl w:val="AB10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51B7A"/>
    <w:multiLevelType w:val="hybridMultilevel"/>
    <w:tmpl w:val="E4F07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FF3EBA"/>
    <w:multiLevelType w:val="hybridMultilevel"/>
    <w:tmpl w:val="4CD04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984BA3"/>
    <w:multiLevelType w:val="hybridMultilevel"/>
    <w:tmpl w:val="EDD47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01A2"/>
    <w:rsid w:val="00097788"/>
    <w:rsid w:val="001D04CC"/>
    <w:rsid w:val="001F7B45"/>
    <w:rsid w:val="00226967"/>
    <w:rsid w:val="00231D01"/>
    <w:rsid w:val="002B1126"/>
    <w:rsid w:val="00337175"/>
    <w:rsid w:val="004178D4"/>
    <w:rsid w:val="00491D3B"/>
    <w:rsid w:val="00517729"/>
    <w:rsid w:val="005A29D5"/>
    <w:rsid w:val="00755AB1"/>
    <w:rsid w:val="00826EAF"/>
    <w:rsid w:val="00893B59"/>
    <w:rsid w:val="008F7044"/>
    <w:rsid w:val="00AB25CD"/>
    <w:rsid w:val="00C72328"/>
    <w:rsid w:val="00CA3589"/>
    <w:rsid w:val="00CB40B6"/>
    <w:rsid w:val="00DB7CA4"/>
    <w:rsid w:val="00DE7357"/>
    <w:rsid w:val="00E54BA6"/>
    <w:rsid w:val="00F10C0F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Joshua L. Brooke</cp:lastModifiedBy>
  <cp:revision>2</cp:revision>
  <cp:lastPrinted>2013-11-22T19:41:00Z</cp:lastPrinted>
  <dcterms:created xsi:type="dcterms:W3CDTF">2017-07-18T14:36:00Z</dcterms:created>
  <dcterms:modified xsi:type="dcterms:W3CDTF">2017-07-18T14:36:00Z</dcterms:modified>
</cp:coreProperties>
</file>