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5F48067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5D7C56">
              <w:rPr>
                <w:b/>
                <w:sz w:val="24"/>
                <w:szCs w:val="24"/>
              </w:rPr>
              <w:t>3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0C0C56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4F218A" w:rsidRPr="004E1AAB">
              <w:rPr>
                <w:sz w:val="24"/>
                <w:szCs w:val="24"/>
              </w:rPr>
              <w:t>Introduction to the Teaching Profession</w:t>
            </w:r>
            <w:r w:rsidR="00607915">
              <w:rPr>
                <w:sz w:val="24"/>
                <w:szCs w:val="24"/>
              </w:rPr>
              <w:t xml:space="preserve"> (293)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78877A43" w:rsidR="00337175" w:rsidRPr="004E1AAB" w:rsidRDefault="00337175" w:rsidP="00BB073A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BB073A">
              <w:rPr>
                <w:sz w:val="24"/>
                <w:szCs w:val="24"/>
              </w:rPr>
              <w:t>The Art &amp; Science of Teaching</w:t>
            </w:r>
            <w:r w:rsidR="00AF0953">
              <w:rPr>
                <w:sz w:val="24"/>
                <w:szCs w:val="24"/>
              </w:rPr>
              <w:t xml:space="preserve">             </w:t>
            </w:r>
            <w:r w:rsidR="00BB073A">
              <w:rPr>
                <w:sz w:val="24"/>
                <w:szCs w:val="24"/>
              </w:rPr>
              <w:t xml:space="preserve">                                            </w:t>
            </w:r>
            <w:r w:rsidR="00AF0953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BB073A">
              <w:rPr>
                <w:sz w:val="24"/>
                <w:szCs w:val="24"/>
              </w:rPr>
              <w:t xml:space="preserve">   </w:t>
            </w:r>
            <w:r w:rsidR="00AF0953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55D6B10A" w:rsidR="00337175" w:rsidRPr="004E1AAB" w:rsidRDefault="00F169ED" w:rsidP="00953FD5">
            <w:pPr>
              <w:pStyle w:val="ListParagraph"/>
              <w:numPr>
                <w:ilvl w:val="0"/>
                <w:numId w:val="2"/>
              </w:numPr>
            </w:pPr>
            <w:r>
              <w:t>Compare a NJ curriculum to the curriculum of a different state and identify differences related to varying state standards.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7C0EC27D" w14:textId="789505B1" w:rsidR="00BB1DEE" w:rsidRPr="00F169ED" w:rsidRDefault="00F169ED" w:rsidP="00F169E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F169ED">
              <w:rPr>
                <w:rFonts w:cs="Arial"/>
                <w:color w:val="000000"/>
                <w:shd w:val="clear" w:color="auto" w:fill="FFFFFF"/>
              </w:rPr>
              <w:t xml:space="preserve">Will </w:t>
            </w:r>
            <w:r w:rsidRPr="00F169ED">
              <w:rPr>
                <w:rFonts w:cs="Arial"/>
                <w:color w:val="000000"/>
                <w:shd w:val="clear" w:color="auto" w:fill="FFFFFF"/>
              </w:rPr>
              <w:t>analyze the relationship between effective teaching and classroom management and will integrate curriculum to meet identified standards.</w:t>
            </w:r>
          </w:p>
          <w:p w14:paraId="0808514A" w14:textId="77777777" w:rsidR="00F169ED" w:rsidRPr="004E1AAB" w:rsidRDefault="00F169ED" w:rsidP="00F169ED">
            <w:pPr>
              <w:pStyle w:val="ListParagraph"/>
              <w:ind w:left="3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6391DEA9" w:rsidR="00054061" w:rsidRDefault="00F169ED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Classroom Management &amp; Curriculum: </w:t>
            </w:r>
            <w:r w:rsidR="00054061">
              <w:t>Teacher Toolkit</w:t>
            </w:r>
          </w:p>
          <w:p w14:paraId="4B89BF42" w14:textId="0910C63E" w:rsidR="004E1AAB" w:rsidRPr="004E1AAB" w:rsidRDefault="00F169ED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Political Cartoon Analysis</w:t>
            </w:r>
            <w:r w:rsidR="00E015EA">
              <w:t xml:space="preserve">: </w:t>
            </w:r>
            <w:r>
              <w:t>Issues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Pr="004E1AAB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45F2CDD4" w14:textId="3FAF3FCA" w:rsidR="00DF7C8D" w:rsidRPr="00DF7C8D" w:rsidRDefault="00D12FC8" w:rsidP="0039539B">
            <w:pPr>
              <w:numPr>
                <w:ilvl w:val="0"/>
                <w:numId w:val="21"/>
              </w:numPr>
              <w:shd w:val="clear" w:color="auto" w:fill="FFFFFF"/>
              <w:ind w:left="528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DF7C8D">
              <w:rPr>
                <w:sz w:val="20"/>
                <w:szCs w:val="20"/>
              </w:rPr>
              <w:t>will</w:t>
            </w:r>
            <w:r w:rsidR="00C20662" w:rsidRPr="00DF7C8D">
              <w:rPr>
                <w:sz w:val="20"/>
                <w:szCs w:val="20"/>
              </w:rPr>
              <w:t xml:space="preserve"> be able to identify vocabulary, concepts, people, places and events related to the </w:t>
            </w:r>
            <w:r w:rsidR="004E1AAB" w:rsidRPr="00DF7C8D">
              <w:rPr>
                <w:sz w:val="20"/>
                <w:szCs w:val="20"/>
              </w:rPr>
              <w:t>history of American education</w:t>
            </w:r>
            <w:r w:rsidR="00F66AE1" w:rsidRPr="00DF7C8D">
              <w:rPr>
                <w:sz w:val="20"/>
                <w:szCs w:val="20"/>
              </w:rPr>
              <w:t xml:space="preserve"> including, but not limited to, </w:t>
            </w:r>
            <w:r w:rsidR="004E1AAB" w:rsidRPr="00DF7C8D">
              <w:rPr>
                <w:sz w:val="20"/>
                <w:szCs w:val="20"/>
              </w:rPr>
              <w:t xml:space="preserve"> </w:t>
            </w:r>
            <w:r w:rsidR="00DF7C8D" w:rsidRPr="00DF7C8D">
              <w:rPr>
                <w:rFonts w:eastAsia="Times New Roman" w:cs="Arial"/>
                <w:i/>
                <w:color w:val="000000"/>
                <w:sz w:val="20"/>
                <w:szCs w:val="20"/>
              </w:rPr>
              <w:t>motivation, involvement, learning objectives, assessment, modeling, wait-time, feedback, instructional strategies, classroom management, discipline, learning community, procedure, rule, intervention, withitness, curriculum, accountability, high-stakes tests, character education, censorship</w:t>
            </w:r>
          </w:p>
          <w:p w14:paraId="3C005A5E" w14:textId="43FE9620" w:rsidR="00D70961" w:rsidRPr="0086746D" w:rsidRDefault="00D70961" w:rsidP="00D70961">
            <w:pPr>
              <w:ind w:left="528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  <w:p w14:paraId="1E5E664C" w14:textId="5353845A" w:rsidR="00D12FC8" w:rsidRPr="00C2065D" w:rsidRDefault="004101CA" w:rsidP="00D12FC8">
            <w:pPr>
              <w:rPr>
                <w:sz w:val="20"/>
                <w:szCs w:val="20"/>
              </w:rPr>
            </w:pPr>
            <w:r w:rsidRPr="004E1AAB">
              <w:rPr>
                <w:sz w:val="20"/>
                <w:szCs w:val="20"/>
              </w:rPr>
              <w:t>is</w:t>
            </w:r>
            <w:r w:rsidR="00D12FC8" w:rsidRPr="004E1AAB">
              <w:rPr>
                <w:sz w:val="20"/>
                <w:szCs w:val="20"/>
              </w:rPr>
              <w:t xml:space="preserve"> working toward the following:</w:t>
            </w:r>
          </w:p>
          <w:p w14:paraId="1388CAE4" w14:textId="441367A1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dentifying the instructional factors that increase students' motivation.</w:t>
            </w:r>
          </w:p>
          <w:p w14:paraId="01DC3AEA" w14:textId="15FEE144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escribing the basic steps in planning for instruction. </w:t>
            </w:r>
          </w:p>
          <w:p w14:paraId="78CCCB51" w14:textId="2921CBC1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eveloping essential teaching skills and interpreting how they are implemented in the classroom.</w:t>
            </w:r>
          </w:p>
          <w:p w14:paraId="63A0D7FD" w14:textId="5E03AD55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ssessing instructional strategies and formulating their application in learning activities.</w:t>
            </w:r>
          </w:p>
          <w:p w14:paraId="2C8AF587" w14:textId="5AF4B046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llustrating the characteristics of a productive learning environment and investigating the impact on learning.</w:t>
            </w:r>
          </w:p>
          <w:p w14:paraId="69FA161B" w14:textId="4961B58C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nalyzing the processes involved in creating a productive learning environment.</w:t>
            </w:r>
          </w:p>
          <w:p w14:paraId="3A2EF063" w14:textId="4A16251C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elating the role of discipline in classroom management.</w:t>
            </w:r>
          </w:p>
          <w:p w14:paraId="35C8D2FE" w14:textId="1741F332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istinguishing the relationship between curriculum, instruction and standards.</w:t>
            </w:r>
          </w:p>
          <w:p w14:paraId="7453299F" w14:textId="33CFDC25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ormulating the different forces that influence curriculum.</w:t>
            </w:r>
          </w:p>
          <w:p w14:paraId="3570A050" w14:textId="7072EAB5" w:rsidR="00C2065D" w:rsidRPr="00C2065D" w:rsidRDefault="00C2065D" w:rsidP="00C206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  <w:r w:rsidRPr="00C2065D">
              <w:rPr>
                <w:rFonts w:eastAsia="Times New Roman" w:cs="Arial"/>
                <w:color w:val="000000"/>
                <w:sz w:val="20"/>
                <w:szCs w:val="20"/>
              </w:rPr>
              <w:t>ritiquing prominent controversial issues in curriculum.</w:t>
            </w:r>
          </w:p>
          <w:p w14:paraId="0E6C78F9" w14:textId="77777777" w:rsidR="00491D3B" w:rsidRPr="004E1AAB" w:rsidRDefault="00491D3B" w:rsidP="00491D3B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Pr="004E1AAB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4CD9" w14:textId="77777777" w:rsidR="00F24C77" w:rsidRDefault="00F24C77" w:rsidP="00C72328">
      <w:pPr>
        <w:spacing w:after="0" w:line="240" w:lineRule="auto"/>
      </w:pPr>
      <w:r>
        <w:separator/>
      </w:r>
    </w:p>
  </w:endnote>
  <w:endnote w:type="continuationSeparator" w:id="0">
    <w:p w14:paraId="6166C015" w14:textId="77777777" w:rsidR="00F24C77" w:rsidRDefault="00F24C7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2A7C" w14:textId="77777777" w:rsidR="00F24C77" w:rsidRDefault="00F24C77" w:rsidP="00C72328">
      <w:pPr>
        <w:spacing w:after="0" w:line="240" w:lineRule="auto"/>
      </w:pPr>
      <w:r>
        <w:separator/>
      </w:r>
    </w:p>
  </w:footnote>
  <w:footnote w:type="continuationSeparator" w:id="0">
    <w:p w14:paraId="5EB681AE" w14:textId="77777777" w:rsidR="00F24C77" w:rsidRDefault="00F24C77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0"/>
  </w:num>
  <w:num w:numId="5">
    <w:abstractNumId w:val="14"/>
  </w:num>
  <w:num w:numId="6">
    <w:abstractNumId w:val="22"/>
  </w:num>
  <w:num w:numId="7">
    <w:abstractNumId w:val="30"/>
  </w:num>
  <w:num w:numId="8">
    <w:abstractNumId w:val="23"/>
  </w:num>
  <w:num w:numId="9">
    <w:abstractNumId w:val="3"/>
  </w:num>
  <w:num w:numId="10">
    <w:abstractNumId w:val="7"/>
  </w:num>
  <w:num w:numId="11">
    <w:abstractNumId w:val="28"/>
  </w:num>
  <w:num w:numId="12">
    <w:abstractNumId w:val="1"/>
  </w:num>
  <w:num w:numId="13">
    <w:abstractNumId w:val="29"/>
  </w:num>
  <w:num w:numId="14">
    <w:abstractNumId w:val="5"/>
  </w:num>
  <w:num w:numId="15">
    <w:abstractNumId w:val="9"/>
  </w:num>
  <w:num w:numId="16">
    <w:abstractNumId w:val="10"/>
  </w:num>
  <w:num w:numId="17">
    <w:abstractNumId w:val="13"/>
  </w:num>
  <w:num w:numId="18">
    <w:abstractNumId w:val="21"/>
  </w:num>
  <w:num w:numId="19">
    <w:abstractNumId w:val="27"/>
  </w:num>
  <w:num w:numId="20">
    <w:abstractNumId w:val="17"/>
  </w:num>
  <w:num w:numId="21">
    <w:abstractNumId w:val="15"/>
  </w:num>
  <w:num w:numId="22">
    <w:abstractNumId w:val="12"/>
  </w:num>
  <w:num w:numId="23">
    <w:abstractNumId w:val="24"/>
  </w:num>
  <w:num w:numId="24">
    <w:abstractNumId w:val="8"/>
  </w:num>
  <w:num w:numId="25">
    <w:abstractNumId w:val="6"/>
  </w:num>
  <w:num w:numId="26">
    <w:abstractNumId w:val="2"/>
  </w:num>
  <w:num w:numId="27">
    <w:abstractNumId w:val="25"/>
  </w:num>
  <w:num w:numId="28">
    <w:abstractNumId w:val="26"/>
  </w:num>
  <w:num w:numId="29">
    <w:abstractNumId w:val="19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226967"/>
    <w:rsid w:val="00253553"/>
    <w:rsid w:val="0026011B"/>
    <w:rsid w:val="002B1126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73A82"/>
    <w:rsid w:val="005A29D5"/>
    <w:rsid w:val="005D7C56"/>
    <w:rsid w:val="00607915"/>
    <w:rsid w:val="006B79F3"/>
    <w:rsid w:val="006D0CE4"/>
    <w:rsid w:val="006F5C3E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415E8"/>
    <w:rsid w:val="00BA3B9B"/>
    <w:rsid w:val="00BB073A"/>
    <w:rsid w:val="00BB1DEE"/>
    <w:rsid w:val="00BB2FD4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B7CA4"/>
    <w:rsid w:val="00DF7C8D"/>
    <w:rsid w:val="00E015EA"/>
    <w:rsid w:val="00E54BA6"/>
    <w:rsid w:val="00EE6604"/>
    <w:rsid w:val="00EF2327"/>
    <w:rsid w:val="00F10C0F"/>
    <w:rsid w:val="00F169ED"/>
    <w:rsid w:val="00F24C77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30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9</cp:revision>
  <cp:lastPrinted>2016-07-19T13:18:00Z</cp:lastPrinted>
  <dcterms:created xsi:type="dcterms:W3CDTF">2016-07-19T13:58:00Z</dcterms:created>
  <dcterms:modified xsi:type="dcterms:W3CDTF">2016-07-19T14:28:00Z</dcterms:modified>
</cp:coreProperties>
</file>