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3084E314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39337B">
              <w:rPr>
                <w:b/>
                <w:sz w:val="24"/>
                <w:szCs w:val="24"/>
              </w:rPr>
              <w:t>2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7E0C0C56" w:rsidR="006F5C3E" w:rsidRPr="004E1AAB" w:rsidRDefault="006F5C3E" w:rsidP="004F218A">
            <w:pPr>
              <w:jc w:val="both"/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 xml:space="preserve">Grade/Course: </w:t>
            </w:r>
            <w:r w:rsidR="004F218A" w:rsidRPr="004E1AAB">
              <w:rPr>
                <w:sz w:val="24"/>
                <w:szCs w:val="24"/>
              </w:rPr>
              <w:t>Introduction to the Teaching Profession</w:t>
            </w:r>
            <w:r w:rsidR="00607915">
              <w:rPr>
                <w:sz w:val="24"/>
                <w:szCs w:val="24"/>
              </w:rPr>
              <w:t xml:space="preserve"> (293)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3641D099" w:rsidR="00337175" w:rsidRPr="004E1AAB" w:rsidRDefault="00337175" w:rsidP="00AF0953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AF0953">
              <w:rPr>
                <w:sz w:val="24"/>
                <w:szCs w:val="24"/>
              </w:rPr>
              <w:t>Learning to Teach &amp; Develop an Educational Philosophy                                                                                        10-12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30ADC904" w:rsidR="00337175" w:rsidRPr="004E1AAB" w:rsidRDefault="00061B0E" w:rsidP="00953FD5">
            <w:pPr>
              <w:pStyle w:val="ListParagraph"/>
              <w:numPr>
                <w:ilvl w:val="0"/>
                <w:numId w:val="2"/>
              </w:numPr>
            </w:pPr>
            <w:r>
              <w:t xml:space="preserve">Investigate a technological tool,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Kahoot</w:t>
            </w:r>
            <w:proofErr w:type="spellEnd"/>
            <w:r w:rsidR="00471109">
              <w:rPr>
                <w:i/>
              </w:rPr>
              <w:t>/Google Classroom</w:t>
            </w:r>
            <w:r>
              <w:t>,  and plan how to utilize it for instruction in keeping with one’s educational philosophy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666EC926" w14:textId="12C280B0" w:rsidR="00061B0E" w:rsidRPr="00BA3B9B" w:rsidRDefault="00BB1DEE" w:rsidP="00061B0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A3B9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Will </w:t>
            </w:r>
            <w:r w:rsidR="00061B0E" w:rsidRPr="00BA3B9B">
              <w:rPr>
                <w:rFonts w:asciiTheme="minorHAnsi" w:hAnsiTheme="minorHAnsi"/>
                <w:color w:val="000000"/>
                <w:sz w:val="22"/>
                <w:szCs w:val="22"/>
              </w:rPr>
              <w:t>assess the complex nature of teaching in order to create, analyze, and critique their own educational philosophy.   </w:t>
            </w:r>
          </w:p>
          <w:p w14:paraId="7C0EC27D" w14:textId="7475CE0D" w:rsidR="00BB1DEE" w:rsidRPr="004E1AAB" w:rsidRDefault="00BB1DEE" w:rsidP="00061B0E">
            <w:pPr>
              <w:pStyle w:val="ListParagraph"/>
              <w:ind w:left="36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388FAEE3" w:rsidR="00054061" w:rsidRDefault="004F0446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Educational Philosophy: </w:t>
            </w:r>
            <w:bookmarkStart w:id="0" w:name="_GoBack"/>
            <w:bookmarkEnd w:id="0"/>
            <w:r w:rsidR="00054061">
              <w:t>Teacher Toolkit</w:t>
            </w:r>
          </w:p>
          <w:p w14:paraId="4B89BF42" w14:textId="6C8F1C49" w:rsidR="004E1AAB" w:rsidRPr="004E1AAB" w:rsidRDefault="00FF3DF2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Persuasive Essay</w:t>
            </w:r>
            <w:r w:rsidR="00E015EA">
              <w:t>: Educational Philosophy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Pr="004E1AAB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F3A7D66" w14:textId="6C6BD6E2" w:rsidR="0086746D" w:rsidRDefault="00D12FC8" w:rsidP="004C5F8F">
            <w:pPr>
              <w:numPr>
                <w:ilvl w:val="0"/>
                <w:numId w:val="20"/>
              </w:numPr>
              <w:ind w:left="528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86746D">
              <w:rPr>
                <w:sz w:val="20"/>
                <w:szCs w:val="20"/>
              </w:rPr>
              <w:t>will</w:t>
            </w:r>
            <w:r w:rsidR="00C20662" w:rsidRPr="0086746D">
              <w:rPr>
                <w:sz w:val="20"/>
                <w:szCs w:val="20"/>
              </w:rPr>
              <w:t xml:space="preserve"> be able to identify vocabulary, concepts, people, places and events related to the </w:t>
            </w:r>
            <w:r w:rsidR="004E1AAB" w:rsidRPr="0086746D">
              <w:rPr>
                <w:sz w:val="20"/>
                <w:szCs w:val="20"/>
              </w:rPr>
              <w:t>history of American education</w:t>
            </w:r>
            <w:r w:rsidR="00F66AE1" w:rsidRPr="0086746D">
              <w:rPr>
                <w:sz w:val="20"/>
                <w:szCs w:val="20"/>
              </w:rPr>
              <w:t xml:space="preserve"> including, but not limited to, </w:t>
            </w:r>
            <w:r w:rsidR="004E1AAB" w:rsidRPr="0086746D">
              <w:rPr>
                <w:sz w:val="20"/>
                <w:szCs w:val="20"/>
              </w:rPr>
              <w:t xml:space="preserve"> 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intrinsic,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extrinsic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professionalism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ethics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curriculum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assessment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standards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reflection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socioeconomic status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philosophy</w:t>
            </w:r>
            <w:r w:rsidR="0086746D" w:rsidRPr="0005311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="0086746D" w:rsidRPr="0086746D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theory</w:t>
            </w:r>
          </w:p>
          <w:p w14:paraId="3C005A5E" w14:textId="77777777" w:rsidR="00D70961" w:rsidRPr="0086746D" w:rsidRDefault="00D70961" w:rsidP="00D70961">
            <w:pPr>
              <w:ind w:left="528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  <w:p w14:paraId="1E5E664C" w14:textId="5353845A" w:rsidR="00D12FC8" w:rsidRPr="004E1AAB" w:rsidRDefault="004101CA" w:rsidP="00D12FC8">
            <w:pPr>
              <w:rPr>
                <w:sz w:val="20"/>
                <w:szCs w:val="20"/>
              </w:rPr>
            </w:pPr>
            <w:r w:rsidRPr="004E1AAB">
              <w:rPr>
                <w:sz w:val="20"/>
                <w:szCs w:val="20"/>
              </w:rPr>
              <w:t>is</w:t>
            </w:r>
            <w:r w:rsidR="00D12FC8" w:rsidRPr="004E1AAB">
              <w:rPr>
                <w:sz w:val="20"/>
                <w:szCs w:val="20"/>
              </w:rPr>
              <w:t xml:space="preserve"> working toward the following:</w:t>
            </w:r>
          </w:p>
          <w:p w14:paraId="58DF0D23" w14:textId="343FD896" w:rsidR="00C53D7C" w:rsidRPr="00C53D7C" w:rsidRDefault="00C53D7C" w:rsidP="00C53D7C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C53D7C">
              <w:rPr>
                <w:rFonts w:eastAsia="Times New Roman" w:cs="Times New Roman"/>
                <w:color w:val="000000"/>
                <w:sz w:val="20"/>
                <w:szCs w:val="20"/>
              </w:rPr>
              <w:t>dentifying the characteristics beginning teachers need to develop.</w:t>
            </w:r>
          </w:p>
          <w:p w14:paraId="0007E856" w14:textId="0EE62204" w:rsidR="00C53D7C" w:rsidRPr="00C53D7C" w:rsidRDefault="00C53D7C" w:rsidP="00C53D7C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C53D7C">
              <w:rPr>
                <w:rFonts w:eastAsia="Times New Roman" w:cs="Times New Roman"/>
                <w:color w:val="000000"/>
                <w:sz w:val="20"/>
                <w:szCs w:val="20"/>
              </w:rPr>
              <w:t>ummarizing the theoretical foundations necessary to teach. </w:t>
            </w:r>
          </w:p>
          <w:p w14:paraId="4A68DEF1" w14:textId="7B2138D2" w:rsidR="00C53D7C" w:rsidRPr="00C53D7C" w:rsidRDefault="00C53D7C" w:rsidP="00C53D7C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C53D7C">
              <w:rPr>
                <w:rFonts w:eastAsia="Times New Roman" w:cs="Times New Roman"/>
                <w:color w:val="000000"/>
                <w:sz w:val="20"/>
                <w:szCs w:val="20"/>
              </w:rPr>
              <w:t>nalyzing the major rewards and challenges in teaching.</w:t>
            </w:r>
          </w:p>
          <w:p w14:paraId="343DAA21" w14:textId="0A021DBF" w:rsidR="00C53D7C" w:rsidRPr="00C53D7C" w:rsidRDefault="00C53D7C" w:rsidP="00C53D7C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C53D7C">
              <w:rPr>
                <w:rFonts w:eastAsia="Times New Roman" w:cs="Times New Roman"/>
                <w:color w:val="000000"/>
                <w:sz w:val="20"/>
                <w:szCs w:val="20"/>
              </w:rPr>
              <w:t>ritiquing the essential characteristics of professionalism and how they relate to teaching.</w:t>
            </w:r>
          </w:p>
          <w:p w14:paraId="3CB48EA7" w14:textId="41D33AA0" w:rsidR="00C53D7C" w:rsidRPr="00C53D7C" w:rsidRDefault="00C53D7C" w:rsidP="00C53D7C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Pr="00C53D7C">
              <w:rPr>
                <w:rFonts w:eastAsia="Times New Roman" w:cs="Times New Roman"/>
                <w:color w:val="000000"/>
                <w:sz w:val="20"/>
                <w:szCs w:val="20"/>
              </w:rPr>
              <w:t>ifferentiate the major educational philosophies of education and identify examples of each.</w:t>
            </w:r>
          </w:p>
          <w:p w14:paraId="75D16E43" w14:textId="2B28901D" w:rsidR="00C53D7C" w:rsidRPr="00C53D7C" w:rsidRDefault="00C53D7C" w:rsidP="00C53D7C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C53D7C">
              <w:rPr>
                <w:rFonts w:eastAsia="Times New Roman" w:cs="Times New Roman"/>
                <w:color w:val="000000"/>
                <w:sz w:val="20"/>
                <w:szCs w:val="20"/>
              </w:rPr>
              <w:t>nvestigate why a personal philosophy of education is important and construct the steps involved in developing one.</w:t>
            </w:r>
          </w:p>
          <w:p w14:paraId="0E6C78F9" w14:textId="77777777" w:rsidR="00491D3B" w:rsidRPr="004E1AAB" w:rsidRDefault="00491D3B" w:rsidP="00491D3B">
            <w:pPr>
              <w:rPr>
                <w:sz w:val="20"/>
                <w:szCs w:val="20"/>
              </w:rPr>
            </w:pP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Pr="004E1AAB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7801" w14:textId="77777777" w:rsidR="006E120D" w:rsidRDefault="006E120D" w:rsidP="00C72328">
      <w:pPr>
        <w:spacing w:after="0" w:line="240" w:lineRule="auto"/>
      </w:pPr>
      <w:r>
        <w:separator/>
      </w:r>
    </w:p>
  </w:endnote>
  <w:endnote w:type="continuationSeparator" w:id="0">
    <w:p w14:paraId="07F0E953" w14:textId="77777777" w:rsidR="006E120D" w:rsidRDefault="006E120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C0955" w14:textId="77777777" w:rsidR="006E120D" w:rsidRDefault="006E120D" w:rsidP="00C72328">
      <w:pPr>
        <w:spacing w:after="0" w:line="240" w:lineRule="auto"/>
      </w:pPr>
      <w:r>
        <w:separator/>
      </w:r>
    </w:p>
  </w:footnote>
  <w:footnote w:type="continuationSeparator" w:id="0">
    <w:p w14:paraId="750FFDEA" w14:textId="77777777" w:rsidR="006E120D" w:rsidRDefault="006E120D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19"/>
  </w:num>
  <w:num w:numId="8">
    <w:abstractNumId w:val="15"/>
  </w:num>
  <w:num w:numId="9">
    <w:abstractNumId w:val="2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53116"/>
    <w:rsid w:val="00054061"/>
    <w:rsid w:val="00061B0E"/>
    <w:rsid w:val="00097788"/>
    <w:rsid w:val="00111D1E"/>
    <w:rsid w:val="00161AB2"/>
    <w:rsid w:val="00187B13"/>
    <w:rsid w:val="00226967"/>
    <w:rsid w:val="00253553"/>
    <w:rsid w:val="0026011B"/>
    <w:rsid w:val="002B1126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E1AAB"/>
    <w:rsid w:val="004F0446"/>
    <w:rsid w:val="004F218A"/>
    <w:rsid w:val="004F29C5"/>
    <w:rsid w:val="004F4904"/>
    <w:rsid w:val="00517729"/>
    <w:rsid w:val="0054300A"/>
    <w:rsid w:val="00573A82"/>
    <w:rsid w:val="005A29D5"/>
    <w:rsid w:val="00607915"/>
    <w:rsid w:val="006B79F3"/>
    <w:rsid w:val="006D0CE4"/>
    <w:rsid w:val="006E120D"/>
    <w:rsid w:val="006F5C3E"/>
    <w:rsid w:val="007F4057"/>
    <w:rsid w:val="00801D23"/>
    <w:rsid w:val="0086746D"/>
    <w:rsid w:val="00893B59"/>
    <w:rsid w:val="008C3453"/>
    <w:rsid w:val="008D24E6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415E8"/>
    <w:rsid w:val="00BA3B9B"/>
    <w:rsid w:val="00BB1DEE"/>
    <w:rsid w:val="00BB2FD4"/>
    <w:rsid w:val="00C20662"/>
    <w:rsid w:val="00C53D7C"/>
    <w:rsid w:val="00C662EF"/>
    <w:rsid w:val="00C72328"/>
    <w:rsid w:val="00CA3589"/>
    <w:rsid w:val="00D12FC8"/>
    <w:rsid w:val="00D70961"/>
    <w:rsid w:val="00D84905"/>
    <w:rsid w:val="00DB7CA4"/>
    <w:rsid w:val="00E015EA"/>
    <w:rsid w:val="00E54BA6"/>
    <w:rsid w:val="00EF2327"/>
    <w:rsid w:val="00F10C0F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Gretchen Czbas</cp:lastModifiedBy>
  <cp:revision>14</cp:revision>
  <cp:lastPrinted>2016-07-19T13:18:00Z</cp:lastPrinted>
  <dcterms:created xsi:type="dcterms:W3CDTF">2016-07-19T13:37:00Z</dcterms:created>
  <dcterms:modified xsi:type="dcterms:W3CDTF">2016-07-19T14:03:00Z</dcterms:modified>
</cp:coreProperties>
</file>