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3FF54760" w:rsidR="00337175" w:rsidRPr="004E1AAB" w:rsidRDefault="00CA3589" w:rsidP="007F4057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1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0C0C56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4F218A" w:rsidRPr="004E1AAB">
              <w:rPr>
                <w:sz w:val="24"/>
                <w:szCs w:val="24"/>
              </w:rPr>
              <w:t>Introduction to the Teaching Profession</w:t>
            </w:r>
            <w:r w:rsidR="00607915">
              <w:rPr>
                <w:sz w:val="24"/>
                <w:szCs w:val="24"/>
              </w:rPr>
              <w:t xml:space="preserve"> (293)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24753DF7" w:rsidR="00337175" w:rsidRPr="004E1AAB" w:rsidRDefault="00337175" w:rsidP="004F218A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4F218A" w:rsidRPr="004E1AAB">
              <w:rPr>
                <w:sz w:val="24"/>
                <w:szCs w:val="24"/>
              </w:rPr>
              <w:t>Historical Roots of the American Education System</w:t>
            </w:r>
            <w:r w:rsidR="00314E60">
              <w:rPr>
                <w:sz w:val="24"/>
                <w:szCs w:val="24"/>
              </w:rPr>
              <w:t xml:space="preserve">                                                                                                  4-6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578E4716" w:rsidR="00337175" w:rsidRPr="004E1AAB" w:rsidRDefault="00BB2FD4" w:rsidP="00953FD5">
            <w:pPr>
              <w:pStyle w:val="ListParagraph"/>
              <w:numPr>
                <w:ilvl w:val="0"/>
                <w:numId w:val="2"/>
              </w:numPr>
            </w:pPr>
            <w:r>
              <w:t xml:space="preserve">Compare the </w:t>
            </w:r>
            <w:r w:rsidR="0054300A">
              <w:t>development of the American e</w:t>
            </w:r>
            <w:r>
              <w:t>ducation system to education systems in the developing world, such as in India, and contrast the key differences.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4E1AA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7C0EC27D" w14:textId="462D8577" w:rsidR="00BB1DEE" w:rsidRPr="00D26545" w:rsidRDefault="00BB1DEE" w:rsidP="00BB1DEE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D26545">
              <w:rPr>
                <w:rFonts w:cs="Arial"/>
                <w:color w:val="000000"/>
                <w:shd w:val="clear" w:color="auto" w:fill="FFFFFF"/>
              </w:rPr>
              <w:t>Will describe the development of the educational system in the United States and design strategies for effective instruction utilizing these experiences.</w:t>
            </w:r>
          </w:p>
          <w:p w14:paraId="30842BA4" w14:textId="77777777" w:rsidR="00D26545" w:rsidRPr="004E1AAB" w:rsidRDefault="00D26545" w:rsidP="00D26545">
            <w:pPr>
              <w:pStyle w:val="ListParagraph"/>
              <w:ind w:left="3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7D1D0887" w:rsidR="00054061" w:rsidRDefault="00054061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Strategy Development: Teacher Toolkit</w:t>
            </w:r>
          </w:p>
          <w:p w14:paraId="4B89BF42" w14:textId="39638D40" w:rsidR="004E1AAB" w:rsidRPr="004E1AAB" w:rsidRDefault="004E1AAB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4E1AAB">
              <w:t>Primary Source reading and analysis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Pr="004E1AAB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568711B0" w14:textId="71D775DA" w:rsidR="004E1AAB" w:rsidRPr="00B624F8" w:rsidRDefault="00D12FC8" w:rsidP="00126752">
            <w:pPr>
              <w:numPr>
                <w:ilvl w:val="0"/>
                <w:numId w:val="6"/>
              </w:numPr>
              <w:shd w:val="clear" w:color="auto" w:fill="FFFFFF"/>
              <w:ind w:left="52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1AAB">
              <w:rPr>
                <w:sz w:val="20"/>
                <w:szCs w:val="20"/>
              </w:rPr>
              <w:t>will</w:t>
            </w:r>
            <w:r w:rsidR="00C20662" w:rsidRPr="004E1AAB">
              <w:rPr>
                <w:sz w:val="20"/>
                <w:szCs w:val="20"/>
              </w:rPr>
              <w:t xml:space="preserve"> be able to identify vocabulary, concepts, people, places and events related to the </w:t>
            </w:r>
            <w:r w:rsidR="004E1AAB" w:rsidRPr="004E1AAB">
              <w:rPr>
                <w:sz w:val="20"/>
                <w:szCs w:val="20"/>
              </w:rPr>
              <w:t>history of American education</w:t>
            </w:r>
            <w:r w:rsidR="00F66AE1">
              <w:rPr>
                <w:sz w:val="20"/>
                <w:szCs w:val="20"/>
              </w:rPr>
              <w:t xml:space="preserve"> including, but not limite</w:t>
            </w:r>
            <w:bookmarkStart w:id="0" w:name="_GoBack"/>
            <w:bookmarkEnd w:id="0"/>
            <w:r w:rsidR="00F66AE1">
              <w:rPr>
                <w:sz w:val="20"/>
                <w:szCs w:val="20"/>
              </w:rPr>
              <w:t xml:space="preserve">d to, </w:t>
            </w:r>
            <w:r w:rsidR="004E1AAB" w:rsidRPr="004E1AAB">
              <w:rPr>
                <w:sz w:val="20"/>
                <w:szCs w:val="20"/>
              </w:rPr>
              <w:t xml:space="preserve"> </w:t>
            </w:r>
            <w:r w:rsidR="004E1AAB" w:rsidRPr="00654342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common school movement, normal schools, academy, grammar school, junior high school, middle school, comprehensive high school, assimilation, segregation, </w:t>
            </w:r>
            <w:r w:rsidR="00F66AE1" w:rsidRPr="00654342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&amp; </w:t>
            </w:r>
            <w:r w:rsidR="004E1AAB" w:rsidRPr="00654342">
              <w:rPr>
                <w:rFonts w:eastAsia="Times New Roman" w:cs="Arial"/>
                <w:i/>
                <w:color w:val="000000"/>
                <w:sz w:val="20"/>
                <w:szCs w:val="20"/>
              </w:rPr>
              <w:t>magnet schools</w:t>
            </w:r>
          </w:p>
          <w:p w14:paraId="71DF58B8" w14:textId="77777777" w:rsidR="00B624F8" w:rsidRPr="004E1AAB" w:rsidRDefault="00B624F8" w:rsidP="00B624F8">
            <w:pPr>
              <w:shd w:val="clear" w:color="auto" w:fill="FFFFFF"/>
              <w:ind w:left="528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E5E664C" w14:textId="5353845A" w:rsidR="00D12FC8" w:rsidRPr="004E1AAB" w:rsidRDefault="004101CA" w:rsidP="00D12FC8">
            <w:pPr>
              <w:rPr>
                <w:sz w:val="20"/>
                <w:szCs w:val="20"/>
              </w:rPr>
            </w:pPr>
            <w:r w:rsidRPr="004E1AAB">
              <w:rPr>
                <w:sz w:val="20"/>
                <w:szCs w:val="20"/>
              </w:rPr>
              <w:t>is</w:t>
            </w:r>
            <w:r w:rsidR="00D12FC8" w:rsidRPr="004E1AAB">
              <w:rPr>
                <w:sz w:val="20"/>
                <w:szCs w:val="20"/>
              </w:rPr>
              <w:t xml:space="preserve"> working toward the following:</w:t>
            </w:r>
          </w:p>
          <w:p w14:paraId="7412B5DD" w14:textId="49C24FD1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nterpreting how the diversity of the original colonies shaped our educational system.</w:t>
            </w:r>
          </w:p>
          <w:p w14:paraId="0CD7C44B" w14:textId="56C89EE4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nalyzing the role of religion in colonial schools.</w:t>
            </w:r>
          </w:p>
          <w:p w14:paraId="4C921F07" w14:textId="1BB748DC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ritiquing the influence of the early national period on education in this country.</w:t>
            </w:r>
          </w:p>
          <w:p w14:paraId="1CBD28B6" w14:textId="0F01EC43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nalyzing the impact of the common school movement on education today.</w:t>
            </w:r>
          </w:p>
          <w:p w14:paraId="1FCF8771" w14:textId="1B210E41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ssessing the historical roots of contemporary secondary schools.</w:t>
            </w:r>
          </w:p>
          <w:p w14:paraId="778BABCD" w14:textId="6F8BF4E7" w:rsidR="004E1AAB" w:rsidRPr="004E1AAB" w:rsidRDefault="004E1AAB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omparing and contrasting the similarities and differences in minority groups' struggles for educational equity.</w:t>
            </w:r>
          </w:p>
          <w:p w14:paraId="444AC8B0" w14:textId="7DEF35D6" w:rsidR="004E1AAB" w:rsidRPr="004E1AAB" w:rsidRDefault="00F66AE1" w:rsidP="004E1AA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4E1AAB" w:rsidRPr="004E1AAB">
              <w:rPr>
                <w:rFonts w:asciiTheme="minorHAnsi" w:hAnsiTheme="minorHAnsi"/>
                <w:color w:val="000000"/>
                <w:sz w:val="20"/>
                <w:szCs w:val="20"/>
              </w:rPr>
              <w:t>ssessing and analyzing how schools became instruments for national purpose during the modern era.</w:t>
            </w:r>
          </w:p>
          <w:p w14:paraId="0E6C78F9" w14:textId="77777777" w:rsidR="00491D3B" w:rsidRPr="004E1AAB" w:rsidRDefault="00491D3B" w:rsidP="00491D3B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Pr="004E1AAB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5BEE4AB2" w14:textId="274043DE" w:rsidR="00187B13" w:rsidRPr="004E1AAB" w:rsidRDefault="00BB1DEE" w:rsidP="00C662EF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4E1AAB">
              <w:t xml:space="preserve">PBS – </w:t>
            </w:r>
            <w:r w:rsidRPr="004E1AAB">
              <w:rPr>
                <w:i/>
              </w:rPr>
              <w:t>School: The Story of American Public Education</w:t>
            </w:r>
            <w:r w:rsidRPr="004E1AAB">
              <w:t xml:space="preserve"> (video &amp; website)</w:t>
            </w: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F5EE" w14:textId="77777777" w:rsidR="00B45FC1" w:rsidRDefault="00B45FC1" w:rsidP="00C72328">
      <w:pPr>
        <w:spacing w:after="0" w:line="240" w:lineRule="auto"/>
      </w:pPr>
      <w:r>
        <w:separator/>
      </w:r>
    </w:p>
  </w:endnote>
  <w:endnote w:type="continuationSeparator" w:id="0">
    <w:p w14:paraId="7C638122" w14:textId="77777777" w:rsidR="00B45FC1" w:rsidRDefault="00B45FC1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73BE" w14:textId="77777777" w:rsidR="00B45FC1" w:rsidRDefault="00B45FC1" w:rsidP="00C72328">
      <w:pPr>
        <w:spacing w:after="0" w:line="240" w:lineRule="auto"/>
      </w:pPr>
      <w:r>
        <w:separator/>
      </w:r>
    </w:p>
  </w:footnote>
  <w:footnote w:type="continuationSeparator" w:id="0">
    <w:p w14:paraId="2EF76450" w14:textId="77777777" w:rsidR="00B45FC1" w:rsidRDefault="00B45FC1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54061"/>
    <w:rsid w:val="00097788"/>
    <w:rsid w:val="00111D1E"/>
    <w:rsid w:val="00161AB2"/>
    <w:rsid w:val="00187B13"/>
    <w:rsid w:val="00226967"/>
    <w:rsid w:val="00253553"/>
    <w:rsid w:val="0026011B"/>
    <w:rsid w:val="002B1126"/>
    <w:rsid w:val="002F44EE"/>
    <w:rsid w:val="00314E60"/>
    <w:rsid w:val="00337175"/>
    <w:rsid w:val="003C1900"/>
    <w:rsid w:val="004101CA"/>
    <w:rsid w:val="004178D4"/>
    <w:rsid w:val="004517E4"/>
    <w:rsid w:val="00491D3B"/>
    <w:rsid w:val="004E1AAB"/>
    <w:rsid w:val="004F218A"/>
    <w:rsid w:val="004F29C5"/>
    <w:rsid w:val="004F4904"/>
    <w:rsid w:val="00517729"/>
    <w:rsid w:val="0054300A"/>
    <w:rsid w:val="00573A82"/>
    <w:rsid w:val="005A29D5"/>
    <w:rsid w:val="00607915"/>
    <w:rsid w:val="00654342"/>
    <w:rsid w:val="006B79F3"/>
    <w:rsid w:val="006D0CE4"/>
    <w:rsid w:val="006F5C3E"/>
    <w:rsid w:val="007822CC"/>
    <w:rsid w:val="007F4057"/>
    <w:rsid w:val="00801D23"/>
    <w:rsid w:val="00852C0E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B415E8"/>
    <w:rsid w:val="00B45FC1"/>
    <w:rsid w:val="00B624F8"/>
    <w:rsid w:val="00BB1DEE"/>
    <w:rsid w:val="00BB2FD4"/>
    <w:rsid w:val="00C20662"/>
    <w:rsid w:val="00C662EF"/>
    <w:rsid w:val="00C72328"/>
    <w:rsid w:val="00CA3589"/>
    <w:rsid w:val="00D12FC8"/>
    <w:rsid w:val="00D26545"/>
    <w:rsid w:val="00D84905"/>
    <w:rsid w:val="00DB7CA4"/>
    <w:rsid w:val="00E54BA6"/>
    <w:rsid w:val="00EF2327"/>
    <w:rsid w:val="00F10C0F"/>
    <w:rsid w:val="00F66AE1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49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15</cp:revision>
  <cp:lastPrinted>2016-07-19T13:18:00Z</cp:lastPrinted>
  <dcterms:created xsi:type="dcterms:W3CDTF">2016-07-19T12:42:00Z</dcterms:created>
  <dcterms:modified xsi:type="dcterms:W3CDTF">2016-07-19T13:57:00Z</dcterms:modified>
</cp:coreProperties>
</file>